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2E" w:rsidRPr="00D4002E" w:rsidRDefault="00D4002E" w:rsidP="00D4002E">
      <w:pPr>
        <w:spacing w:after="0" w:line="240" w:lineRule="auto"/>
        <w:jc w:val="center"/>
        <w:rPr>
          <w:rFonts w:asciiTheme="minorHAnsi" w:hAnsiTheme="minorHAnsi" w:cs="Arial"/>
        </w:rPr>
      </w:pPr>
      <w:r w:rsidRPr="00D4002E">
        <w:rPr>
          <w:rFonts w:asciiTheme="minorHAnsi" w:hAnsiTheme="minorHAnsi" w:cs="Arial"/>
        </w:rPr>
        <w:t>UNIVERSIDAD DEL ROSARIO</w:t>
      </w:r>
    </w:p>
    <w:p w:rsidR="00D4002E" w:rsidRPr="00D4002E" w:rsidRDefault="00D4002E" w:rsidP="00D4002E">
      <w:pPr>
        <w:spacing w:after="0" w:line="240" w:lineRule="auto"/>
        <w:jc w:val="center"/>
        <w:rPr>
          <w:rFonts w:asciiTheme="minorHAnsi" w:hAnsiTheme="minorHAnsi" w:cs="Arial"/>
        </w:rPr>
      </w:pPr>
      <w:r w:rsidRPr="00D4002E">
        <w:rPr>
          <w:rFonts w:asciiTheme="minorHAnsi" w:hAnsiTheme="minorHAnsi" w:cs="Arial"/>
        </w:rPr>
        <w:t>FACULTAD DE JURISPRUDENCIA</w:t>
      </w:r>
    </w:p>
    <w:p w:rsidR="00D4002E" w:rsidRPr="00D4002E" w:rsidRDefault="00D4002E" w:rsidP="00D4002E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D4002E">
        <w:rPr>
          <w:rFonts w:asciiTheme="minorHAnsi" w:hAnsiTheme="minorHAnsi" w:cs="Arial"/>
          <w:sz w:val="22"/>
          <w:szCs w:val="22"/>
        </w:rPr>
        <w:t>MATRIZ PARA EVALUAR EI REQUISITO DE GRADO DE INVESTIGACIÓN ASISTIDA II</w:t>
      </w:r>
    </w:p>
    <w:p w:rsidR="00D4002E" w:rsidRPr="00D4002E" w:rsidRDefault="00D4002E" w:rsidP="00D4002E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D4002E">
        <w:rPr>
          <w:rFonts w:asciiTheme="minorHAnsi" w:hAnsiTheme="minorHAnsi" w:cs="Arial"/>
          <w:sz w:val="22"/>
          <w:szCs w:val="22"/>
        </w:rPr>
        <w:t xml:space="preserve">ENSAYO MONOGRÁFICO </w:t>
      </w:r>
    </w:p>
    <w:p w:rsidR="00D4002E" w:rsidRPr="00D4002E" w:rsidRDefault="00D4002E" w:rsidP="00D4002E">
      <w:pPr>
        <w:pStyle w:val="NormalWeb"/>
        <w:rPr>
          <w:rStyle w:val="Textoennegrita"/>
          <w:rFonts w:asciiTheme="minorHAnsi" w:hAnsiTheme="minorHAnsi" w:cs="Arial"/>
          <w:b w:val="0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18"/>
        <w:gridCol w:w="1556"/>
        <w:gridCol w:w="141"/>
        <w:gridCol w:w="1747"/>
        <w:gridCol w:w="1989"/>
      </w:tblGrid>
      <w:tr w:rsidR="00D4002E" w:rsidRPr="00D4002E" w:rsidTr="00E218F1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TÍTULO DEL ENSAYO MONOGRÁFICO:</w:t>
            </w:r>
          </w:p>
        </w:tc>
      </w:tr>
      <w:tr w:rsidR="00D4002E" w:rsidRPr="00D4002E" w:rsidTr="00E218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Nombre del Estudiante:</w:t>
            </w:r>
          </w:p>
        </w:tc>
      </w:tr>
      <w:tr w:rsidR="00D4002E" w:rsidRPr="00D4002E" w:rsidTr="00E218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Nombre del Tutor: </w:t>
            </w:r>
          </w:p>
        </w:tc>
      </w:tr>
      <w:tr w:rsidR="00D4002E" w:rsidRPr="00D4002E" w:rsidTr="00E218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Fecha de la evaluación: __/__/20__</w:t>
            </w: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pct"/>
          </w:tcPr>
          <w:p w:rsidR="00D4002E" w:rsidRPr="00D4002E" w:rsidRDefault="00D4002E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Dimensión</w:t>
            </w:r>
          </w:p>
        </w:tc>
        <w:tc>
          <w:tcPr>
            <w:tcW w:w="803" w:type="pct"/>
            <w:vMerge w:val="restart"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076" w:type="pct"/>
            <w:gridSpan w:val="4"/>
            <w:tcBorders>
              <w:bottom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jc w:val="both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Evaluación</w:t>
            </w: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 w:val="restart"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Pr="00D4002E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Integración de las destrezas en investigación en el  proyecto de ensayo monográfico </w:t>
            </w:r>
          </w:p>
        </w:tc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</w:t>
            </w:r>
            <w:r w:rsidR="00F21E0D">
              <w:rPr>
                <w:rStyle w:val="Textoennegrita"/>
                <w:rFonts w:asciiTheme="minorHAnsi" w:hAnsiTheme="minorHAnsi" w:cs="Arial"/>
                <w:b w:val="0"/>
              </w:rPr>
              <w:t>p</w:t>
            </w: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resenta en forma escrita  su proyecto de investigación evidenciando correcto uso del l</w:t>
            </w:r>
            <w:r w:rsidR="00F21E0D">
              <w:rPr>
                <w:rStyle w:val="Textoennegrita"/>
                <w:rFonts w:asciiTheme="minorHAnsi" w:hAnsiTheme="minorHAnsi" w:cs="Arial"/>
                <w:b w:val="0"/>
              </w:rPr>
              <w:t>enguaje, sintaxis y ortografía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evidencia avances en su proceso de revisión bibliográfica, citación y análisis de fuentes 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860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conoce y aplica en debida forma el  método seleccionado  para </w:t>
            </w: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lastRenderedPageBreak/>
              <w:t>desarrollar la investigación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2557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72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pStyle w:val="Textocomentario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estudiante presenta la estructura del proyecto y  los avances de su ensayo monográfico</w:t>
            </w:r>
            <w:r w:rsidR="00F21E0D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 ante su tutor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860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121" w:type="pct"/>
            <w:vMerge/>
            <w:tcBorders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87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F21E0D" w:rsidRPr="00D4002E" w:rsidTr="00F21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 w:val="restart"/>
            <w:tcBorders>
              <w:top w:val="nil"/>
            </w:tcBorders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Pr="00D4002E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Estructura del Ensayo monográfico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color w:val="FF0000"/>
              </w:rPr>
            </w:pPr>
            <w:r w:rsidRPr="00D4002E">
              <w:rPr>
                <w:rFonts w:asciiTheme="minorHAnsi" w:hAnsiTheme="minorHAnsi" w:cs="Arial"/>
              </w:rPr>
              <w:t>El título es claro y se relaciona con el propósito de la investigación</w:t>
            </w:r>
          </w:p>
        </w:tc>
        <w:tc>
          <w:tcPr>
            <w:tcW w:w="881" w:type="pct"/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21E0D" w:rsidRPr="00D4002E" w:rsidTr="00362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/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El estudiante incluye en la introducción de su trabajo el problema de investigación</w:t>
            </w:r>
          </w:p>
          <w:p w:rsidR="00F21E0D" w:rsidRPr="00D4002E" w:rsidRDefault="00F21E0D" w:rsidP="002557CD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color w:val="FF000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los objetivos, la justificación  y el método</w:t>
            </w:r>
          </w:p>
        </w:tc>
        <w:tc>
          <w:tcPr>
            <w:tcW w:w="881" w:type="pct"/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21E0D" w:rsidRPr="00D4002E" w:rsidTr="00362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/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color w:val="FF000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En el cuerpo del trabajo el estudiante evidencia la utilización del método de investigación y presenta los resultados de su </w:t>
            </w: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lastRenderedPageBreak/>
              <w:t>proceso, así como el análisis de los mismos</w:t>
            </w:r>
          </w:p>
        </w:tc>
        <w:tc>
          <w:tcPr>
            <w:tcW w:w="881" w:type="pct"/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21E0D" w:rsidRPr="00D4002E" w:rsidTr="00362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/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color w:val="FF000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El estudiante incluye</w:t>
            </w:r>
            <w:r w:rsidR="00A22BE3">
              <w:rPr>
                <w:rStyle w:val="Textoennegrita"/>
                <w:rFonts w:asciiTheme="minorHAnsi" w:hAnsiTheme="minorHAnsi" w:cs="Arial"/>
                <w:b w:val="0"/>
              </w:rPr>
              <w:t xml:space="preserve"> conclusiones y recomendaciones</w:t>
            </w:r>
          </w:p>
        </w:tc>
        <w:tc>
          <w:tcPr>
            <w:tcW w:w="881" w:type="pct"/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21E0D" w:rsidRPr="00D4002E" w:rsidTr="00362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/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color w:val="FF000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El estudiante hace uso adecuado del sistema de citación y elabora la bibliografía conforme a los parámetros señalados por el tutor</w:t>
            </w:r>
          </w:p>
        </w:tc>
        <w:tc>
          <w:tcPr>
            <w:tcW w:w="881" w:type="pct"/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21E0D" w:rsidRPr="00D4002E" w:rsidTr="00567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121" w:type="pct"/>
            <w:vMerge/>
          </w:tcPr>
          <w:p w:rsidR="00F21E0D" w:rsidRPr="00D4002E" w:rsidRDefault="00F21E0D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879" w:type="pct"/>
            <w:gridSpan w:val="5"/>
            <w:tcBorders>
              <w:top w:val="single" w:sz="4" w:space="0" w:color="auto"/>
            </w:tcBorders>
          </w:tcPr>
          <w:p w:rsidR="00F21E0D" w:rsidRPr="00D4002E" w:rsidRDefault="00F21E0D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D4002E" w:rsidRPr="00D4002E" w:rsidTr="004822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121" w:type="pct"/>
            <w:vMerge w:val="restart"/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20C8C" w:rsidRPr="00D4002E" w:rsidRDefault="00320C8C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 xml:space="preserve">Desarrollo del ensayo monográfico </w:t>
            </w: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4002E" w:rsidRPr="00D4002E" w:rsidRDefault="00D4002E" w:rsidP="0048226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6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 xml:space="preserve">El estudiante identifica y analiza las fuentes pertinentes para la elaboración del ensayo monográfico 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 xml:space="preserve">El estudiante incorpora los lineamientos de su proyecto de investigación </w:t>
            </w:r>
            <w:r w:rsidRPr="00D4002E">
              <w:rPr>
                <w:rFonts w:asciiTheme="minorHAnsi" w:hAnsiTheme="minorHAnsi" w:cs="Arial"/>
              </w:rPr>
              <w:lastRenderedPageBreak/>
              <w:t xml:space="preserve">al ensayo monográfico 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>El estudiante incorpora las recomendaciones del tutor para el mejoramiento de su escrito y presenta una nueva versión siguiendo parámetros de fondo y forma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 xml:space="preserve">El estudiante incluye aportes personales en el ensayo monográfico </w:t>
            </w:r>
          </w:p>
        </w:tc>
        <w:tc>
          <w:tcPr>
            <w:tcW w:w="881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4822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79" w:type="pct"/>
            <w:gridSpan w:val="5"/>
            <w:tcBorders>
              <w:top w:val="single" w:sz="4" w:space="0" w:color="auto"/>
            </w:tcBorders>
          </w:tcPr>
          <w:p w:rsidR="00D4002E" w:rsidRPr="00D4002E" w:rsidRDefault="00D4002E" w:rsidP="0048226B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/>
              </w:rPr>
              <w:t>Observaciones:</w:t>
            </w: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21" w:type="pct"/>
            <w:vMerge w:val="restart"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320C8C" w:rsidRPr="00D4002E" w:rsidRDefault="00320C8C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Comportamiento ético  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se comporta de manera respetuosa ante la diversidad de pensamiento en la investigación </w:t>
            </w:r>
          </w:p>
        </w:tc>
        <w:tc>
          <w:tcPr>
            <w:tcW w:w="961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320C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asume comportamientos de control frente a las fuentes de investigación </w:t>
            </w:r>
            <w:r w:rsidR="00320C8C">
              <w:rPr>
                <w:rStyle w:val="Textoennegrita"/>
                <w:rFonts w:asciiTheme="minorHAnsi" w:hAnsiTheme="minorHAnsi" w:cs="Arial"/>
                <w:b w:val="0"/>
              </w:rPr>
              <w:lastRenderedPageBreak/>
              <w:t>y evita el plagio</w:t>
            </w:r>
          </w:p>
        </w:tc>
        <w:tc>
          <w:tcPr>
            <w:tcW w:w="961" w:type="pct"/>
            <w:gridSpan w:val="2"/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320C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121" w:type="pct"/>
            <w:vMerge/>
          </w:tcPr>
          <w:p w:rsidR="00D4002E" w:rsidRPr="00D4002E" w:rsidRDefault="00D4002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879" w:type="pct"/>
            <w:gridSpan w:val="5"/>
            <w:tcBorders>
              <w:top w:val="single" w:sz="4" w:space="0" w:color="auto"/>
            </w:tcBorders>
          </w:tcPr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D4002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D4002E" w:rsidRPr="00D4002E" w:rsidRDefault="00D4002E" w:rsidP="00E218F1">
            <w:pPr>
              <w:pStyle w:val="Sinespaciad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  <w:r w:rsidRPr="00D4002E">
              <w:rPr>
                <w:rFonts w:asciiTheme="minorHAnsi" w:hAnsiTheme="minorHAnsi" w:cs="Arial"/>
              </w:rPr>
              <w:t>VALORACIÓN GENERAL DEL ENSAYO MONOGRÁFICO</w:t>
            </w:r>
          </w:p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D4002E" w:rsidRPr="00D4002E" w:rsidRDefault="00D4002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D4002E" w:rsidRPr="00D4002E" w:rsidRDefault="00D4002E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>CALIFICACIÓN:</w:t>
            </w: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 xml:space="preserve">Aprobada: ____   </w:t>
            </w: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>Reprobada: ___</w:t>
            </w: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>Requiere ajustes antes de ser aprobada:  ___</w:t>
            </w: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</w:tc>
      </w:tr>
      <w:tr w:rsidR="00D4002E" w:rsidRPr="00D4002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5000" w:type="pct"/>
            <w:gridSpan w:val="6"/>
          </w:tcPr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D4002E" w:rsidRPr="00D4002E" w:rsidRDefault="00D4002E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  <w:r w:rsidRPr="00D4002E">
              <w:rPr>
                <w:rFonts w:asciiTheme="minorHAnsi" w:hAnsiTheme="minorHAnsi" w:cs="Arial"/>
              </w:rPr>
              <w:t>FIRMA TUTOR</w:t>
            </w:r>
          </w:p>
        </w:tc>
      </w:tr>
    </w:tbl>
    <w:p w:rsidR="00D4002E" w:rsidRPr="00D4002E" w:rsidRDefault="00D4002E" w:rsidP="00D4002E">
      <w:pPr>
        <w:spacing w:after="0" w:line="240" w:lineRule="auto"/>
        <w:rPr>
          <w:rFonts w:asciiTheme="minorHAnsi" w:hAnsiTheme="minorHAnsi"/>
        </w:rPr>
      </w:pPr>
    </w:p>
    <w:p w:rsidR="00D4002E" w:rsidRPr="00D4002E" w:rsidRDefault="00D4002E" w:rsidP="00D4002E">
      <w:pPr>
        <w:spacing w:after="0" w:line="240" w:lineRule="auto"/>
        <w:rPr>
          <w:rFonts w:asciiTheme="minorHAnsi" w:hAnsiTheme="minorHAnsi"/>
        </w:rPr>
      </w:pPr>
    </w:p>
    <w:p w:rsidR="00C17EFA" w:rsidRPr="00D4002E" w:rsidRDefault="00C17EFA" w:rsidP="007E70F4">
      <w:pPr>
        <w:rPr>
          <w:rFonts w:asciiTheme="minorHAnsi" w:hAnsiTheme="minorHAnsi"/>
        </w:rPr>
      </w:pPr>
    </w:p>
    <w:sectPr w:rsidR="00C17EFA" w:rsidRPr="00D4002E" w:rsidSect="0094448F">
      <w:headerReference w:type="default" r:id="rId6"/>
      <w:footerReference w:type="default" r:id="rId7"/>
      <w:pgSz w:w="12240" w:h="15840" w:code="122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7F" w:rsidRDefault="00210F7F" w:rsidP="009E35BB">
      <w:pPr>
        <w:spacing w:after="0" w:line="240" w:lineRule="auto"/>
      </w:pPr>
      <w:r>
        <w:separator/>
      </w:r>
    </w:p>
  </w:endnote>
  <w:endnote w:type="continuationSeparator" w:id="0">
    <w:p w:rsidR="00210F7F" w:rsidRDefault="00210F7F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920273" w:rsidRDefault="00920273" w:rsidP="00920273">
    <w:pPr>
      <w:pStyle w:val="Piedepgina"/>
      <w:rPr>
        <w:b/>
        <w:color w:val="C00000"/>
        <w:sz w:val="20"/>
        <w:szCs w:val="20"/>
      </w:rPr>
    </w:pPr>
    <w:r>
      <w:rPr>
        <w:noProof/>
        <w:lang w:eastAsia="es-CO"/>
      </w:rPr>
      <w:drawing>
        <wp:inline distT="0" distB="0" distL="0" distR="0" wp14:anchorId="3C2638EB" wp14:editId="2162731A">
          <wp:extent cx="1200150" cy="152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</w:r>
    <w:r w:rsidR="001751DF" w:rsidRPr="003F642F">
      <w:rPr>
        <w:b/>
        <w:color w:val="C00000"/>
        <w:sz w:val="20"/>
        <w:szCs w:val="20"/>
      </w:rPr>
      <w:t>Sede Principal:</w:t>
    </w:r>
    <w:r w:rsidR="001751DF" w:rsidRPr="003F642F">
      <w:rPr>
        <w:color w:val="C00000"/>
        <w:sz w:val="20"/>
        <w:szCs w:val="20"/>
      </w:rPr>
      <w:t xml:space="preserve"> Calle 12c N° 6 – 25 Bogotá, Colombia </w:t>
    </w:r>
  </w:p>
  <w:p w:rsidR="001751DF" w:rsidRPr="003F642F" w:rsidRDefault="001751DF" w:rsidP="001751DF">
    <w:pPr>
      <w:pStyle w:val="Piedepgina"/>
      <w:jc w:val="right"/>
      <w:rPr>
        <w:color w:val="C00000"/>
        <w:sz w:val="20"/>
        <w:szCs w:val="20"/>
      </w:rPr>
    </w:pPr>
    <w:proofErr w:type="spellStart"/>
    <w:r w:rsidRPr="003F642F">
      <w:rPr>
        <w:b/>
        <w:color w:val="C00000"/>
        <w:sz w:val="20"/>
        <w:szCs w:val="20"/>
      </w:rPr>
      <w:t>InfoRosario</w:t>
    </w:r>
    <w:proofErr w:type="spellEnd"/>
    <w:r w:rsidRPr="003F642F">
      <w:rPr>
        <w:color w:val="C00000"/>
        <w:sz w:val="20"/>
        <w:szCs w:val="20"/>
      </w:rPr>
      <w:t>: (571) 4225321 – 018000511888</w:t>
    </w:r>
  </w:p>
  <w:p w:rsidR="001751DF" w:rsidRDefault="001751DF" w:rsidP="001751DF">
    <w:pPr>
      <w:pStyle w:val="Piedepgina"/>
      <w:jc w:val="right"/>
      <w:rPr>
        <w:b/>
        <w:color w:val="C00000"/>
        <w:sz w:val="20"/>
        <w:szCs w:val="20"/>
      </w:rPr>
    </w:pPr>
    <w:r w:rsidRPr="003F642F">
      <w:rPr>
        <w:b/>
        <w:color w:val="C00000"/>
        <w:sz w:val="20"/>
        <w:szCs w:val="20"/>
      </w:rPr>
      <w:t>www.urosario.edu.co</w:t>
    </w:r>
  </w:p>
  <w:p w:rsidR="001751DF" w:rsidRPr="003F642F" w:rsidRDefault="001751DF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9E35BB" w:rsidRDefault="009E3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7F" w:rsidRDefault="00210F7F" w:rsidP="009E35BB">
      <w:pPr>
        <w:spacing w:after="0" w:line="240" w:lineRule="auto"/>
      </w:pPr>
      <w:r>
        <w:separator/>
      </w:r>
    </w:p>
  </w:footnote>
  <w:footnote w:type="continuationSeparator" w:id="0">
    <w:p w:rsidR="00210F7F" w:rsidRDefault="00210F7F" w:rsidP="009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B" w:rsidRDefault="009E35BB" w:rsidP="009E35BB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4739640</wp:posOffset>
          </wp:positionH>
          <wp:positionV relativeFrom="paragraph">
            <wp:posOffset>-234315</wp:posOffset>
          </wp:positionV>
          <wp:extent cx="982980" cy="108013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5" t="13196" r="23615" b="1179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1751DF"/>
    <w:rsid w:val="00210F7F"/>
    <w:rsid w:val="0025347F"/>
    <w:rsid w:val="002557CD"/>
    <w:rsid w:val="00320C8C"/>
    <w:rsid w:val="003577D9"/>
    <w:rsid w:val="003E74E7"/>
    <w:rsid w:val="0048226B"/>
    <w:rsid w:val="00523353"/>
    <w:rsid w:val="00552843"/>
    <w:rsid w:val="005670FB"/>
    <w:rsid w:val="0064265D"/>
    <w:rsid w:val="006E29B3"/>
    <w:rsid w:val="007E70F4"/>
    <w:rsid w:val="008608E0"/>
    <w:rsid w:val="00866C2F"/>
    <w:rsid w:val="008A7306"/>
    <w:rsid w:val="00920273"/>
    <w:rsid w:val="0094448F"/>
    <w:rsid w:val="009E35BB"/>
    <w:rsid w:val="00A009F6"/>
    <w:rsid w:val="00A22BE3"/>
    <w:rsid w:val="00A300CB"/>
    <w:rsid w:val="00A463CE"/>
    <w:rsid w:val="00A84CA4"/>
    <w:rsid w:val="00AB7929"/>
    <w:rsid w:val="00AD2274"/>
    <w:rsid w:val="00BA1C67"/>
    <w:rsid w:val="00C140C4"/>
    <w:rsid w:val="00C17EFA"/>
    <w:rsid w:val="00D27FCA"/>
    <w:rsid w:val="00D34E72"/>
    <w:rsid w:val="00D4002E"/>
    <w:rsid w:val="00EA2C2B"/>
    <w:rsid w:val="00EB0F05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6D2622-7CC0-47E6-B9C0-784054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23353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qFormat/>
    <w:rsid w:val="00523353"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D4002E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02E"/>
    <w:rPr>
      <w:rFonts w:ascii="Calibri" w:eastAsia="Calibri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12</TotalTime>
  <Pages>5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Otero Forero</dc:creator>
  <cp:keywords/>
  <dc:description/>
  <cp:lastModifiedBy>Andrey Arturo Coy Sierra</cp:lastModifiedBy>
  <cp:revision>17</cp:revision>
  <dcterms:created xsi:type="dcterms:W3CDTF">2018-11-21T16:00:00Z</dcterms:created>
  <dcterms:modified xsi:type="dcterms:W3CDTF">2018-11-21T19:26:00Z</dcterms:modified>
</cp:coreProperties>
</file>