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9630" w14:textId="77777777" w:rsidR="009069A8" w:rsidRDefault="009069A8" w:rsidP="009069A8">
      <w:pPr>
        <w:rPr>
          <w:vanish/>
        </w:rPr>
      </w:pPr>
    </w:p>
    <w:p w14:paraId="78C41E9E" w14:textId="77777777" w:rsidR="009069A8" w:rsidRDefault="009069A8" w:rsidP="009069A8">
      <w:pPr>
        <w:rPr>
          <w:rFonts w:ascii="Calibri Light" w:hAnsi="Calibri Light" w:cs="Calibri Light"/>
        </w:rPr>
      </w:pPr>
    </w:p>
    <w:tbl>
      <w:tblPr>
        <w:tblW w:w="10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542"/>
      </w:tblGrid>
      <w:tr w:rsidR="00024A65" w14:paraId="67C4C700" w14:textId="77777777" w:rsidTr="003254F2">
        <w:trPr>
          <w:trHeight w:val="265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D796E7" w14:textId="42EBB6DF" w:rsidR="00024A65" w:rsidRDefault="00024A65" w:rsidP="00136A3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PARTE I: INFORMACIÓN GENERAL DE</w:t>
            </w:r>
            <w:r w:rsidR="00136A38">
              <w:rPr>
                <w:rFonts w:ascii="Calibri Light" w:hAnsi="Calibri Light" w:cs="Calibri Light"/>
                <w:sz w:val="22"/>
                <w:szCs w:val="22"/>
              </w:rPr>
              <w:t>L SEMILLERO</w:t>
            </w:r>
          </w:p>
        </w:tc>
      </w:tr>
      <w:tr w:rsidR="00024A65" w14:paraId="383520D5" w14:textId="77777777" w:rsidTr="003254F2">
        <w:trPr>
          <w:trHeight w:val="2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35DA" w14:textId="77777777" w:rsidR="00024A65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Nombre del semillero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A06C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59E819DD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024A65" w14:paraId="7EFFCE55" w14:textId="77777777" w:rsidTr="003254F2">
        <w:trPr>
          <w:trHeight w:val="3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C7CF" w14:textId="77777777" w:rsidR="00024A65" w:rsidRPr="00B3434A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  <w:lang w:val="es-MX"/>
              </w:rPr>
              <w:t>Descriptores/palabras claves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1A62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024A65" w14:paraId="35FF68F9" w14:textId="77777777" w:rsidTr="003254F2">
        <w:trPr>
          <w:trHeight w:val="2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8827" w14:textId="77777777" w:rsidR="00024A65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Duración del proyecto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(en meses)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0BC6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57229198" w14:textId="77777777" w:rsidR="00024A65" w:rsidRDefault="00024A65" w:rsidP="009069A8">
      <w:pPr>
        <w:rPr>
          <w:rFonts w:ascii="Calibri Light" w:hAnsi="Calibri Light" w:cs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5"/>
      </w:tblGrid>
      <w:tr w:rsidR="009069A8" w14:paraId="21273C2F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325186F" w14:textId="63FF7DD9" w:rsidR="009069A8" w:rsidRDefault="009069A8" w:rsidP="009069A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hAnsi="Calibri Light" w:cs="Calibri Light"/>
                <w:sz w:val="22"/>
                <w:szCs w:val="22"/>
              </w:rPr>
              <w:t>PARTE II: CONTENIDO DE LA PROPUESTA DE FORTALECIMIENTO DEL SEMILLERO</w:t>
            </w:r>
          </w:p>
        </w:tc>
      </w:tr>
      <w:tr w:rsidR="009069A8" w14:paraId="23E3C627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93C9317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Planteamiento de la necesidad y justificación </w:t>
            </w:r>
          </w:p>
        </w:tc>
      </w:tr>
      <w:tr w:rsidR="009069A8" w14:paraId="46CCCF78" w14:textId="77777777" w:rsidTr="003254F2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35961D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EB5A91">
              <w:rPr>
                <w:rFonts w:ascii="Calibri Light" w:hAnsi="Calibri Light" w:cs="Arial"/>
                <w:sz w:val="22"/>
                <w:szCs w:val="22"/>
              </w:rPr>
              <w:t xml:space="preserve">En esta sección se debe formular la necesidad de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la financiación. </w:t>
            </w:r>
          </w:p>
        </w:tc>
      </w:tr>
      <w:tr w:rsidR="009069A8" w14:paraId="468D509E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A400F07" w14:textId="77777777" w:rsidR="009069A8" w:rsidRPr="00526122" w:rsidRDefault="00024A65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 xml:space="preserve">Objetivos </w:t>
            </w:r>
          </w:p>
        </w:tc>
      </w:tr>
      <w:tr w:rsidR="009069A8" w14:paraId="49BCAF9C" w14:textId="77777777" w:rsidTr="003254F2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65A8568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EB5A91">
              <w:rPr>
                <w:rFonts w:ascii="Calibri Light" w:hAnsi="Calibri Light"/>
                <w:sz w:val="22"/>
                <w:szCs w:val="22"/>
              </w:rPr>
              <w:t>Establecer un objetivo general y los objetivos específicos que orientarán la ejecución de</w:t>
            </w:r>
            <w:r>
              <w:rPr>
                <w:rFonts w:ascii="Calibri Light" w:hAnsi="Calibri Light"/>
                <w:sz w:val="22"/>
                <w:szCs w:val="22"/>
              </w:rPr>
              <w:t xml:space="preserve"> recursos</w:t>
            </w:r>
            <w:r w:rsidRPr="00EB5A91">
              <w:rPr>
                <w:rFonts w:ascii="Calibri Light" w:hAnsi="Calibri Light"/>
                <w:sz w:val="22"/>
                <w:szCs w:val="22"/>
              </w:rPr>
              <w:t>. No deben confundirse con actividades. Procurar una formulación clara de los objetivos que permita evaluar su cumplimiento al final de</w:t>
            </w:r>
            <w:r>
              <w:rPr>
                <w:rFonts w:ascii="Calibri Light" w:hAnsi="Calibri Light"/>
                <w:sz w:val="22"/>
                <w:szCs w:val="22"/>
              </w:rPr>
              <w:t>l proyecto</w:t>
            </w:r>
            <w:r w:rsidRPr="00EB5A91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9069A8" w14:paraId="1E6E4789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6A9E2CA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</w:rPr>
              <w:t>Resultados esperados</w:t>
            </w:r>
          </w:p>
        </w:tc>
      </w:tr>
      <w:tr w:rsidR="009069A8" w14:paraId="2FAE90BF" w14:textId="77777777" w:rsidTr="003254F2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BB18AE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25E4A">
              <w:rPr>
                <w:rFonts w:ascii="Calibri Light" w:hAnsi="Calibri Light" w:cs="Arial"/>
                <w:sz w:val="22"/>
                <w:szCs w:val="22"/>
              </w:rPr>
              <w:t>Describir la contribución esperada de la ejecución de los recursos obtenidos</w:t>
            </w:r>
            <w:r>
              <w:rPr>
                <w:rFonts w:ascii="Calibri Light" w:hAnsi="Calibri Light" w:cs="Arial"/>
                <w:sz w:val="22"/>
                <w:szCs w:val="22"/>
              </w:rPr>
              <w:t>.</w:t>
            </w:r>
          </w:p>
        </w:tc>
      </w:tr>
      <w:tr w:rsidR="009069A8" w14:paraId="5EF7A4B6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56F3B871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26122">
              <w:rPr>
                <w:rFonts w:ascii="Calibri Light" w:hAnsi="Calibri Light" w:cs="Calibri Light"/>
                <w:b/>
              </w:rPr>
              <w:t>Proyección del semillero en el tiempo</w:t>
            </w:r>
          </w:p>
        </w:tc>
      </w:tr>
      <w:tr w:rsidR="009069A8" w14:paraId="2E2D4C51" w14:textId="77777777" w:rsidTr="006F5BB7">
        <w:trPr>
          <w:trHeight w:val="9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76B5E7" w14:textId="77777777" w:rsidR="009069A8" w:rsidRPr="007E6F73" w:rsidRDefault="009069A8" w:rsidP="009069A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E6F73">
              <w:rPr>
                <w:rFonts w:ascii="Calibri" w:hAnsi="Calibri" w:cs="Arial"/>
                <w:bCs/>
                <w:sz w:val="22"/>
                <w:szCs w:val="22"/>
              </w:rPr>
              <w:t>Describir brevemente los planes del semillero en el corto, mediano y largo plazo</w:t>
            </w:r>
          </w:p>
        </w:tc>
      </w:tr>
      <w:tr w:rsidR="009069A8" w14:paraId="0AC54CA9" w14:textId="77777777" w:rsidTr="003254F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AD57A66" w14:textId="77777777" w:rsidR="009069A8" w:rsidRPr="00526122" w:rsidRDefault="00B3434A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>Detalle de las actividades a financiar</w:t>
            </w:r>
          </w:p>
        </w:tc>
      </w:tr>
      <w:tr w:rsidR="00B3434A" w14:paraId="70514663" w14:textId="77777777" w:rsidTr="003254F2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E1AAC50" w14:textId="77777777" w:rsidR="00B3434A" w:rsidRPr="0094169E" w:rsidRDefault="00B3434A" w:rsidP="00B34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Describir las actividades a ejecutar con los recursos obtenidos y sus tiempos (en semanas) de ejecución</w:t>
            </w:r>
            <w:r w:rsidRPr="005847EF">
              <w:rPr>
                <w:rFonts w:ascii="Calibri Light" w:hAnsi="Calibri Light" w:cs="Arial"/>
                <w:sz w:val="22"/>
                <w:szCs w:val="22"/>
              </w:rPr>
              <w:t xml:space="preserve">. </w:t>
            </w:r>
          </w:p>
        </w:tc>
      </w:tr>
    </w:tbl>
    <w:p w14:paraId="79062F2F" w14:textId="77777777" w:rsidR="00766BB8" w:rsidRDefault="00766BB8" w:rsidP="007C47E1"/>
    <w:p w14:paraId="7D4D1B93" w14:textId="77777777" w:rsidR="007C47E1" w:rsidRPr="00015F3F" w:rsidRDefault="007C47E1" w:rsidP="007C47E1">
      <w:r>
        <w:br w:type="page"/>
      </w: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122"/>
        <w:gridCol w:w="2024"/>
        <w:gridCol w:w="2208"/>
        <w:gridCol w:w="2025"/>
        <w:gridCol w:w="8"/>
      </w:tblGrid>
      <w:tr w:rsidR="009069A8" w14:paraId="1ED0B981" w14:textId="77777777" w:rsidTr="009069A8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227E033" w14:textId="77777777" w:rsidR="009069A8" w:rsidRDefault="009069A8" w:rsidP="003254F2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PARTE IV: CRONOGRAMA Y PRESUPUESTO</w:t>
            </w:r>
          </w:p>
        </w:tc>
      </w:tr>
      <w:tr w:rsidR="009069A8" w14:paraId="76CADFAC" w14:textId="77777777" w:rsidTr="009069A8">
        <w:trPr>
          <w:trHeight w:val="300"/>
        </w:trPr>
        <w:tc>
          <w:tcPr>
            <w:tcW w:w="10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48694D73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>Cronograma</w:t>
            </w:r>
          </w:p>
          <w:p w14:paraId="0ACD087A" w14:textId="77777777" w:rsidR="009069A8" w:rsidRDefault="009069A8" w:rsidP="003254F2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Incluir en el cronograma sólo actividades no nombre de personal involucrado en el proyecto</w:t>
            </w:r>
          </w:p>
        </w:tc>
      </w:tr>
      <w:tr w:rsidR="009069A8" w14:paraId="1CE0960B" w14:textId="77777777" w:rsidTr="009069A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F3C1E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Número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62442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Actividad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DCB34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Desde</w:t>
            </w:r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</w:t>
            </w:r>
            <w:proofErr w:type="spellStart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dd</w:t>
            </w:r>
            <w:proofErr w:type="spellEnd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/mm/</w:t>
            </w:r>
            <w:proofErr w:type="spellStart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aaaa</w:t>
            </w:r>
            <w:proofErr w:type="spellEnd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D780D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Hasta</w:t>
            </w:r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</w:t>
            </w:r>
            <w:proofErr w:type="spellStart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dd</w:t>
            </w:r>
            <w:proofErr w:type="spellEnd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/mm/</w:t>
            </w:r>
            <w:proofErr w:type="spellStart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aaaa</w:t>
            </w:r>
            <w:proofErr w:type="spellEnd"/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C769936" w14:textId="55BA7699" w:rsidR="009069A8" w:rsidRDefault="009864AE" w:rsidP="009864AE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Duración </w:t>
            </w:r>
          </w:p>
        </w:tc>
      </w:tr>
      <w:tr w:rsidR="009069A8" w14:paraId="3FE9A727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ED59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68DD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81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33F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C342E2" w14:textId="6D64A8F1" w:rsidR="009069A8" w:rsidRDefault="009864AE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(meses/semanas)</w:t>
            </w:r>
          </w:p>
        </w:tc>
      </w:tr>
      <w:tr w:rsidR="009069A8" w14:paraId="397988DD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4ED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FD6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E01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D6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42062C3" w14:textId="49B20BD4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32A97B6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EB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DFC2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CA1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285F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B23ACD0" w14:textId="4E7C9B9B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2F8B4EF3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87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1A7E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2A6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1745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A5D7CD8" w14:textId="1D6A701D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2E7A79E5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8A0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3E61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C5EF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529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CDF52DB" w14:textId="175BC41B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5406687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13F8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D967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02C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AB1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C3D3AD1" w14:textId="367F02CC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0E0C6B6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03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6550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8DE6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703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608E380" w14:textId="419B0E6C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4B285E9A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60A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C44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5A5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7D9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6523782" w14:textId="7485158E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76C58AC6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14D5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15E2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452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095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D281BF6" w14:textId="3098DE00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1243D437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90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48E4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3EE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EE5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1786191" w14:textId="738971C0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672CC3B2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1F8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6595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BA7B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0C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E1B44D7" w14:textId="7ADDC516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62555830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6A7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3929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C33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0A3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3AD16ED" w14:textId="28DEE464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4E093DC7" w14:textId="77777777" w:rsidTr="009069A8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F251E52" w14:textId="19CF393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Presupuesto </w:t>
            </w:r>
            <w:r w:rsidR="008F371F">
              <w:rPr>
                <w:rFonts w:ascii="Calibri Light" w:hAnsi="Calibri Light" w:cs="Calibri Light"/>
                <w:b/>
                <w:bCs/>
              </w:rPr>
              <w:t xml:space="preserve">(se debe adjuntar presupuesto mes a mes Anexo.  No. 2 en formato </w:t>
            </w:r>
            <w:proofErr w:type="spellStart"/>
            <w:r w:rsidR="008F371F">
              <w:rPr>
                <w:rFonts w:ascii="Calibri Light" w:hAnsi="Calibri Light" w:cs="Calibri Light"/>
                <w:b/>
                <w:bCs/>
              </w:rPr>
              <w:t>excell</w:t>
            </w:r>
            <w:proofErr w:type="spellEnd"/>
            <w:r w:rsidR="008F371F">
              <w:rPr>
                <w:rFonts w:ascii="Calibri Light" w:hAnsi="Calibri Light" w:cs="Calibri Light"/>
                <w:b/>
                <w:bCs/>
              </w:rPr>
              <w:t xml:space="preserve"> )</w:t>
            </w:r>
            <w:bookmarkStart w:id="0" w:name="_GoBack"/>
            <w:bookmarkEnd w:id="0"/>
          </w:p>
        </w:tc>
      </w:tr>
      <w:tr w:rsidR="009069A8" w14:paraId="07EB7A2F" w14:textId="77777777" w:rsidTr="009069A8">
        <w:trPr>
          <w:gridAfter w:val="1"/>
          <w:wAfter w:w="8" w:type="dxa"/>
          <w:trHeight w:val="938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2270"/>
              <w:gridCol w:w="1901"/>
              <w:gridCol w:w="1608"/>
              <w:gridCol w:w="1915"/>
            </w:tblGrid>
            <w:tr w:rsidR="009069A8" w14:paraId="1DCACB2A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93DD39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577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9ABD0E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D53AAC3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069A8" w14:paraId="37DB70F9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0D950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FD7760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Fondo Grandes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D98940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731AE5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69A8" w14:paraId="4E13DB11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9D99F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E93E8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D21E5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A1646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OTROS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B54B3B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69A8" w14:paraId="120493C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803B3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42D2C8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 $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9CF3B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F4C2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359AB12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0AA98DF5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A602A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Viajes y viáticos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06D7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34ACA0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CF3EBB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0A66627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4ABF945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7B4CB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Materiales y Suministros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9F84FC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BD805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F1620F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84BB084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7A35BA51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A60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Salidas de Campo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AFF48B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5537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9F9CF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055E4C3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42DB767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9BF71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 Bibliográfico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72509C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8B1C3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5E52F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9F6244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5F81890E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5C7A8F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Arrendamiento de equipos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6BD28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236F1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98AB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4FC5625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405B47DC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94965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31704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DEDD2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8985C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CDEF49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0BE9CF31" w14:textId="77777777" w:rsidTr="009069A8">
              <w:trPr>
                <w:trHeight w:val="278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E0A382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D6AE0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29D324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5D5A7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532761B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23BE3510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Por favor especifique la fuente que proveerá la contrapartida en caso de que el proyecto vaya a presentarse a otras convocatorias o que exista una contrapartida de otras instituciones participantes en el proyecto.</w:t>
            </w:r>
          </w:p>
          <w:p w14:paraId="53066B5F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>
              <w:rPr>
                <w:rFonts w:ascii="Calibri Light" w:hAnsi="Calibri Light" w:cs="Calibri Light"/>
                <w:sz w:val="22"/>
                <w:szCs w:val="22"/>
              </w:rPr>
              <w:t>Incluir costos asociados a talleres y eventos de socialización.</w:t>
            </w:r>
          </w:p>
          <w:p w14:paraId="3851FD12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>Incluir costos asociados a traducción y edición de textos para publicación, así como costos de sometimiento de artículos cuando aplica.</w:t>
            </w:r>
          </w:p>
          <w:p w14:paraId="3C66620C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CC3D47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Especificación otros gastos: </w:t>
            </w:r>
          </w:p>
          <w:p w14:paraId="3C579B3E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 la propuesta ha sido presentada o va a presentarse a otras fuentes de financiación, por favor especifique las fuentes, montos solicitados y los cambios en el alcance del proyecto si es favorecido por mayores recursos.</w:t>
            </w:r>
          </w:p>
        </w:tc>
      </w:tr>
    </w:tbl>
    <w:p w14:paraId="6FBB1CB0" w14:textId="77777777" w:rsidR="009069A8" w:rsidRPr="009069A8" w:rsidRDefault="009069A8" w:rsidP="007C47E1">
      <w:pPr>
        <w:rPr>
          <w:lang w:val="es-MX"/>
        </w:rPr>
      </w:pPr>
    </w:p>
    <w:p w14:paraId="2FB34B46" w14:textId="77777777" w:rsidR="00AB1E3A" w:rsidRDefault="00AB1E3A" w:rsidP="00F83865">
      <w:pPr>
        <w:rPr>
          <w:rFonts w:ascii="Arial" w:hAnsi="Arial" w:cs="Arial"/>
          <w:sz w:val="20"/>
          <w:szCs w:val="20"/>
        </w:rPr>
      </w:pPr>
    </w:p>
    <w:sectPr w:rsidR="00AB1E3A" w:rsidSect="00BB5499">
      <w:headerReference w:type="default" r:id="rId8"/>
      <w:footerReference w:type="default" r:id="rId9"/>
      <w:pgSz w:w="12240" w:h="15840" w:code="1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554B" w14:textId="77777777" w:rsidR="00FD1603" w:rsidRDefault="00FD1603">
      <w:r>
        <w:separator/>
      </w:r>
    </w:p>
  </w:endnote>
  <w:endnote w:type="continuationSeparator" w:id="0">
    <w:p w14:paraId="552575CF" w14:textId="77777777" w:rsidR="00FD1603" w:rsidRDefault="00F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F8E1" w14:textId="3CEDD7F3" w:rsidR="00CC7C24" w:rsidRPr="003D43C3" w:rsidRDefault="00CC7C24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8F371F">
      <w:rPr>
        <w:rStyle w:val="Nmerodepgina"/>
        <w:rFonts w:ascii="Arial" w:hAnsi="Arial" w:cs="Arial"/>
        <w:noProof/>
        <w:sz w:val="20"/>
        <w:szCs w:val="20"/>
      </w:rPr>
      <w:t>2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8F371F">
      <w:rPr>
        <w:rStyle w:val="Nmerodepgina"/>
        <w:rFonts w:ascii="Arial" w:hAnsi="Arial" w:cs="Arial"/>
        <w:noProof/>
        <w:sz w:val="20"/>
        <w:szCs w:val="20"/>
      </w:rPr>
      <w:t>2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D747" w14:textId="77777777" w:rsidR="00FD1603" w:rsidRDefault="00FD1603">
      <w:r>
        <w:separator/>
      </w:r>
    </w:p>
  </w:footnote>
  <w:footnote w:type="continuationSeparator" w:id="0">
    <w:p w14:paraId="40DFF014" w14:textId="77777777" w:rsidR="00FD1603" w:rsidRDefault="00FD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FE75" w14:textId="77777777" w:rsidR="004F364E" w:rsidRDefault="004F364E">
    <w:pPr>
      <w:pStyle w:val="Encabezado"/>
    </w:pPr>
  </w:p>
  <w:tbl>
    <w:tblPr>
      <w:tblW w:w="1047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8230"/>
      <w:gridCol w:w="1087"/>
    </w:tblGrid>
    <w:tr w:rsidR="004F364E" w14:paraId="158921F7" w14:textId="77777777" w:rsidTr="008B4852">
      <w:trPr>
        <w:trHeight w:val="841"/>
      </w:trPr>
      <w:tc>
        <w:tcPr>
          <w:tcW w:w="1133" w:type="dxa"/>
        </w:tcPr>
        <w:p w14:paraId="338F9B9B" w14:textId="77777777" w:rsidR="004F364E" w:rsidRPr="001B7458" w:rsidRDefault="009255ED" w:rsidP="004F364E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  <w:lang w:val="es-CO" w:eastAsia="es-CO"/>
            </w:rPr>
            <w:drawing>
              <wp:inline distT="0" distB="0" distL="0" distR="0" wp14:anchorId="2A640A0E" wp14:editId="5AE29765">
                <wp:extent cx="638175" cy="638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shd w:val="clear" w:color="auto" w:fill="E6E6E6"/>
          <w:vAlign w:val="center"/>
        </w:tcPr>
        <w:p w14:paraId="27515FA1" w14:textId="77777777" w:rsidR="004F364E" w:rsidRPr="00CB2C78" w:rsidRDefault="004F364E" w:rsidP="004F364E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77CE608D" w14:textId="77777777" w:rsidR="004F364E" w:rsidRPr="00CB2C78" w:rsidRDefault="004F364E" w:rsidP="004F364E">
          <w:pPr>
            <w:jc w:val="center"/>
            <w:rPr>
              <w:rFonts w:ascii="Calibri" w:hAnsi="Calibri" w:cs="Calibri"/>
              <w:bCs/>
              <w:sz w:val="22"/>
              <w:szCs w:val="22"/>
            </w:rPr>
          </w:pPr>
          <w:r>
            <w:rPr>
              <w:rFonts w:ascii="Calibri" w:hAnsi="Calibri" w:cs="Calibri"/>
              <w:bCs/>
              <w:sz w:val="22"/>
              <w:szCs w:val="22"/>
            </w:rPr>
            <w:t>Fondo Semilleros</w:t>
          </w:r>
        </w:p>
      </w:tc>
      <w:tc>
        <w:tcPr>
          <w:tcW w:w="1087" w:type="dxa"/>
          <w:shd w:val="clear" w:color="auto" w:fill="E6E6E6"/>
          <w:vAlign w:val="center"/>
        </w:tcPr>
        <w:p w14:paraId="435B02D9" w14:textId="435DE9E5" w:rsidR="004F364E" w:rsidRPr="002A2362" w:rsidRDefault="008F371F" w:rsidP="004F364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Septiembre 2019</w:t>
          </w:r>
        </w:p>
      </w:tc>
    </w:tr>
  </w:tbl>
  <w:p w14:paraId="48E8C01F" w14:textId="77777777" w:rsidR="004F364E" w:rsidRDefault="004F364E">
    <w:pPr>
      <w:pStyle w:val="Encabezado"/>
    </w:pPr>
  </w:p>
  <w:p w14:paraId="241F325D" w14:textId="77777777" w:rsidR="00CC7C24" w:rsidRDefault="00CC7C24" w:rsidP="00CB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965"/>
    <w:multiLevelType w:val="hybridMultilevel"/>
    <w:tmpl w:val="38848E6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0247BD"/>
    <w:multiLevelType w:val="hybridMultilevel"/>
    <w:tmpl w:val="26086594"/>
    <w:lvl w:ilvl="0" w:tplc="A2868B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6228"/>
    <w:rsid w:val="00022087"/>
    <w:rsid w:val="00024A65"/>
    <w:rsid w:val="000325B3"/>
    <w:rsid w:val="00033CBF"/>
    <w:rsid w:val="00034672"/>
    <w:rsid w:val="000376A9"/>
    <w:rsid w:val="00040338"/>
    <w:rsid w:val="00041089"/>
    <w:rsid w:val="00041822"/>
    <w:rsid w:val="00044305"/>
    <w:rsid w:val="000515F8"/>
    <w:rsid w:val="00052ECB"/>
    <w:rsid w:val="0005389A"/>
    <w:rsid w:val="0005588D"/>
    <w:rsid w:val="000602FB"/>
    <w:rsid w:val="000630C0"/>
    <w:rsid w:val="0006542A"/>
    <w:rsid w:val="00076A11"/>
    <w:rsid w:val="00077A0D"/>
    <w:rsid w:val="00077CDE"/>
    <w:rsid w:val="00085463"/>
    <w:rsid w:val="00095539"/>
    <w:rsid w:val="000A21F9"/>
    <w:rsid w:val="000A750B"/>
    <w:rsid w:val="000B03CD"/>
    <w:rsid w:val="000B06B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F1FAB"/>
    <w:rsid w:val="000F7B71"/>
    <w:rsid w:val="001013EA"/>
    <w:rsid w:val="00112077"/>
    <w:rsid w:val="00112CE9"/>
    <w:rsid w:val="00114830"/>
    <w:rsid w:val="00120478"/>
    <w:rsid w:val="0012237D"/>
    <w:rsid w:val="00131E70"/>
    <w:rsid w:val="001335DA"/>
    <w:rsid w:val="00136A38"/>
    <w:rsid w:val="001423C1"/>
    <w:rsid w:val="00142E66"/>
    <w:rsid w:val="001436B8"/>
    <w:rsid w:val="00152FC1"/>
    <w:rsid w:val="00153B7F"/>
    <w:rsid w:val="00153D62"/>
    <w:rsid w:val="00155FCD"/>
    <w:rsid w:val="00163E15"/>
    <w:rsid w:val="00166EA5"/>
    <w:rsid w:val="00167568"/>
    <w:rsid w:val="00172C20"/>
    <w:rsid w:val="001734DC"/>
    <w:rsid w:val="0017489F"/>
    <w:rsid w:val="001748C5"/>
    <w:rsid w:val="001808F2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70ED"/>
    <w:rsid w:val="00213BCC"/>
    <w:rsid w:val="002148B6"/>
    <w:rsid w:val="00214EF6"/>
    <w:rsid w:val="0022386B"/>
    <w:rsid w:val="002321D7"/>
    <w:rsid w:val="002376DE"/>
    <w:rsid w:val="00240DD3"/>
    <w:rsid w:val="002416C7"/>
    <w:rsid w:val="002418D1"/>
    <w:rsid w:val="00241A7E"/>
    <w:rsid w:val="002453D3"/>
    <w:rsid w:val="00246AFD"/>
    <w:rsid w:val="00256586"/>
    <w:rsid w:val="002579E4"/>
    <w:rsid w:val="00261DFC"/>
    <w:rsid w:val="00262C58"/>
    <w:rsid w:val="002635C9"/>
    <w:rsid w:val="00270C65"/>
    <w:rsid w:val="002734F6"/>
    <w:rsid w:val="0027587A"/>
    <w:rsid w:val="00275D2B"/>
    <w:rsid w:val="002764FF"/>
    <w:rsid w:val="00280019"/>
    <w:rsid w:val="002849AC"/>
    <w:rsid w:val="00291E85"/>
    <w:rsid w:val="0029237C"/>
    <w:rsid w:val="0029522D"/>
    <w:rsid w:val="0029579B"/>
    <w:rsid w:val="00296367"/>
    <w:rsid w:val="002A06A4"/>
    <w:rsid w:val="002A61BD"/>
    <w:rsid w:val="002B3FC7"/>
    <w:rsid w:val="002B4CBE"/>
    <w:rsid w:val="002B71AD"/>
    <w:rsid w:val="002B7B53"/>
    <w:rsid w:val="002D2A0D"/>
    <w:rsid w:val="002D2B79"/>
    <w:rsid w:val="002D421E"/>
    <w:rsid w:val="002D6B9B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068A0"/>
    <w:rsid w:val="00320102"/>
    <w:rsid w:val="00321417"/>
    <w:rsid w:val="0032402A"/>
    <w:rsid w:val="00330D0E"/>
    <w:rsid w:val="00330F38"/>
    <w:rsid w:val="003350BD"/>
    <w:rsid w:val="00336296"/>
    <w:rsid w:val="00336B60"/>
    <w:rsid w:val="00341CAE"/>
    <w:rsid w:val="003457E3"/>
    <w:rsid w:val="0035291C"/>
    <w:rsid w:val="003566CC"/>
    <w:rsid w:val="00360529"/>
    <w:rsid w:val="00362548"/>
    <w:rsid w:val="00364C18"/>
    <w:rsid w:val="00365246"/>
    <w:rsid w:val="00365550"/>
    <w:rsid w:val="00367415"/>
    <w:rsid w:val="00367A7F"/>
    <w:rsid w:val="00370775"/>
    <w:rsid w:val="00371C38"/>
    <w:rsid w:val="00371F2A"/>
    <w:rsid w:val="00375205"/>
    <w:rsid w:val="00377CD1"/>
    <w:rsid w:val="00381037"/>
    <w:rsid w:val="00381B39"/>
    <w:rsid w:val="00385240"/>
    <w:rsid w:val="00386882"/>
    <w:rsid w:val="00390918"/>
    <w:rsid w:val="00397628"/>
    <w:rsid w:val="003A4A2D"/>
    <w:rsid w:val="003A4DC1"/>
    <w:rsid w:val="003A5806"/>
    <w:rsid w:val="003A584E"/>
    <w:rsid w:val="003B216B"/>
    <w:rsid w:val="003B2D05"/>
    <w:rsid w:val="003B44E5"/>
    <w:rsid w:val="003C3EA6"/>
    <w:rsid w:val="003C4652"/>
    <w:rsid w:val="003C75A6"/>
    <w:rsid w:val="003D0AC1"/>
    <w:rsid w:val="003D43C3"/>
    <w:rsid w:val="003D5353"/>
    <w:rsid w:val="003D57BE"/>
    <w:rsid w:val="003D5AF7"/>
    <w:rsid w:val="003D607E"/>
    <w:rsid w:val="003D7268"/>
    <w:rsid w:val="003E03BC"/>
    <w:rsid w:val="003E1E5B"/>
    <w:rsid w:val="003E3E0D"/>
    <w:rsid w:val="003E650B"/>
    <w:rsid w:val="003F7AED"/>
    <w:rsid w:val="003F7ED3"/>
    <w:rsid w:val="00400893"/>
    <w:rsid w:val="004027F9"/>
    <w:rsid w:val="004035BC"/>
    <w:rsid w:val="00404C70"/>
    <w:rsid w:val="00407453"/>
    <w:rsid w:val="00407F94"/>
    <w:rsid w:val="00412580"/>
    <w:rsid w:val="004216AE"/>
    <w:rsid w:val="004234A0"/>
    <w:rsid w:val="00423B44"/>
    <w:rsid w:val="00423FB6"/>
    <w:rsid w:val="004252BE"/>
    <w:rsid w:val="00425811"/>
    <w:rsid w:val="00426FD9"/>
    <w:rsid w:val="00441975"/>
    <w:rsid w:val="00447B5E"/>
    <w:rsid w:val="00453D3B"/>
    <w:rsid w:val="00460289"/>
    <w:rsid w:val="004635F1"/>
    <w:rsid w:val="00465990"/>
    <w:rsid w:val="00467396"/>
    <w:rsid w:val="00470CF3"/>
    <w:rsid w:val="00470FBC"/>
    <w:rsid w:val="004730CC"/>
    <w:rsid w:val="00481405"/>
    <w:rsid w:val="00490340"/>
    <w:rsid w:val="00494563"/>
    <w:rsid w:val="00495083"/>
    <w:rsid w:val="00496714"/>
    <w:rsid w:val="004977BA"/>
    <w:rsid w:val="004A203E"/>
    <w:rsid w:val="004A3280"/>
    <w:rsid w:val="004A71F9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4F364E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6122"/>
    <w:rsid w:val="00526928"/>
    <w:rsid w:val="00531746"/>
    <w:rsid w:val="00533E4D"/>
    <w:rsid w:val="0054288D"/>
    <w:rsid w:val="00542A44"/>
    <w:rsid w:val="00545580"/>
    <w:rsid w:val="005467ED"/>
    <w:rsid w:val="00551C2F"/>
    <w:rsid w:val="00554415"/>
    <w:rsid w:val="005559CD"/>
    <w:rsid w:val="00556668"/>
    <w:rsid w:val="00560E1F"/>
    <w:rsid w:val="00561E56"/>
    <w:rsid w:val="00566CAD"/>
    <w:rsid w:val="00567226"/>
    <w:rsid w:val="00571DAB"/>
    <w:rsid w:val="00574A6E"/>
    <w:rsid w:val="0058027C"/>
    <w:rsid w:val="00580774"/>
    <w:rsid w:val="005812D1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112B"/>
    <w:rsid w:val="005B1572"/>
    <w:rsid w:val="005B1BD2"/>
    <w:rsid w:val="005B7F05"/>
    <w:rsid w:val="005C1CCD"/>
    <w:rsid w:val="005C5465"/>
    <w:rsid w:val="005C7ED2"/>
    <w:rsid w:val="005D3089"/>
    <w:rsid w:val="005D41B0"/>
    <w:rsid w:val="005D661F"/>
    <w:rsid w:val="005F7E8C"/>
    <w:rsid w:val="00602F0A"/>
    <w:rsid w:val="006032B2"/>
    <w:rsid w:val="006054F5"/>
    <w:rsid w:val="0060740B"/>
    <w:rsid w:val="00613B5C"/>
    <w:rsid w:val="00615741"/>
    <w:rsid w:val="00616845"/>
    <w:rsid w:val="00616ED7"/>
    <w:rsid w:val="00617C73"/>
    <w:rsid w:val="00617E7A"/>
    <w:rsid w:val="00621C10"/>
    <w:rsid w:val="00623736"/>
    <w:rsid w:val="00633DCB"/>
    <w:rsid w:val="0063470F"/>
    <w:rsid w:val="006408E0"/>
    <w:rsid w:val="00643635"/>
    <w:rsid w:val="00644B5C"/>
    <w:rsid w:val="006475A3"/>
    <w:rsid w:val="006501DD"/>
    <w:rsid w:val="006509CB"/>
    <w:rsid w:val="006512B4"/>
    <w:rsid w:val="00657A98"/>
    <w:rsid w:val="006640F1"/>
    <w:rsid w:val="0066693E"/>
    <w:rsid w:val="00671105"/>
    <w:rsid w:val="00673245"/>
    <w:rsid w:val="006735BB"/>
    <w:rsid w:val="0067602E"/>
    <w:rsid w:val="00683C65"/>
    <w:rsid w:val="006902D0"/>
    <w:rsid w:val="00690B70"/>
    <w:rsid w:val="006919E9"/>
    <w:rsid w:val="00691C43"/>
    <w:rsid w:val="006944EC"/>
    <w:rsid w:val="006956DB"/>
    <w:rsid w:val="00695C82"/>
    <w:rsid w:val="006A2A7C"/>
    <w:rsid w:val="006B0412"/>
    <w:rsid w:val="006B1666"/>
    <w:rsid w:val="006B19A9"/>
    <w:rsid w:val="006B5C9A"/>
    <w:rsid w:val="006C4D5F"/>
    <w:rsid w:val="006C7EA6"/>
    <w:rsid w:val="006D07E5"/>
    <w:rsid w:val="006D57A0"/>
    <w:rsid w:val="006E2886"/>
    <w:rsid w:val="00713A59"/>
    <w:rsid w:val="00715338"/>
    <w:rsid w:val="00721AC8"/>
    <w:rsid w:val="00721AEA"/>
    <w:rsid w:val="00722608"/>
    <w:rsid w:val="00723046"/>
    <w:rsid w:val="00724AF1"/>
    <w:rsid w:val="00725E06"/>
    <w:rsid w:val="0072791A"/>
    <w:rsid w:val="00730C7C"/>
    <w:rsid w:val="00734315"/>
    <w:rsid w:val="00735059"/>
    <w:rsid w:val="00735DDA"/>
    <w:rsid w:val="00736794"/>
    <w:rsid w:val="00740815"/>
    <w:rsid w:val="00740B4C"/>
    <w:rsid w:val="007430A6"/>
    <w:rsid w:val="007432CE"/>
    <w:rsid w:val="00753212"/>
    <w:rsid w:val="0075480F"/>
    <w:rsid w:val="00755D85"/>
    <w:rsid w:val="007560BA"/>
    <w:rsid w:val="00757316"/>
    <w:rsid w:val="00760FA9"/>
    <w:rsid w:val="00764DF9"/>
    <w:rsid w:val="00766BB8"/>
    <w:rsid w:val="00766CCC"/>
    <w:rsid w:val="0077219F"/>
    <w:rsid w:val="00774BEC"/>
    <w:rsid w:val="00775407"/>
    <w:rsid w:val="0078008C"/>
    <w:rsid w:val="00781FC7"/>
    <w:rsid w:val="00782117"/>
    <w:rsid w:val="00782AE4"/>
    <w:rsid w:val="007865D5"/>
    <w:rsid w:val="00791D26"/>
    <w:rsid w:val="0079474A"/>
    <w:rsid w:val="007A0A73"/>
    <w:rsid w:val="007A3966"/>
    <w:rsid w:val="007B28CC"/>
    <w:rsid w:val="007B47A6"/>
    <w:rsid w:val="007C47E1"/>
    <w:rsid w:val="007C489D"/>
    <w:rsid w:val="007E0AA9"/>
    <w:rsid w:val="007E2E99"/>
    <w:rsid w:val="007E5433"/>
    <w:rsid w:val="007E564F"/>
    <w:rsid w:val="007E61C2"/>
    <w:rsid w:val="007E6F73"/>
    <w:rsid w:val="007E7841"/>
    <w:rsid w:val="007F4D9F"/>
    <w:rsid w:val="008044A5"/>
    <w:rsid w:val="00805D9F"/>
    <w:rsid w:val="00806A8C"/>
    <w:rsid w:val="0081100F"/>
    <w:rsid w:val="008142CA"/>
    <w:rsid w:val="00815670"/>
    <w:rsid w:val="00821866"/>
    <w:rsid w:val="00821915"/>
    <w:rsid w:val="00821E72"/>
    <w:rsid w:val="00823ABC"/>
    <w:rsid w:val="00823D50"/>
    <w:rsid w:val="008249E1"/>
    <w:rsid w:val="00825431"/>
    <w:rsid w:val="008260C4"/>
    <w:rsid w:val="008262F7"/>
    <w:rsid w:val="00834BCF"/>
    <w:rsid w:val="00834E9B"/>
    <w:rsid w:val="00835DC0"/>
    <w:rsid w:val="00847AE3"/>
    <w:rsid w:val="00852CDF"/>
    <w:rsid w:val="00857D83"/>
    <w:rsid w:val="0086333C"/>
    <w:rsid w:val="00871D2E"/>
    <w:rsid w:val="00876DC0"/>
    <w:rsid w:val="00880A5E"/>
    <w:rsid w:val="00883EB3"/>
    <w:rsid w:val="0088435F"/>
    <w:rsid w:val="00892F10"/>
    <w:rsid w:val="00895D13"/>
    <w:rsid w:val="00897FDD"/>
    <w:rsid w:val="008A4820"/>
    <w:rsid w:val="008A7D30"/>
    <w:rsid w:val="008B2F16"/>
    <w:rsid w:val="008B4852"/>
    <w:rsid w:val="008B7FD4"/>
    <w:rsid w:val="008C5D78"/>
    <w:rsid w:val="008C7DCA"/>
    <w:rsid w:val="008D3884"/>
    <w:rsid w:val="008E1CAF"/>
    <w:rsid w:val="008E58A7"/>
    <w:rsid w:val="008E5E92"/>
    <w:rsid w:val="008E76E0"/>
    <w:rsid w:val="008F02AD"/>
    <w:rsid w:val="008F371F"/>
    <w:rsid w:val="008F4138"/>
    <w:rsid w:val="00901767"/>
    <w:rsid w:val="00901EF1"/>
    <w:rsid w:val="009069A8"/>
    <w:rsid w:val="00906E8D"/>
    <w:rsid w:val="009178A6"/>
    <w:rsid w:val="009178E6"/>
    <w:rsid w:val="009255ED"/>
    <w:rsid w:val="0092665F"/>
    <w:rsid w:val="009274DC"/>
    <w:rsid w:val="009339EE"/>
    <w:rsid w:val="00935D0C"/>
    <w:rsid w:val="00936A50"/>
    <w:rsid w:val="0094169E"/>
    <w:rsid w:val="00943C10"/>
    <w:rsid w:val="009443AC"/>
    <w:rsid w:val="0094585D"/>
    <w:rsid w:val="00946712"/>
    <w:rsid w:val="00952E73"/>
    <w:rsid w:val="009531EF"/>
    <w:rsid w:val="00954693"/>
    <w:rsid w:val="00957329"/>
    <w:rsid w:val="00960F62"/>
    <w:rsid w:val="00962821"/>
    <w:rsid w:val="00964FA0"/>
    <w:rsid w:val="009734D5"/>
    <w:rsid w:val="00975504"/>
    <w:rsid w:val="009864AE"/>
    <w:rsid w:val="0099480C"/>
    <w:rsid w:val="0099491D"/>
    <w:rsid w:val="00995362"/>
    <w:rsid w:val="00996CEA"/>
    <w:rsid w:val="00996FDE"/>
    <w:rsid w:val="009A2CCD"/>
    <w:rsid w:val="009A3E51"/>
    <w:rsid w:val="009B02B8"/>
    <w:rsid w:val="009C1F12"/>
    <w:rsid w:val="009C4C7F"/>
    <w:rsid w:val="009C6FC1"/>
    <w:rsid w:val="009C72B9"/>
    <w:rsid w:val="009C7B0C"/>
    <w:rsid w:val="009D639E"/>
    <w:rsid w:val="009D6753"/>
    <w:rsid w:val="009D6BAE"/>
    <w:rsid w:val="009E2D38"/>
    <w:rsid w:val="009F3C6A"/>
    <w:rsid w:val="009F5218"/>
    <w:rsid w:val="009F71ED"/>
    <w:rsid w:val="00A261B6"/>
    <w:rsid w:val="00A3136F"/>
    <w:rsid w:val="00A318F6"/>
    <w:rsid w:val="00A33D71"/>
    <w:rsid w:val="00A3463A"/>
    <w:rsid w:val="00A34914"/>
    <w:rsid w:val="00A34D05"/>
    <w:rsid w:val="00A35020"/>
    <w:rsid w:val="00A40F71"/>
    <w:rsid w:val="00A4511B"/>
    <w:rsid w:val="00A517DE"/>
    <w:rsid w:val="00A52E46"/>
    <w:rsid w:val="00A55379"/>
    <w:rsid w:val="00A70A12"/>
    <w:rsid w:val="00A7763A"/>
    <w:rsid w:val="00A812B2"/>
    <w:rsid w:val="00A87066"/>
    <w:rsid w:val="00A93FCE"/>
    <w:rsid w:val="00AA35AF"/>
    <w:rsid w:val="00AA3BEA"/>
    <w:rsid w:val="00AB1CC2"/>
    <w:rsid w:val="00AB1E3A"/>
    <w:rsid w:val="00AB302A"/>
    <w:rsid w:val="00AB425F"/>
    <w:rsid w:val="00AC5ABC"/>
    <w:rsid w:val="00AD021D"/>
    <w:rsid w:val="00AD35F5"/>
    <w:rsid w:val="00AD5633"/>
    <w:rsid w:val="00AE4481"/>
    <w:rsid w:val="00AE74F9"/>
    <w:rsid w:val="00AF5DFB"/>
    <w:rsid w:val="00B017F4"/>
    <w:rsid w:val="00B0350A"/>
    <w:rsid w:val="00B06716"/>
    <w:rsid w:val="00B0752D"/>
    <w:rsid w:val="00B1220F"/>
    <w:rsid w:val="00B155FD"/>
    <w:rsid w:val="00B15724"/>
    <w:rsid w:val="00B16589"/>
    <w:rsid w:val="00B222D4"/>
    <w:rsid w:val="00B22DD1"/>
    <w:rsid w:val="00B2615B"/>
    <w:rsid w:val="00B26895"/>
    <w:rsid w:val="00B3319A"/>
    <w:rsid w:val="00B338E3"/>
    <w:rsid w:val="00B3434A"/>
    <w:rsid w:val="00B35489"/>
    <w:rsid w:val="00B4699A"/>
    <w:rsid w:val="00B477CE"/>
    <w:rsid w:val="00B477D1"/>
    <w:rsid w:val="00B51F1F"/>
    <w:rsid w:val="00B52030"/>
    <w:rsid w:val="00B524BF"/>
    <w:rsid w:val="00B54F6B"/>
    <w:rsid w:val="00B6370C"/>
    <w:rsid w:val="00B650F1"/>
    <w:rsid w:val="00B66C26"/>
    <w:rsid w:val="00B76889"/>
    <w:rsid w:val="00B83249"/>
    <w:rsid w:val="00B9434D"/>
    <w:rsid w:val="00B9722E"/>
    <w:rsid w:val="00BA278C"/>
    <w:rsid w:val="00BB5499"/>
    <w:rsid w:val="00BB5767"/>
    <w:rsid w:val="00BB6DF4"/>
    <w:rsid w:val="00BC1C38"/>
    <w:rsid w:val="00BC2610"/>
    <w:rsid w:val="00BC5C7F"/>
    <w:rsid w:val="00BC7251"/>
    <w:rsid w:val="00BC7C94"/>
    <w:rsid w:val="00BD31D3"/>
    <w:rsid w:val="00BD39AF"/>
    <w:rsid w:val="00BD4474"/>
    <w:rsid w:val="00BD5AC7"/>
    <w:rsid w:val="00BD7005"/>
    <w:rsid w:val="00BD73D7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C00884"/>
    <w:rsid w:val="00C011E4"/>
    <w:rsid w:val="00C01DB9"/>
    <w:rsid w:val="00C02889"/>
    <w:rsid w:val="00C03C25"/>
    <w:rsid w:val="00C078DF"/>
    <w:rsid w:val="00C07B83"/>
    <w:rsid w:val="00C07BAF"/>
    <w:rsid w:val="00C109EE"/>
    <w:rsid w:val="00C110D6"/>
    <w:rsid w:val="00C14991"/>
    <w:rsid w:val="00C14BA2"/>
    <w:rsid w:val="00C228D8"/>
    <w:rsid w:val="00C23869"/>
    <w:rsid w:val="00C23EA0"/>
    <w:rsid w:val="00C3199F"/>
    <w:rsid w:val="00C41E11"/>
    <w:rsid w:val="00C45C5E"/>
    <w:rsid w:val="00C523E8"/>
    <w:rsid w:val="00C55357"/>
    <w:rsid w:val="00C57C60"/>
    <w:rsid w:val="00C57D38"/>
    <w:rsid w:val="00C60CB4"/>
    <w:rsid w:val="00C66EB0"/>
    <w:rsid w:val="00C67430"/>
    <w:rsid w:val="00C709B6"/>
    <w:rsid w:val="00C711EE"/>
    <w:rsid w:val="00C72300"/>
    <w:rsid w:val="00C7634B"/>
    <w:rsid w:val="00C804EA"/>
    <w:rsid w:val="00CA3F6F"/>
    <w:rsid w:val="00CA4999"/>
    <w:rsid w:val="00CA5A9B"/>
    <w:rsid w:val="00CA6107"/>
    <w:rsid w:val="00CA62EA"/>
    <w:rsid w:val="00CA662A"/>
    <w:rsid w:val="00CB0E5F"/>
    <w:rsid w:val="00CB1062"/>
    <w:rsid w:val="00CB2C78"/>
    <w:rsid w:val="00CB66B7"/>
    <w:rsid w:val="00CC7C24"/>
    <w:rsid w:val="00CE5CFC"/>
    <w:rsid w:val="00CE75E9"/>
    <w:rsid w:val="00CF3453"/>
    <w:rsid w:val="00CF4EC6"/>
    <w:rsid w:val="00D00BFB"/>
    <w:rsid w:val="00D01614"/>
    <w:rsid w:val="00D0549D"/>
    <w:rsid w:val="00D06712"/>
    <w:rsid w:val="00D0756E"/>
    <w:rsid w:val="00D11473"/>
    <w:rsid w:val="00D1153A"/>
    <w:rsid w:val="00D1377B"/>
    <w:rsid w:val="00D13E90"/>
    <w:rsid w:val="00D14209"/>
    <w:rsid w:val="00D14946"/>
    <w:rsid w:val="00D17CA8"/>
    <w:rsid w:val="00D2146C"/>
    <w:rsid w:val="00D22D24"/>
    <w:rsid w:val="00D257E4"/>
    <w:rsid w:val="00D26049"/>
    <w:rsid w:val="00D33A60"/>
    <w:rsid w:val="00D41193"/>
    <w:rsid w:val="00D41BAA"/>
    <w:rsid w:val="00D41F23"/>
    <w:rsid w:val="00D42D1F"/>
    <w:rsid w:val="00D465EA"/>
    <w:rsid w:val="00D52894"/>
    <w:rsid w:val="00D56015"/>
    <w:rsid w:val="00D61FC6"/>
    <w:rsid w:val="00D628E1"/>
    <w:rsid w:val="00D7064C"/>
    <w:rsid w:val="00D81CE6"/>
    <w:rsid w:val="00D83DFC"/>
    <w:rsid w:val="00D84AA8"/>
    <w:rsid w:val="00D8751B"/>
    <w:rsid w:val="00D90812"/>
    <w:rsid w:val="00D911A8"/>
    <w:rsid w:val="00D92174"/>
    <w:rsid w:val="00D92BFC"/>
    <w:rsid w:val="00D9302A"/>
    <w:rsid w:val="00D95B23"/>
    <w:rsid w:val="00D97EDB"/>
    <w:rsid w:val="00DA071E"/>
    <w:rsid w:val="00DA0F45"/>
    <w:rsid w:val="00DA379A"/>
    <w:rsid w:val="00DA6097"/>
    <w:rsid w:val="00DA7C0C"/>
    <w:rsid w:val="00DB064A"/>
    <w:rsid w:val="00DB083F"/>
    <w:rsid w:val="00DB63B5"/>
    <w:rsid w:val="00DC0F94"/>
    <w:rsid w:val="00DD01EB"/>
    <w:rsid w:val="00DE0F56"/>
    <w:rsid w:val="00DE3807"/>
    <w:rsid w:val="00DE4C03"/>
    <w:rsid w:val="00DF1345"/>
    <w:rsid w:val="00DF4591"/>
    <w:rsid w:val="00DF67DB"/>
    <w:rsid w:val="00DF6871"/>
    <w:rsid w:val="00DF7074"/>
    <w:rsid w:val="00E029A0"/>
    <w:rsid w:val="00E029B1"/>
    <w:rsid w:val="00E0442F"/>
    <w:rsid w:val="00E0461F"/>
    <w:rsid w:val="00E07B90"/>
    <w:rsid w:val="00E12A77"/>
    <w:rsid w:val="00E12FDE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662D5"/>
    <w:rsid w:val="00E70FD1"/>
    <w:rsid w:val="00E72B10"/>
    <w:rsid w:val="00E75092"/>
    <w:rsid w:val="00E91220"/>
    <w:rsid w:val="00E954E0"/>
    <w:rsid w:val="00E96268"/>
    <w:rsid w:val="00EA00AB"/>
    <w:rsid w:val="00EA43AE"/>
    <w:rsid w:val="00EA4507"/>
    <w:rsid w:val="00EA543C"/>
    <w:rsid w:val="00EA77ED"/>
    <w:rsid w:val="00EB1B92"/>
    <w:rsid w:val="00EB2B38"/>
    <w:rsid w:val="00EB37AE"/>
    <w:rsid w:val="00EB3939"/>
    <w:rsid w:val="00EB51FE"/>
    <w:rsid w:val="00EB7591"/>
    <w:rsid w:val="00EC06E4"/>
    <w:rsid w:val="00EC1A29"/>
    <w:rsid w:val="00EC20DD"/>
    <w:rsid w:val="00EC391C"/>
    <w:rsid w:val="00EC40E2"/>
    <w:rsid w:val="00ED2371"/>
    <w:rsid w:val="00ED29A5"/>
    <w:rsid w:val="00ED6765"/>
    <w:rsid w:val="00ED789F"/>
    <w:rsid w:val="00EE6D8B"/>
    <w:rsid w:val="00EF0D12"/>
    <w:rsid w:val="00EF2F08"/>
    <w:rsid w:val="00EF59FE"/>
    <w:rsid w:val="00EF5F2A"/>
    <w:rsid w:val="00EF7A78"/>
    <w:rsid w:val="00F02346"/>
    <w:rsid w:val="00F02EB0"/>
    <w:rsid w:val="00F042EA"/>
    <w:rsid w:val="00F1019A"/>
    <w:rsid w:val="00F11477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7B7A"/>
    <w:rsid w:val="00F47D85"/>
    <w:rsid w:val="00F47E24"/>
    <w:rsid w:val="00F51333"/>
    <w:rsid w:val="00F53D86"/>
    <w:rsid w:val="00F66D2A"/>
    <w:rsid w:val="00F704E6"/>
    <w:rsid w:val="00F718B4"/>
    <w:rsid w:val="00F826AC"/>
    <w:rsid w:val="00F83865"/>
    <w:rsid w:val="00F84115"/>
    <w:rsid w:val="00FA1F1F"/>
    <w:rsid w:val="00FA62BB"/>
    <w:rsid w:val="00FB0013"/>
    <w:rsid w:val="00FB2186"/>
    <w:rsid w:val="00FB3FE2"/>
    <w:rsid w:val="00FC2224"/>
    <w:rsid w:val="00FC236A"/>
    <w:rsid w:val="00FC393D"/>
    <w:rsid w:val="00FC644C"/>
    <w:rsid w:val="00FC784B"/>
    <w:rsid w:val="00FD0D99"/>
    <w:rsid w:val="00FD1603"/>
    <w:rsid w:val="00FD2492"/>
    <w:rsid w:val="00FD3371"/>
    <w:rsid w:val="00FE1940"/>
    <w:rsid w:val="00FE3BC7"/>
    <w:rsid w:val="00FF3997"/>
    <w:rsid w:val="00FF3A86"/>
    <w:rsid w:val="00FF5A1A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70271"/>
  <w15:chartTrackingRefBased/>
  <w15:docId w15:val="{96B4312B-9314-402A-A557-4493B59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cabezado">
    <w:name w:val="header"/>
    <w:basedOn w:val="Normal"/>
    <w:link w:val="EncabezadoCar"/>
    <w:uiPriority w:val="99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72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F364E"/>
    <w:rPr>
      <w:sz w:val="24"/>
      <w:szCs w:val="24"/>
      <w:lang w:val="es-ES" w:eastAsia="es-ES"/>
    </w:rPr>
  </w:style>
  <w:style w:type="character" w:styleId="Hipervnculo">
    <w:name w:val="Hyperlink"/>
    <w:rsid w:val="004F364E"/>
    <w:rPr>
      <w:color w:val="0563C1"/>
      <w:u w:val="single"/>
    </w:rPr>
  </w:style>
  <w:style w:type="character" w:styleId="Refdecomentario">
    <w:name w:val="annotation reference"/>
    <w:basedOn w:val="Fuentedeprrafopredeter"/>
    <w:rsid w:val="00136A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6A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6A3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6A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6A38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2146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9F3C-AEB3-41CA-B463-1D99621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95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PRESENTACIÓN DE PROYECTOS</vt:lpstr>
      <vt:lpstr>FICHA DE PRESENTACIÓN DE PROYECTOS</vt:lpstr>
    </vt:vector>
  </TitlesOfParts>
  <Company/>
  <LinksUpToDate>false</LinksUpToDate>
  <CharactersWithSpaces>3105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http://www.urosario.edu.co/Servicios-al-Investigador/Sistema-de-integridad-cientifica/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cp:lastModifiedBy>Paula Johanna Vargas Pardo</cp:lastModifiedBy>
  <cp:revision>10</cp:revision>
  <cp:lastPrinted>2015-05-25T21:03:00Z</cp:lastPrinted>
  <dcterms:created xsi:type="dcterms:W3CDTF">2018-06-27T15:41:00Z</dcterms:created>
  <dcterms:modified xsi:type="dcterms:W3CDTF">2019-09-20T15:03:00Z</dcterms:modified>
</cp:coreProperties>
</file>