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6"/>
        <w:gridCol w:w="7424"/>
      </w:tblGrid>
      <w:tr w:rsidRPr="00464F5C" w:rsidR="00636307" w:rsidTr="427FE8DA" w14:paraId="2B29AE54" w14:textId="77777777">
        <w:trPr>
          <w:trHeight w:val="265"/>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464F5C" w:rsidR="00636307" w:rsidP="427FE8DA" w:rsidRDefault="00CB7290" w14:paraId="76440967" w14:textId="76375938">
            <w:pPr>
              <w:jc w:val="both"/>
              <w:rPr>
                <w:rFonts w:ascii="Calibri" w:hAnsi="Calibri" w:cs="Calibri" w:asciiTheme="minorAscii" w:hAnsiTheme="minorAscii" w:cstheme="minorAscii"/>
                <w:color w:val="000000" w:themeColor="text1" w:themeTint="FF" w:themeShade="FF"/>
                <w:sz w:val="22"/>
                <w:szCs w:val="22"/>
              </w:rPr>
            </w:pPr>
            <w:r w:rsidRPr="427FE8DA" w:rsidR="00CB7290">
              <w:rPr>
                <w:rFonts w:ascii="Calibri" w:hAnsi="Calibri" w:cs="Calibri" w:asciiTheme="minorAscii" w:hAnsiTheme="minorAscii" w:cstheme="minorAscii"/>
                <w:color w:val="000000" w:themeColor="text1" w:themeTint="FF" w:themeShade="FF"/>
                <w:sz w:val="22"/>
                <w:szCs w:val="22"/>
              </w:rPr>
              <w:t>PARTE I</w:t>
            </w:r>
            <w:r w:rsidRPr="427FE8DA" w:rsidR="00636307">
              <w:rPr>
                <w:rFonts w:ascii="Calibri" w:hAnsi="Calibri" w:cs="Calibri" w:asciiTheme="minorAscii" w:hAnsiTheme="minorAscii" w:cstheme="minorAscii"/>
                <w:color w:val="000000" w:themeColor="text1" w:themeTint="FF" w:themeShade="FF"/>
                <w:sz w:val="22"/>
                <w:szCs w:val="22"/>
              </w:rPr>
              <w:t>: INFORMACIÓN GENERAL DEL PROYECTO</w:t>
            </w:r>
          </w:p>
        </w:tc>
      </w:tr>
      <w:tr w:rsidRPr="00464F5C" w:rsidR="00636307" w:rsidTr="427FE8DA" w14:paraId="46F82274" w14:textId="77777777">
        <w:trPr>
          <w:trHeight w:val="265"/>
        </w:trPr>
        <w:tc>
          <w:tcPr>
            <w:tcW w:w="1560" w:type="pct"/>
            <w:tcBorders>
              <w:top w:val="single" w:color="000000" w:themeColor="text1" w:sz="4" w:space="0"/>
              <w:left w:val="single" w:color="000000" w:themeColor="text1" w:sz="4" w:space="0"/>
              <w:bottom w:val="single" w:color="000000" w:themeColor="text1" w:sz="4" w:space="0"/>
              <w:right w:val="single" w:color="auto" w:sz="4" w:space="0"/>
            </w:tcBorders>
            <w:tcMar/>
            <w:vAlign w:val="center"/>
            <w:hideMark/>
          </w:tcPr>
          <w:p w:rsidRPr="00464F5C" w:rsidR="00636307" w:rsidP="427FE8DA" w:rsidRDefault="00636307" w14:paraId="7911945E" w14:textId="77777777">
            <w:pPr>
              <w:rPr>
                <w:rFonts w:ascii="Calibri" w:hAnsi="Calibri" w:cs="Calibri" w:asciiTheme="minorAscii" w:hAnsiTheme="minorAscii" w:cstheme="minorAscii"/>
                <w:b w:val="1"/>
                <w:bCs w:val="1"/>
                <w:i w:val="1"/>
                <w:iCs w:val="1"/>
                <w:color w:val="000000" w:themeColor="text1" w:themeTint="FF" w:themeShade="FF"/>
                <w:sz w:val="22"/>
                <w:szCs w:val="22"/>
              </w:rPr>
            </w:pPr>
            <w:r w:rsidRPr="427FE8DA" w:rsidR="00636307">
              <w:rPr>
                <w:rFonts w:ascii="Calibri" w:hAnsi="Calibri" w:cs="Calibri" w:asciiTheme="minorAscii" w:hAnsiTheme="minorAscii" w:cstheme="minorAscii"/>
                <w:b w:val="1"/>
                <w:bCs w:val="1"/>
                <w:i w:val="1"/>
                <w:iCs w:val="1"/>
                <w:color w:val="000000" w:themeColor="text1" w:themeTint="FF" w:themeShade="FF"/>
                <w:sz w:val="22"/>
                <w:szCs w:val="22"/>
              </w:rPr>
              <w:t>Título del proyecto</w:t>
            </w:r>
          </w:p>
        </w:tc>
        <w:tc>
          <w:tcPr>
            <w:tcW w:w="344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64F5C" w:rsidR="00636307" w:rsidP="427FE8DA" w:rsidRDefault="00636307" w14:paraId="6F6313B6" w14:textId="77777777">
            <w:pPr>
              <w:jc w:val="both"/>
              <w:rPr>
                <w:rFonts w:ascii="Calibri" w:hAnsi="Calibri" w:cs="Calibri" w:asciiTheme="minorAscii" w:hAnsiTheme="minorAscii" w:cstheme="minorAscii"/>
                <w:i w:val="1"/>
                <w:iCs w:val="1"/>
                <w:color w:val="000000" w:themeColor="text1" w:themeTint="FF" w:themeShade="FF"/>
                <w:sz w:val="22"/>
                <w:szCs w:val="22"/>
              </w:rPr>
            </w:pPr>
          </w:p>
        </w:tc>
      </w:tr>
      <w:tr w:rsidRPr="00464F5C" w:rsidR="00636307" w:rsidTr="427FE8DA" w14:paraId="2DAD66BF" w14:textId="77777777">
        <w:trPr>
          <w:trHeight w:val="339"/>
        </w:trPr>
        <w:tc>
          <w:tcPr>
            <w:tcW w:w="156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464F5C" w:rsidR="00636307" w:rsidP="427FE8DA" w:rsidRDefault="00636307" w14:paraId="56D37886" w14:textId="77777777">
            <w:pPr>
              <w:rPr>
                <w:rFonts w:ascii="Calibri" w:hAnsi="Calibri" w:cs="Calibri" w:asciiTheme="minorAscii" w:hAnsiTheme="minorAscii" w:cstheme="minorAscii"/>
                <w:b w:val="1"/>
                <w:bCs w:val="1"/>
                <w:i w:val="1"/>
                <w:iCs w:val="1"/>
                <w:color w:val="000000" w:themeColor="text1" w:themeTint="FF" w:themeShade="FF"/>
                <w:sz w:val="22"/>
                <w:szCs w:val="22"/>
              </w:rPr>
            </w:pPr>
            <w:r w:rsidRPr="427FE8DA" w:rsidR="00636307">
              <w:rPr>
                <w:rFonts w:ascii="Calibri" w:hAnsi="Calibri" w:cs="Calibri" w:asciiTheme="minorAscii" w:hAnsiTheme="minorAscii" w:cstheme="minorAscii"/>
                <w:b w:val="1"/>
                <w:bCs w:val="1"/>
                <w:i w:val="1"/>
                <w:iCs w:val="1"/>
                <w:color w:val="000000" w:themeColor="text1" w:themeTint="FF" w:themeShade="FF"/>
                <w:sz w:val="22"/>
                <w:szCs w:val="22"/>
              </w:rPr>
              <w:t>Descriptores / palabras claves</w:t>
            </w:r>
          </w:p>
        </w:tc>
        <w:tc>
          <w:tcPr>
            <w:tcW w:w="344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64F5C" w:rsidR="00636307" w:rsidP="427FE8DA" w:rsidRDefault="00636307" w14:paraId="09C38AB8" w14:textId="77777777">
            <w:pPr>
              <w:jc w:val="both"/>
              <w:rPr>
                <w:rFonts w:ascii="Calibri" w:hAnsi="Calibri" w:cs="Calibri" w:asciiTheme="minorAscii" w:hAnsiTheme="minorAscii" w:cstheme="minorAscii"/>
                <w:i w:val="1"/>
                <w:iCs w:val="1"/>
                <w:color w:val="000000" w:themeColor="text1" w:themeTint="FF" w:themeShade="FF"/>
                <w:sz w:val="22"/>
                <w:szCs w:val="22"/>
              </w:rPr>
            </w:pPr>
          </w:p>
        </w:tc>
      </w:tr>
      <w:tr w:rsidRPr="00464F5C" w:rsidR="00636307" w:rsidTr="427FE8DA" w14:paraId="61A81FAE" w14:textId="77777777">
        <w:trPr>
          <w:trHeight w:val="265"/>
        </w:trPr>
        <w:tc>
          <w:tcPr>
            <w:tcW w:w="156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464F5C" w:rsidR="00636307" w:rsidP="427FE8DA" w:rsidRDefault="00636307" w14:paraId="5B24A4E1" w14:textId="77777777">
            <w:pPr>
              <w:rPr>
                <w:rFonts w:ascii="Calibri" w:hAnsi="Calibri" w:cs="Calibri" w:asciiTheme="minorAscii" w:hAnsiTheme="minorAscii" w:cstheme="minorAscii"/>
                <w:b w:val="1"/>
                <w:bCs w:val="1"/>
                <w:i w:val="1"/>
                <w:iCs w:val="1"/>
                <w:color w:val="000000" w:themeColor="text1" w:themeTint="FF" w:themeShade="FF"/>
                <w:sz w:val="22"/>
                <w:szCs w:val="22"/>
              </w:rPr>
            </w:pPr>
            <w:r w:rsidRPr="427FE8DA" w:rsidR="00636307">
              <w:rPr>
                <w:rFonts w:ascii="Calibri" w:hAnsi="Calibri" w:cs="Calibri" w:asciiTheme="minorAscii" w:hAnsiTheme="minorAscii" w:cstheme="minorAscii"/>
                <w:b w:val="1"/>
                <w:bCs w:val="1"/>
                <w:i w:val="1"/>
                <w:iCs w:val="1"/>
                <w:color w:val="000000" w:themeColor="text1" w:themeTint="FF" w:themeShade="FF"/>
                <w:sz w:val="22"/>
                <w:szCs w:val="22"/>
              </w:rPr>
              <w:t xml:space="preserve">Duración del proyecto </w:t>
            </w:r>
            <w:r w:rsidRPr="427FE8DA" w:rsidR="00636307">
              <w:rPr>
                <w:rFonts w:ascii="Calibri" w:hAnsi="Calibri" w:cs="Calibri" w:asciiTheme="minorAscii" w:hAnsiTheme="minorAscii" w:cstheme="minorAscii"/>
                <w:i w:val="1"/>
                <w:iCs w:val="1"/>
                <w:color w:val="000000" w:themeColor="text1" w:themeTint="FF" w:themeShade="FF"/>
                <w:sz w:val="22"/>
                <w:szCs w:val="22"/>
              </w:rPr>
              <w:t>(en meses)</w:t>
            </w:r>
          </w:p>
        </w:tc>
        <w:tc>
          <w:tcPr>
            <w:tcW w:w="344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64F5C" w:rsidR="00636307" w:rsidP="427FE8DA" w:rsidRDefault="00636307" w14:paraId="27D641D4" w14:textId="77777777">
            <w:pPr>
              <w:jc w:val="both"/>
              <w:rPr>
                <w:rFonts w:ascii="Calibri" w:hAnsi="Calibri" w:cs="Calibri" w:asciiTheme="minorAscii" w:hAnsiTheme="minorAscii" w:cstheme="minorAscii"/>
                <w:i w:val="1"/>
                <w:iCs w:val="1"/>
                <w:color w:val="000000" w:themeColor="text1" w:themeTint="FF" w:themeShade="FF"/>
                <w:sz w:val="22"/>
                <w:szCs w:val="22"/>
              </w:rPr>
            </w:pPr>
          </w:p>
        </w:tc>
      </w:tr>
    </w:tbl>
    <w:p w:rsidRPr="00464F5C" w:rsidR="00636307" w:rsidP="427FE8DA" w:rsidRDefault="00636307" w14:paraId="70F02F9A" w14:textId="33A5E08F">
      <w:pPr>
        <w:jc w:val="both"/>
        <w:rPr>
          <w:rFonts w:ascii="Calibri" w:hAnsi="Calibri" w:cs="Calibri" w:asciiTheme="minorAscii" w:hAnsiTheme="minorAscii" w:cstheme="minorAscii"/>
          <w:color w:val="000000" w:themeColor="text1" w:themeTint="FF" w:themeShade="FF"/>
          <w:sz w:val="28"/>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0790"/>
      </w:tblGrid>
      <w:tr w:rsidRPr="00464F5C" w:rsidR="000869F4" w:rsidTr="427FE8DA" w14:paraId="51366E43" w14:textId="77777777">
        <w:trPr>
          <w:trHeight w:val="495"/>
        </w:trPr>
        <w:tc>
          <w:tcPr>
            <w:tcW w:w="5000" w:type="pct"/>
            <w:shd w:val="clear" w:color="auto" w:fill="E6E6E6"/>
            <w:tcMar/>
            <w:vAlign w:val="center"/>
            <w:hideMark/>
          </w:tcPr>
          <w:p w:rsidRPr="00464F5C" w:rsidR="000869F4" w:rsidP="427FE8DA" w:rsidRDefault="000869F4" w14:paraId="7AB37257" w14:textId="7E2BA56E">
            <w:pPr>
              <w:rPr>
                <w:rFonts w:ascii="Calibri" w:hAnsi="Calibri" w:cs="Calibri" w:asciiTheme="minorAscii" w:hAnsiTheme="minorAscii" w:cstheme="minorAscii"/>
                <w:color w:val="000000" w:themeColor="text1" w:themeTint="FF" w:themeShade="FF"/>
                <w:sz w:val="22"/>
                <w:szCs w:val="22"/>
              </w:rPr>
            </w:pPr>
            <w:r w:rsidRPr="427FE8DA" w:rsidR="000869F4">
              <w:rPr>
                <w:rFonts w:ascii="Calibri" w:hAnsi="Calibri" w:cs="Calibri" w:asciiTheme="minorAscii" w:hAnsiTheme="minorAscii" w:cstheme="minorAscii"/>
                <w:color w:val="000000" w:themeColor="text1" w:themeTint="FF" w:themeShade="FF"/>
                <w:sz w:val="22"/>
                <w:szCs w:val="22"/>
              </w:rPr>
              <w:t xml:space="preserve">PARTE II: </w:t>
            </w:r>
            <w:r w:rsidRPr="427FE8DA" w:rsidR="000869F4">
              <w:rPr>
                <w:rFonts w:ascii="Calibri" w:hAnsi="Calibri" w:cs="Calibri" w:asciiTheme="minorAscii" w:hAnsiTheme="minorAscii" w:cstheme="minorAscii"/>
                <w:color w:val="000000" w:themeColor="text1" w:themeTint="FF" w:themeShade="FF"/>
                <w:sz w:val="22"/>
                <w:szCs w:val="22"/>
              </w:rPr>
              <w:t xml:space="preserve">PLANTEAMIENTO DE LA PROPUESTA </w:t>
            </w:r>
          </w:p>
        </w:tc>
      </w:tr>
      <w:tr w:rsidRPr="00464F5C" w:rsidR="000869F4" w:rsidTr="427FE8DA" w14:paraId="5F2E915C" w14:textId="77777777">
        <w:trPr>
          <w:trHeight w:val="301"/>
        </w:trPr>
        <w:tc>
          <w:tcPr>
            <w:tcW w:w="5000" w:type="pct"/>
            <w:shd w:val="clear" w:color="auto" w:fill="E6E6E6"/>
            <w:tcMar/>
            <w:vAlign w:val="center"/>
            <w:hideMark/>
          </w:tcPr>
          <w:p w:rsidRPr="00464F5C" w:rsidR="000869F4" w:rsidP="427FE8DA" w:rsidRDefault="000869F4" w14:paraId="3030E784" w14:textId="77777777">
            <w:pPr>
              <w:numPr>
                <w:ilvl w:val="0"/>
                <w:numId w:val="12"/>
              </w:numPr>
              <w:rPr>
                <w:rFonts w:ascii="Calibri" w:hAnsi="Calibri" w:cs="Calibri" w:asciiTheme="minorAscii" w:hAnsiTheme="minorAscii" w:cstheme="minorAscii"/>
                <w:b w:val="1"/>
                <w:bCs w:val="1"/>
                <w:color w:val="000000" w:themeColor="text1" w:themeTint="FF" w:themeShade="FF"/>
                <w:sz w:val="22"/>
                <w:szCs w:val="22"/>
              </w:rPr>
            </w:pPr>
            <w:r w:rsidRPr="427FE8DA" w:rsidR="000869F4">
              <w:rPr>
                <w:rFonts w:ascii="Calibri" w:hAnsi="Calibri" w:cs="Calibri" w:asciiTheme="minorAscii" w:hAnsiTheme="minorAscii" w:cstheme="minorAscii"/>
                <w:b w:val="1"/>
                <w:bCs w:val="1"/>
                <w:color w:val="000000" w:themeColor="text1" w:themeTint="FF" w:themeShade="FF"/>
                <w:sz w:val="22"/>
                <w:szCs w:val="22"/>
                <w:shd w:val="clear" w:color="auto" w:fill="E6E6E6"/>
              </w:rPr>
              <w:t>Planteamiento de la necesidad y justificación</w:t>
            </w:r>
          </w:p>
        </w:tc>
      </w:tr>
      <w:tr w:rsidRPr="00464F5C" w:rsidR="000869F4" w:rsidTr="427FE8DA" w14:paraId="388F3297" w14:textId="77777777">
        <w:trPr>
          <w:trHeight w:val="813"/>
        </w:trPr>
        <w:tc>
          <w:tcPr>
            <w:tcW w:w="5000" w:type="pct"/>
            <w:tcMar/>
          </w:tcPr>
          <w:p w:rsidRPr="00464F5C" w:rsidR="000869F4" w:rsidP="427FE8DA" w:rsidRDefault="000869F4" w14:paraId="188B7188" w14:textId="62BF5CDC">
            <w:pPr>
              <w:jc w:val="both"/>
              <w:rPr>
                <w:rFonts w:ascii="Calibri" w:hAnsi="Calibri" w:cs="Calibri" w:asciiTheme="minorAscii" w:hAnsiTheme="minorAscii" w:cstheme="minorAscii"/>
                <w:color w:val="000000" w:themeColor="text1" w:themeTint="FF" w:themeShade="FF"/>
                <w:sz w:val="22"/>
                <w:szCs w:val="22"/>
              </w:rPr>
            </w:pPr>
            <w:r w:rsidRPr="427FE8DA" w:rsidR="000869F4">
              <w:rPr>
                <w:rFonts w:ascii="Calibri" w:hAnsi="Calibri" w:cs="Calibri" w:asciiTheme="minorAscii" w:hAnsiTheme="minorAscii" w:cstheme="minorAscii"/>
                <w:color w:val="000000" w:themeColor="text1" w:themeTint="FF" w:themeShade="FF"/>
                <w:sz w:val="22"/>
                <w:szCs w:val="22"/>
              </w:rPr>
              <w:t>En esta sección se debe formular la necesidad de los recursos en el marco de las fases exploratorias de proyectos de investigación; fases iniciales de proyectos que aún no han conseguido financiación; etapas de desarrollo de proyectos financiados</w:t>
            </w:r>
            <w:r w:rsidRPr="427FE8DA" w:rsidR="004E2A3E">
              <w:rPr>
                <w:rFonts w:ascii="Calibri" w:hAnsi="Calibri" w:cs="Calibri" w:asciiTheme="minorAscii" w:hAnsiTheme="minorAscii" w:cstheme="minorAscii"/>
                <w:color w:val="000000" w:themeColor="text1" w:themeTint="FF" w:themeShade="FF"/>
                <w:sz w:val="22"/>
                <w:szCs w:val="22"/>
              </w:rPr>
              <w:t>.</w:t>
            </w:r>
          </w:p>
        </w:tc>
      </w:tr>
      <w:tr w:rsidRPr="00464F5C" w:rsidR="007D4CEE" w:rsidTr="427FE8DA" w14:paraId="08881E43" w14:textId="77777777">
        <w:trPr>
          <w:trHeight w:val="205"/>
        </w:trPr>
        <w:tc>
          <w:tcPr>
            <w:tcW w:w="5000" w:type="pct"/>
            <w:shd w:val="clear" w:color="auto" w:fill="E6E6E6"/>
            <w:tcMar/>
            <w:vAlign w:val="center"/>
          </w:tcPr>
          <w:p w:rsidRPr="00464F5C" w:rsidR="007D4CEE" w:rsidP="427FE8DA" w:rsidRDefault="007D4CEE" w14:paraId="463F6164" w14:textId="2774B565">
            <w:pPr>
              <w:numPr>
                <w:ilvl w:val="0"/>
                <w:numId w:val="12"/>
              </w:numPr>
              <w:rPr>
                <w:rFonts w:ascii="Calibri" w:hAnsi="Calibri" w:cs="Calibri" w:asciiTheme="minorAscii" w:hAnsiTheme="minorAscii" w:cstheme="minorAscii"/>
                <w:b w:val="1"/>
                <w:bCs w:val="1"/>
                <w:color w:val="000000" w:themeColor="text1" w:themeTint="FF" w:themeShade="FF"/>
                <w:sz w:val="22"/>
                <w:szCs w:val="22"/>
              </w:rPr>
            </w:pPr>
            <w:r w:rsidRPr="427FE8DA" w:rsidR="007D4CEE">
              <w:rPr>
                <w:rFonts w:ascii="Calibri" w:hAnsi="Calibri" w:cs="Calibri" w:asciiTheme="minorAscii" w:hAnsiTheme="minorAscii" w:cstheme="minorAscii"/>
                <w:b w:val="1"/>
                <w:bCs w:val="1"/>
                <w:color w:val="000000" w:themeColor="text1" w:themeTint="FF" w:themeShade="FF"/>
                <w:sz w:val="22"/>
                <w:szCs w:val="22"/>
              </w:rPr>
              <w:t>Revisión de literatura</w:t>
            </w:r>
          </w:p>
        </w:tc>
      </w:tr>
      <w:tr w:rsidRPr="00464F5C" w:rsidR="007D4CEE" w:rsidTr="427FE8DA" w14:paraId="6699150F" w14:textId="77777777">
        <w:trPr>
          <w:trHeight w:val="205"/>
        </w:trPr>
        <w:tc>
          <w:tcPr>
            <w:tcW w:w="5000" w:type="pct"/>
            <w:shd w:val="clear" w:color="auto" w:fill="auto"/>
            <w:tcMar/>
            <w:vAlign w:val="center"/>
          </w:tcPr>
          <w:p w:rsidRPr="00464F5C" w:rsidR="007D4CEE" w:rsidP="427FE8DA" w:rsidRDefault="007D4CEE" w14:paraId="45C9B7B3" w14:textId="678CD3C8">
            <w:pPr>
              <w:jc w:val="both"/>
              <w:rPr>
                <w:rFonts w:ascii="Calibri" w:hAnsi="Calibri" w:cs="Calibri" w:asciiTheme="minorAscii" w:hAnsiTheme="minorAscii" w:cstheme="minorAscii"/>
                <w:color w:val="000000" w:themeColor="text1" w:themeTint="FF" w:themeShade="FF"/>
                <w:sz w:val="22"/>
                <w:szCs w:val="22"/>
              </w:rPr>
            </w:pPr>
            <w:r w:rsidRPr="427FE8DA" w:rsidR="007D4CEE">
              <w:rPr>
                <w:rFonts w:ascii="Calibri" w:hAnsi="Calibri" w:cs="Calibri" w:asciiTheme="minorAscii" w:hAnsiTheme="minorAscii" w:cstheme="minorAscii"/>
                <w:color w:val="000000" w:themeColor="text1" w:themeTint="FF" w:themeShade="FF"/>
                <w:sz w:val="22"/>
                <w:szCs w:val="22"/>
              </w:rPr>
              <w:t>Descripción de investigaciones o estudios previos relevantes en el tema que aporten insumos para el desarrollo del proyecto</w:t>
            </w:r>
          </w:p>
        </w:tc>
      </w:tr>
      <w:tr w:rsidRPr="00464F5C" w:rsidR="000869F4" w:rsidTr="427FE8DA" w14:paraId="2B2E3EF0" w14:textId="77777777">
        <w:trPr>
          <w:trHeight w:val="205"/>
        </w:trPr>
        <w:tc>
          <w:tcPr>
            <w:tcW w:w="5000" w:type="pct"/>
            <w:shd w:val="clear" w:color="auto" w:fill="E6E6E6"/>
            <w:tcMar/>
            <w:vAlign w:val="center"/>
            <w:hideMark/>
          </w:tcPr>
          <w:p w:rsidRPr="00464F5C" w:rsidR="000869F4" w:rsidP="427FE8DA" w:rsidRDefault="000869F4" w14:paraId="6894AFEE" w14:textId="77777777">
            <w:pPr>
              <w:numPr>
                <w:ilvl w:val="0"/>
                <w:numId w:val="12"/>
              </w:numPr>
              <w:rPr>
                <w:rFonts w:ascii="Calibri" w:hAnsi="Calibri" w:cs="Calibri" w:asciiTheme="minorAscii" w:hAnsiTheme="minorAscii" w:cstheme="minorAscii"/>
                <w:b w:val="1"/>
                <w:bCs w:val="1"/>
                <w:color w:val="000000" w:themeColor="text1" w:themeTint="FF" w:themeShade="FF"/>
                <w:sz w:val="20"/>
                <w:szCs w:val="20"/>
              </w:rPr>
            </w:pPr>
            <w:r w:rsidRPr="427FE8DA" w:rsidR="000869F4">
              <w:rPr>
                <w:rFonts w:ascii="Calibri" w:hAnsi="Calibri" w:cs="Calibri" w:asciiTheme="minorAscii" w:hAnsiTheme="minorAscii" w:cstheme="minorAscii"/>
                <w:b w:val="1"/>
                <w:bCs w:val="1"/>
                <w:color w:val="000000" w:themeColor="text1" w:themeTint="FF" w:themeShade="FF"/>
                <w:sz w:val="22"/>
                <w:szCs w:val="22"/>
              </w:rPr>
              <w:t>Objetivos</w:t>
            </w:r>
          </w:p>
        </w:tc>
      </w:tr>
      <w:tr w:rsidRPr="00464F5C" w:rsidR="000869F4" w:rsidTr="427FE8DA" w14:paraId="072C817F" w14:textId="77777777">
        <w:trPr>
          <w:trHeight w:val="503"/>
        </w:trPr>
        <w:tc>
          <w:tcPr>
            <w:tcW w:w="5000" w:type="pct"/>
            <w:tcMar/>
          </w:tcPr>
          <w:p w:rsidRPr="00464F5C" w:rsidR="000869F4" w:rsidP="427FE8DA" w:rsidRDefault="000869F4" w14:paraId="2831523C" w14:textId="77777777">
            <w:pPr>
              <w:jc w:val="both"/>
              <w:rPr>
                <w:rFonts w:ascii="Calibri" w:hAnsi="Calibri" w:cs="Calibri" w:asciiTheme="minorAscii" w:hAnsiTheme="minorAscii" w:cstheme="minorAscii"/>
                <w:color w:val="000000" w:themeColor="text1" w:themeTint="FF" w:themeShade="FF"/>
                <w:sz w:val="20"/>
                <w:szCs w:val="20"/>
              </w:rPr>
            </w:pPr>
            <w:r w:rsidRPr="427FE8DA" w:rsidR="000869F4">
              <w:rPr>
                <w:rFonts w:ascii="Calibri" w:hAnsi="Calibri" w:cs="Calibri" w:asciiTheme="minorAscii" w:hAnsiTheme="minorAscii" w:cstheme="minorAscii"/>
                <w:color w:val="000000" w:themeColor="text1" w:themeTint="FF" w:themeShade="FF"/>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Pr="00464F5C" w:rsidR="000869F4" w:rsidTr="427FE8DA" w14:paraId="66D259C2" w14:textId="77777777">
        <w:trPr>
          <w:trHeight w:val="221"/>
        </w:trPr>
        <w:tc>
          <w:tcPr>
            <w:tcW w:w="5000" w:type="pct"/>
            <w:shd w:val="clear" w:color="auto" w:fill="E6E6E6"/>
            <w:tcMar/>
            <w:vAlign w:val="center"/>
            <w:hideMark/>
          </w:tcPr>
          <w:p w:rsidRPr="00464F5C" w:rsidR="000869F4" w:rsidP="427FE8DA" w:rsidRDefault="007D4CEE" w14:paraId="5170935E" w14:textId="154103E0">
            <w:pPr>
              <w:numPr>
                <w:ilvl w:val="0"/>
                <w:numId w:val="12"/>
              </w:numPr>
              <w:rPr>
                <w:rFonts w:ascii="Calibri" w:hAnsi="Calibri" w:cs="Calibri" w:asciiTheme="minorAscii" w:hAnsiTheme="minorAscii" w:cstheme="minorAscii"/>
                <w:b w:val="1"/>
                <w:bCs w:val="1"/>
                <w:color w:val="000000" w:themeColor="text1" w:themeTint="FF" w:themeShade="FF"/>
                <w:sz w:val="22"/>
                <w:szCs w:val="22"/>
              </w:rPr>
            </w:pPr>
            <w:r w:rsidRPr="427FE8DA" w:rsidR="007D4CEE">
              <w:rPr>
                <w:rFonts w:ascii="Calibri" w:hAnsi="Calibri" w:cs="Calibri" w:asciiTheme="minorAscii" w:hAnsiTheme="minorAscii" w:cstheme="minorAscii"/>
                <w:b w:val="1"/>
                <w:bCs w:val="1"/>
                <w:color w:val="000000" w:themeColor="text1" w:themeTint="FF" w:themeShade="FF"/>
                <w:sz w:val="22"/>
                <w:szCs w:val="22"/>
              </w:rPr>
              <w:t>Metodología</w:t>
            </w:r>
          </w:p>
        </w:tc>
      </w:tr>
      <w:tr w:rsidRPr="00464F5C" w:rsidR="003A7379" w:rsidTr="427FE8DA" w14:paraId="7BB762B5" w14:textId="77777777">
        <w:trPr>
          <w:trHeight w:val="221"/>
        </w:trPr>
        <w:tc>
          <w:tcPr>
            <w:tcW w:w="5000" w:type="pct"/>
            <w:shd w:val="clear" w:color="auto" w:fill="auto"/>
            <w:tcMar/>
            <w:vAlign w:val="center"/>
          </w:tcPr>
          <w:p w:rsidRPr="00464F5C" w:rsidR="003A7379" w:rsidP="427FE8DA" w:rsidRDefault="007D4CEE" w14:paraId="47B4BCAF" w14:textId="2281C7DD">
            <w:pPr>
              <w:jc w:val="both"/>
              <w:rPr>
                <w:rFonts w:ascii="Calibri" w:hAnsi="Calibri" w:cs="Calibri" w:asciiTheme="minorAscii" w:hAnsiTheme="minorAscii" w:cstheme="minorAscii"/>
                <w:color w:val="000000" w:themeColor="text1" w:themeTint="FF" w:themeShade="FF"/>
                <w:sz w:val="22"/>
                <w:szCs w:val="22"/>
              </w:rPr>
            </w:pPr>
            <w:r w:rsidRPr="427FE8DA" w:rsidR="007D4CEE">
              <w:rPr>
                <w:rFonts w:ascii="Calibri" w:hAnsi="Calibri" w:cs="Calibri" w:asciiTheme="minorAscii" w:hAnsiTheme="minorAscii" w:cstheme="minorAscii"/>
                <w:color w:val="000000" w:themeColor="text1" w:themeTint="FF" w:themeShade="FF"/>
                <w:sz w:val="22"/>
                <w:szCs w:val="22"/>
              </w:rPr>
              <w:t>Descripción del proceso de desarrollo del proyecto para el logro de los objetivos previstos</w:t>
            </w:r>
          </w:p>
        </w:tc>
      </w:tr>
      <w:tr w:rsidRPr="00464F5C" w:rsidR="003A7379" w:rsidTr="427FE8DA" w14:paraId="387263C0" w14:textId="77777777">
        <w:trPr>
          <w:trHeight w:val="221"/>
        </w:trPr>
        <w:tc>
          <w:tcPr>
            <w:tcW w:w="5000" w:type="pct"/>
            <w:shd w:val="clear" w:color="auto" w:fill="E6E6E6"/>
            <w:tcMar/>
            <w:vAlign w:val="center"/>
          </w:tcPr>
          <w:p w:rsidRPr="00464F5C" w:rsidR="003A7379" w:rsidP="427FE8DA" w:rsidRDefault="007D4CEE" w14:paraId="774F4E0E" w14:textId="38C96EC2">
            <w:pPr>
              <w:numPr>
                <w:ilvl w:val="0"/>
                <w:numId w:val="12"/>
              </w:numPr>
              <w:rPr>
                <w:rFonts w:ascii="Calibri" w:hAnsi="Calibri" w:cs="Calibri" w:asciiTheme="minorAscii" w:hAnsiTheme="minorAscii" w:cstheme="minorAscii"/>
                <w:b w:val="1"/>
                <w:bCs w:val="1"/>
                <w:color w:val="000000" w:themeColor="text1" w:themeTint="FF" w:themeShade="FF"/>
                <w:sz w:val="22"/>
                <w:szCs w:val="22"/>
              </w:rPr>
            </w:pPr>
            <w:r w:rsidRPr="427FE8DA" w:rsidR="007D4CEE">
              <w:rPr>
                <w:rFonts w:ascii="Calibri" w:hAnsi="Calibri" w:cs="Calibri" w:asciiTheme="minorAscii" w:hAnsiTheme="minorAscii" w:cstheme="minorAscii"/>
                <w:b w:val="1"/>
                <w:bCs w:val="1"/>
                <w:color w:val="000000" w:themeColor="text1" w:themeTint="FF" w:themeShade="FF"/>
                <w:sz w:val="22"/>
                <w:szCs w:val="22"/>
              </w:rPr>
              <w:t>Resultados esperados</w:t>
            </w:r>
          </w:p>
        </w:tc>
      </w:tr>
      <w:tr w:rsidRPr="00464F5C" w:rsidR="000869F4" w:rsidTr="427FE8DA" w14:paraId="2323F07A" w14:textId="77777777">
        <w:trPr>
          <w:trHeight w:val="183"/>
        </w:trPr>
        <w:tc>
          <w:tcPr>
            <w:tcW w:w="5000" w:type="pct"/>
            <w:tcMar/>
          </w:tcPr>
          <w:p w:rsidRPr="00464F5C" w:rsidR="00E32982" w:rsidP="427FE8DA" w:rsidRDefault="000869F4" w14:paraId="2ECA54CC" w14:textId="7F047E5B">
            <w:pPr>
              <w:jc w:val="both"/>
              <w:rPr>
                <w:rFonts w:ascii="Calibri" w:hAnsi="Calibri" w:cs="Calibri" w:asciiTheme="minorAscii" w:hAnsiTheme="minorAscii" w:cstheme="minorAscii"/>
                <w:color w:val="000000" w:themeColor="text1" w:themeTint="FF" w:themeShade="FF"/>
                <w:sz w:val="20"/>
                <w:szCs w:val="20"/>
                <w:lang w:val="es-CO"/>
              </w:rPr>
            </w:pPr>
            <w:r w:rsidRPr="427FE8DA" w:rsidR="000869F4">
              <w:rPr>
                <w:rFonts w:ascii="Calibri" w:hAnsi="Calibri" w:cs="Calibri" w:asciiTheme="minorAscii" w:hAnsiTheme="minorAscii" w:cstheme="minorAscii"/>
                <w:color w:val="000000" w:themeColor="text1" w:themeTint="FF" w:themeShade="FF"/>
                <w:sz w:val="22"/>
                <w:szCs w:val="22"/>
              </w:rPr>
              <w:t>Describir la contribución esperada de la ejecución de los recursos obtenidos</w:t>
            </w:r>
            <w:r w:rsidRPr="427FE8DA" w:rsidR="00E32982">
              <w:rPr>
                <w:rFonts w:ascii="Calibri" w:hAnsi="Calibri" w:cs="Calibri" w:asciiTheme="minorAscii" w:hAnsiTheme="minorAscii" w:cstheme="minorAscii"/>
                <w:color w:val="000000" w:themeColor="text1" w:themeTint="FF" w:themeShade="FF"/>
                <w:sz w:val="22"/>
                <w:szCs w:val="22"/>
              </w:rPr>
              <w:t xml:space="preserve">. </w:t>
            </w:r>
            <w:r w:rsidRPr="427FE8DA" w:rsidR="004F094E">
              <w:rPr>
                <w:rFonts w:ascii="Calibri" w:hAnsi="Calibri" w:cs="Calibri" w:asciiTheme="minorAscii" w:hAnsiTheme="minorAscii" w:cstheme="minorAscii"/>
                <w:color w:val="000000" w:themeColor="text1" w:themeTint="FF" w:themeShade="FF"/>
                <w:sz w:val="22"/>
                <w:szCs w:val="22"/>
              </w:rPr>
              <w:t xml:space="preserve">Recuerde que se espera </w:t>
            </w:r>
            <w:r w:rsidRPr="427FE8DA" w:rsidR="004F094E">
              <w:rPr>
                <w:rFonts w:ascii="Calibri" w:hAnsi="Calibri" w:cs="Calibri" w:asciiTheme="minorAscii" w:hAnsiTheme="minorAscii" w:cstheme="minorAscii"/>
                <w:color w:val="000000" w:themeColor="text1" w:themeTint="FF" w:themeShade="FF"/>
                <w:sz w:val="22"/>
                <w:szCs w:val="22"/>
              </w:rPr>
              <w:t>que</w:t>
            </w:r>
            <w:r w:rsidRPr="427FE8DA" w:rsidR="004F094E">
              <w:rPr>
                <w:rFonts w:ascii="Calibri" w:hAnsi="Calibri" w:cs="Calibri" w:asciiTheme="minorAscii" w:hAnsiTheme="minorAscii" w:cstheme="minorAscii"/>
                <w:color w:val="000000" w:themeColor="text1" w:themeTint="FF" w:themeShade="FF"/>
                <w:sz w:val="22"/>
                <w:szCs w:val="22"/>
              </w:rPr>
              <w:t xml:space="preserve"> se desarrollen actividades de difusión de los resultados del proyecto de forma que se promueva el Archivo Histórico de la Universidad del Rosario, sus colecciones y su importancia institucional en procesos de investigación/creación.</w:t>
            </w:r>
          </w:p>
        </w:tc>
      </w:tr>
      <w:tr w:rsidRPr="00464F5C" w:rsidR="00FB5F5B" w:rsidTr="427FE8DA" w14:paraId="6ADBC823" w14:textId="77777777">
        <w:trPr>
          <w:trHeight w:val="323"/>
        </w:trPr>
        <w:tc>
          <w:tcPr>
            <w:tcW w:w="5000" w:type="pct"/>
            <w:shd w:val="clear" w:color="auto" w:fill="E6E6E6"/>
            <w:tcMar/>
            <w:vAlign w:val="center"/>
          </w:tcPr>
          <w:p w:rsidRPr="00464F5C" w:rsidR="00FB5F5B" w:rsidP="427FE8DA" w:rsidRDefault="00BA3DDF" w14:paraId="5CB6C621" w14:textId="525D6742">
            <w:pPr>
              <w:ind w:left="644"/>
              <w:rPr>
                <w:rFonts w:ascii="Calibri" w:hAnsi="Calibri" w:cs="Calibri" w:asciiTheme="minorAscii" w:hAnsiTheme="minorAscii" w:cstheme="minorAscii"/>
                <w:color w:val="000000" w:themeColor="text1" w:themeTint="FF" w:themeShade="FF"/>
                <w:sz w:val="22"/>
                <w:szCs w:val="22"/>
              </w:rPr>
            </w:pPr>
            <w:r w:rsidRPr="427FE8DA" w:rsidR="00BA3DDF">
              <w:rPr>
                <w:rFonts w:ascii="Calibri" w:hAnsi="Calibri" w:cs="Calibri" w:asciiTheme="minorAscii" w:hAnsiTheme="minorAscii" w:cstheme="minorAscii"/>
                <w:color w:val="000000" w:themeColor="text1" w:themeTint="FF" w:themeShade="FF"/>
                <w:sz w:val="22"/>
                <w:szCs w:val="22"/>
              </w:rPr>
              <w:t>5.1</w:t>
            </w:r>
            <w:r w:rsidRPr="427FE8DA" w:rsidR="00BA3DDF">
              <w:rPr>
                <w:rFonts w:ascii="Calibri" w:hAnsi="Calibri" w:cs="Calibri" w:asciiTheme="minorAscii" w:hAnsiTheme="minorAscii" w:cstheme="minorAscii"/>
                <w:color w:val="000000" w:themeColor="text1" w:themeTint="FF" w:themeShade="FF"/>
                <w:sz w:val="22"/>
                <w:szCs w:val="22"/>
              </w:rPr>
              <w:t>. Productos de formación de talento científico</w:t>
            </w:r>
          </w:p>
        </w:tc>
      </w:tr>
      <w:tr w:rsidRPr="00464F5C" w:rsidR="00B7724B" w:rsidTr="427FE8DA" w14:paraId="3A8F5A0E" w14:textId="77777777">
        <w:trPr>
          <w:trHeight w:val="323"/>
        </w:trPr>
        <w:tc>
          <w:tcPr>
            <w:tcW w:w="5000" w:type="pct"/>
            <w:shd w:val="clear" w:color="auto" w:fill="FFFFFF" w:themeFill="background1"/>
            <w:tcMar/>
            <w:vAlign w:val="center"/>
          </w:tcPr>
          <w:p w:rsidRPr="00464F5C" w:rsidR="00B7724B" w:rsidP="427FE8DA" w:rsidRDefault="00B7724B" w14:paraId="1264A80B" w14:textId="77777777">
            <w:pPr>
              <w:rPr>
                <w:rFonts w:ascii="Calibri" w:hAnsi="Calibri" w:cs="Calibri" w:asciiTheme="minorAscii" w:hAnsiTheme="minorAscii" w:cstheme="minorAscii"/>
                <w:color w:val="000000" w:themeColor="text1" w:themeTint="FF" w:themeShade="FF"/>
                <w:sz w:val="22"/>
                <w:szCs w:val="22"/>
              </w:rPr>
            </w:pPr>
          </w:p>
        </w:tc>
      </w:tr>
      <w:tr w:rsidRPr="00464F5C" w:rsidR="00BA3DDF" w:rsidTr="427FE8DA" w14:paraId="4D369DB6" w14:textId="77777777">
        <w:trPr>
          <w:trHeight w:val="323"/>
        </w:trPr>
        <w:tc>
          <w:tcPr>
            <w:tcW w:w="5000" w:type="pct"/>
            <w:shd w:val="clear" w:color="auto" w:fill="E6E6E6"/>
            <w:tcMar/>
            <w:vAlign w:val="center"/>
          </w:tcPr>
          <w:p w:rsidRPr="00464F5C" w:rsidR="00BA3DDF" w:rsidP="427FE8DA" w:rsidRDefault="00194F90" w14:paraId="636C4F99" w14:textId="2ED4F541">
            <w:pPr>
              <w:ind w:left="644"/>
              <w:rPr>
                <w:rFonts w:ascii="Calibri" w:hAnsi="Calibri" w:cs="Calibri" w:asciiTheme="minorAscii" w:hAnsiTheme="minorAscii" w:cstheme="minorAscii"/>
                <w:color w:val="000000" w:themeColor="text1" w:themeTint="FF" w:themeShade="FF"/>
                <w:sz w:val="22"/>
                <w:szCs w:val="22"/>
              </w:rPr>
            </w:pPr>
            <w:r w:rsidRPr="427FE8DA" w:rsidR="00194F90">
              <w:rPr>
                <w:rFonts w:ascii="Calibri" w:hAnsi="Calibri" w:cs="Calibri" w:asciiTheme="minorAscii" w:hAnsiTheme="minorAscii" w:cstheme="minorAscii"/>
                <w:color w:val="000000" w:themeColor="text1" w:themeTint="FF" w:themeShade="FF"/>
                <w:sz w:val="22"/>
                <w:szCs w:val="22"/>
              </w:rPr>
              <w:t xml:space="preserve">5.2. </w:t>
            </w:r>
            <w:r w:rsidRPr="427FE8DA" w:rsidR="00194F90">
              <w:rPr>
                <w:rFonts w:ascii="Calibri" w:hAnsi="Calibri" w:cs="Calibri" w:asciiTheme="minorAscii" w:hAnsiTheme="minorAscii" w:cstheme="minorAscii"/>
                <w:color w:val="000000" w:themeColor="text1" w:themeTint="FF" w:themeShade="FF"/>
                <w:sz w:val="22"/>
                <w:szCs w:val="22"/>
              </w:rPr>
              <w:t>Productos de apropiación social del conocimiento</w:t>
            </w:r>
          </w:p>
        </w:tc>
      </w:tr>
      <w:tr w:rsidRPr="00464F5C" w:rsidR="00B7724B" w:rsidTr="427FE8DA" w14:paraId="3B58A6E4" w14:textId="77777777">
        <w:trPr>
          <w:trHeight w:val="323"/>
        </w:trPr>
        <w:tc>
          <w:tcPr>
            <w:tcW w:w="5000" w:type="pct"/>
            <w:shd w:val="clear" w:color="auto" w:fill="FFFFFF" w:themeFill="background1"/>
            <w:tcMar/>
            <w:vAlign w:val="center"/>
          </w:tcPr>
          <w:p w:rsidRPr="00464F5C" w:rsidR="00B7724B" w:rsidP="427FE8DA" w:rsidRDefault="00B7724B" w14:paraId="1C6A76B4" w14:textId="77777777">
            <w:pPr>
              <w:rPr>
                <w:rFonts w:ascii="Calibri" w:hAnsi="Calibri" w:cs="Calibri" w:asciiTheme="minorAscii" w:hAnsiTheme="minorAscii" w:cstheme="minorAscii"/>
                <w:color w:val="000000" w:themeColor="text1" w:themeTint="FF" w:themeShade="FF"/>
                <w:sz w:val="22"/>
                <w:szCs w:val="22"/>
              </w:rPr>
            </w:pPr>
          </w:p>
        </w:tc>
      </w:tr>
      <w:tr w:rsidRPr="00464F5C" w:rsidR="00BA3DDF" w:rsidTr="427FE8DA" w14:paraId="704D8F36" w14:textId="77777777">
        <w:trPr>
          <w:trHeight w:val="323"/>
        </w:trPr>
        <w:tc>
          <w:tcPr>
            <w:tcW w:w="5000" w:type="pct"/>
            <w:shd w:val="clear" w:color="auto" w:fill="E6E6E6"/>
            <w:tcMar/>
            <w:vAlign w:val="center"/>
          </w:tcPr>
          <w:p w:rsidRPr="00464F5C" w:rsidR="00BA3DDF" w:rsidP="427FE8DA" w:rsidRDefault="00194F90" w14:paraId="041D3A2D" w14:textId="4DA69654">
            <w:pPr>
              <w:ind w:left="644"/>
              <w:rPr>
                <w:rFonts w:ascii="Calibri" w:hAnsi="Calibri" w:cs="Calibri" w:asciiTheme="minorAscii" w:hAnsiTheme="minorAscii" w:cstheme="minorAscii"/>
                <w:color w:val="000000" w:themeColor="text1" w:themeTint="FF" w:themeShade="FF"/>
                <w:sz w:val="22"/>
                <w:szCs w:val="22"/>
              </w:rPr>
            </w:pPr>
            <w:r w:rsidRPr="427FE8DA" w:rsidR="00194F90">
              <w:rPr>
                <w:rFonts w:ascii="Calibri" w:hAnsi="Calibri" w:cs="Calibri" w:asciiTheme="minorAscii" w:hAnsiTheme="minorAscii" w:cstheme="minorAscii"/>
                <w:color w:val="000000" w:themeColor="text1" w:themeTint="FF" w:themeShade="FF"/>
                <w:sz w:val="22"/>
                <w:szCs w:val="22"/>
              </w:rPr>
              <w:t>5.3</w:t>
            </w:r>
            <w:r w:rsidRPr="427FE8DA" w:rsidR="00194F90">
              <w:rPr>
                <w:rFonts w:ascii="Calibri" w:hAnsi="Calibri" w:cs="Calibri" w:asciiTheme="minorAscii" w:hAnsiTheme="minorAscii" w:cstheme="minorAscii"/>
                <w:color w:val="000000" w:themeColor="text1" w:themeTint="FF" w:themeShade="FF"/>
                <w:sz w:val="22"/>
                <w:szCs w:val="22"/>
              </w:rPr>
              <w:t>. Producto de generación de nuevo conocimiento</w:t>
            </w:r>
            <w:r w:rsidRPr="427FE8DA" w:rsidR="003418EF">
              <w:rPr>
                <w:rFonts w:ascii="Calibri" w:hAnsi="Calibri" w:cs="Calibri" w:asciiTheme="minorAscii" w:hAnsiTheme="minorAscii" w:cstheme="minorAscii"/>
                <w:color w:val="000000" w:themeColor="text1" w:themeTint="FF" w:themeShade="FF"/>
                <w:sz w:val="22"/>
                <w:szCs w:val="22"/>
              </w:rPr>
              <w:t xml:space="preserve"> u </w:t>
            </w:r>
            <w:r w:rsidRPr="427FE8DA" w:rsidR="00284215">
              <w:rPr>
                <w:rFonts w:ascii="Calibri" w:hAnsi="Calibri" w:cs="Calibri" w:asciiTheme="minorAscii" w:hAnsiTheme="minorAscii" w:cstheme="minorAscii"/>
                <w:color w:val="000000" w:themeColor="text1" w:themeTint="FF" w:themeShade="FF"/>
                <w:sz w:val="22"/>
                <w:szCs w:val="22"/>
              </w:rPr>
              <w:t>obras o productos de investigación-creación en artes, arquitectura y diseño</w:t>
            </w:r>
          </w:p>
        </w:tc>
      </w:tr>
      <w:tr w:rsidRPr="00464F5C" w:rsidR="00B7724B" w:rsidTr="427FE8DA" w14:paraId="531D15BC" w14:textId="77777777">
        <w:trPr>
          <w:trHeight w:val="323"/>
        </w:trPr>
        <w:tc>
          <w:tcPr>
            <w:tcW w:w="5000" w:type="pct"/>
            <w:shd w:val="clear" w:color="auto" w:fill="FFFFFF" w:themeFill="background1"/>
            <w:tcMar/>
            <w:vAlign w:val="center"/>
          </w:tcPr>
          <w:p w:rsidRPr="00464F5C" w:rsidR="00B7724B" w:rsidP="427FE8DA" w:rsidRDefault="00B7724B" w14:paraId="2A9FE4E6" w14:textId="77777777">
            <w:pPr>
              <w:rPr>
                <w:rFonts w:ascii="Calibri" w:hAnsi="Calibri" w:cs="Calibri" w:asciiTheme="minorAscii" w:hAnsiTheme="minorAscii" w:cstheme="minorAscii"/>
                <w:color w:val="000000" w:themeColor="text1" w:themeTint="FF" w:themeShade="FF"/>
                <w:sz w:val="22"/>
                <w:szCs w:val="22"/>
              </w:rPr>
            </w:pPr>
          </w:p>
        </w:tc>
      </w:tr>
      <w:tr w:rsidRPr="00464F5C" w:rsidR="00BA3DDF" w:rsidTr="427FE8DA" w14:paraId="16EC0549" w14:textId="77777777">
        <w:trPr>
          <w:trHeight w:val="323"/>
        </w:trPr>
        <w:tc>
          <w:tcPr>
            <w:tcW w:w="5000" w:type="pct"/>
            <w:shd w:val="clear" w:color="auto" w:fill="E6E6E6"/>
            <w:tcMar/>
            <w:vAlign w:val="center"/>
          </w:tcPr>
          <w:p w:rsidRPr="00464F5C" w:rsidR="00BA3DDF" w:rsidP="427FE8DA" w:rsidRDefault="00194F90" w14:paraId="303FB413" w14:textId="7DDB7EA0">
            <w:pPr>
              <w:ind w:left="644"/>
              <w:rPr>
                <w:rFonts w:ascii="Calibri" w:hAnsi="Calibri" w:cs="Calibri" w:asciiTheme="minorAscii" w:hAnsiTheme="minorAscii" w:cstheme="minorAscii"/>
                <w:color w:val="000000" w:themeColor="text1" w:themeTint="FF" w:themeShade="FF"/>
                <w:sz w:val="22"/>
                <w:szCs w:val="22"/>
              </w:rPr>
            </w:pPr>
            <w:r w:rsidRPr="427FE8DA" w:rsidR="00194F90">
              <w:rPr>
                <w:rFonts w:ascii="Calibri" w:hAnsi="Calibri" w:cs="Calibri" w:asciiTheme="minorAscii" w:hAnsiTheme="minorAscii" w:cstheme="minorAscii"/>
                <w:color w:val="000000" w:themeColor="text1" w:themeTint="FF" w:themeShade="FF"/>
                <w:sz w:val="22"/>
                <w:szCs w:val="22"/>
              </w:rPr>
              <w:t>5.4.</w:t>
            </w:r>
            <w:r w:rsidRPr="427FE8DA" w:rsidR="00194F90">
              <w:rPr>
                <w:rFonts w:ascii="Calibri" w:hAnsi="Calibri" w:cs="Calibri" w:asciiTheme="minorAscii" w:hAnsiTheme="minorAscii" w:cstheme="minorAscii"/>
                <w:color w:val="000000" w:themeColor="text1" w:themeTint="FF" w:themeShade="FF"/>
                <w:sz w:val="22"/>
                <w:szCs w:val="22"/>
              </w:rPr>
              <w:t xml:space="preserve"> </w:t>
            </w:r>
            <w:r w:rsidRPr="427FE8DA" w:rsidR="00B7724B">
              <w:rPr>
                <w:rFonts w:ascii="Calibri" w:hAnsi="Calibri" w:cs="Calibri" w:asciiTheme="minorAscii" w:hAnsiTheme="minorAscii" w:cstheme="minorAscii"/>
                <w:color w:val="000000" w:themeColor="text1" w:themeTint="FF" w:themeShade="FF"/>
                <w:sz w:val="22"/>
                <w:szCs w:val="22"/>
              </w:rPr>
              <w:t>Postulación a oportunidades de financiación externa</w:t>
            </w:r>
          </w:p>
        </w:tc>
      </w:tr>
      <w:tr w:rsidRPr="00464F5C" w:rsidR="00BA3DDF" w:rsidTr="427FE8DA" w14:paraId="60B31E11" w14:textId="77777777">
        <w:trPr>
          <w:trHeight w:val="323"/>
        </w:trPr>
        <w:tc>
          <w:tcPr>
            <w:tcW w:w="5000" w:type="pct"/>
            <w:shd w:val="clear" w:color="auto" w:fill="FFFFFF" w:themeFill="background1"/>
            <w:tcMar/>
            <w:vAlign w:val="center"/>
          </w:tcPr>
          <w:p w:rsidRPr="00464F5C" w:rsidR="00BA3DDF" w:rsidP="427FE8DA" w:rsidRDefault="00BA3DDF" w14:paraId="71A84D87" w14:textId="373280B7">
            <w:pPr>
              <w:rPr>
                <w:rFonts w:ascii="Calibri" w:hAnsi="Calibri" w:cs="Calibri" w:asciiTheme="minorAscii" w:hAnsiTheme="minorAscii" w:cstheme="minorAscii"/>
                <w:color w:val="000000" w:themeColor="text1" w:themeTint="FF" w:themeShade="FF"/>
                <w:sz w:val="22"/>
                <w:szCs w:val="22"/>
              </w:rPr>
            </w:pPr>
          </w:p>
        </w:tc>
      </w:tr>
      <w:tr w:rsidRPr="00464F5C" w:rsidR="000869F4" w:rsidTr="427FE8DA" w14:paraId="3E6C3EE7" w14:textId="77777777">
        <w:trPr>
          <w:trHeight w:val="301"/>
        </w:trPr>
        <w:tc>
          <w:tcPr>
            <w:tcW w:w="5000" w:type="pct"/>
            <w:shd w:val="clear" w:color="auto" w:fill="E6E6E6"/>
            <w:tcMar/>
            <w:vAlign w:val="center"/>
            <w:hideMark/>
          </w:tcPr>
          <w:p w:rsidRPr="00464F5C" w:rsidR="000869F4" w:rsidP="427FE8DA" w:rsidRDefault="000869F4" w14:paraId="34CD2E0B" w14:textId="77777777">
            <w:pPr>
              <w:numPr>
                <w:ilvl w:val="0"/>
                <w:numId w:val="12"/>
              </w:numPr>
              <w:rPr>
                <w:rFonts w:ascii="Calibri" w:hAnsi="Calibri" w:cs="Calibri" w:asciiTheme="minorAscii" w:hAnsiTheme="minorAscii" w:cstheme="minorAscii"/>
                <w:b w:val="1"/>
                <w:bCs w:val="1"/>
                <w:color w:val="000000" w:themeColor="text1" w:themeTint="FF" w:themeShade="FF"/>
                <w:sz w:val="22"/>
                <w:szCs w:val="22"/>
              </w:rPr>
            </w:pPr>
            <w:r w:rsidRPr="427FE8DA" w:rsidR="000869F4">
              <w:rPr>
                <w:rFonts w:ascii="Calibri" w:hAnsi="Calibri" w:cs="Calibri" w:asciiTheme="minorAscii" w:hAnsiTheme="minorAscii" w:cstheme="minorAscii"/>
                <w:b w:val="1"/>
                <w:bCs w:val="1"/>
                <w:color w:val="000000" w:themeColor="text1" w:themeTint="FF" w:themeShade="FF"/>
                <w:sz w:val="22"/>
                <w:szCs w:val="22"/>
              </w:rPr>
              <w:t xml:space="preserve">Detalle de las actividades a financiar </w:t>
            </w:r>
          </w:p>
        </w:tc>
      </w:tr>
      <w:tr w:rsidRPr="00464F5C" w:rsidR="000869F4" w:rsidTr="427FE8DA" w14:paraId="347BDCAB" w14:textId="77777777">
        <w:trPr>
          <w:trHeight w:val="60"/>
        </w:trPr>
        <w:tc>
          <w:tcPr>
            <w:tcW w:w="5000" w:type="pct"/>
            <w:tcMar/>
            <w:hideMark/>
          </w:tcPr>
          <w:p w:rsidRPr="00464F5C" w:rsidR="000869F4" w:rsidP="427FE8DA" w:rsidRDefault="000869F4" w14:paraId="59B5F4C4" w14:textId="77777777">
            <w:pPr>
              <w:jc w:val="both"/>
              <w:rPr>
                <w:rFonts w:ascii="Calibri" w:hAnsi="Calibri" w:cs="Calibri" w:asciiTheme="minorAscii" w:hAnsiTheme="minorAscii" w:cstheme="minorAscii"/>
                <w:color w:val="000000" w:themeColor="text1" w:themeTint="FF" w:themeShade="FF"/>
                <w:sz w:val="20"/>
                <w:szCs w:val="20"/>
              </w:rPr>
            </w:pPr>
            <w:r w:rsidRPr="427FE8DA" w:rsidR="000869F4">
              <w:rPr>
                <w:rFonts w:ascii="Calibri" w:hAnsi="Calibri" w:cs="Calibri" w:asciiTheme="minorAscii" w:hAnsiTheme="minorAscii" w:cstheme="minorAscii"/>
                <w:color w:val="000000" w:themeColor="text1" w:themeTint="FF" w:themeShade="FF"/>
                <w:sz w:val="22"/>
                <w:szCs w:val="22"/>
              </w:rPr>
              <w:t xml:space="preserve">Describir las actividades a ejecutar con los recursos obtenidos y sus tiempos (en semanas) de ejecución. </w:t>
            </w:r>
          </w:p>
        </w:tc>
      </w:tr>
      <w:tr w:rsidRPr="00464F5C" w:rsidR="000869F4" w:rsidTr="427FE8DA" w14:paraId="781B280E" w14:textId="77777777">
        <w:trPr>
          <w:trHeight w:val="167"/>
        </w:trPr>
        <w:tc>
          <w:tcPr>
            <w:tcW w:w="5000" w:type="pct"/>
            <w:shd w:val="clear" w:color="auto" w:fill="E6E6E6"/>
            <w:tcMar/>
            <w:vAlign w:val="center"/>
            <w:hideMark/>
          </w:tcPr>
          <w:p w:rsidRPr="00464F5C" w:rsidR="000869F4" w:rsidP="427FE8DA" w:rsidRDefault="000869F4" w14:paraId="0ECD6151" w14:textId="77777777">
            <w:pPr>
              <w:pStyle w:val="Prrafodelista"/>
              <w:numPr>
                <w:ilvl w:val="0"/>
                <w:numId w:val="12"/>
              </w:numPr>
              <w:spacing w:after="0" w:line="240" w:lineRule="auto"/>
              <w:ind w:left="641" w:hanging="357"/>
              <w:rPr>
                <w:rFonts w:ascii="Calibri" w:hAnsi="Calibri" w:cs="Calibri" w:asciiTheme="minorAscii" w:hAnsiTheme="minorAscii" w:cstheme="minorAscii"/>
                <w:color w:val="000000" w:themeColor="text1" w:themeTint="FF" w:themeShade="FF"/>
              </w:rPr>
            </w:pPr>
            <w:r w:rsidRPr="427FE8DA" w:rsidR="000869F4">
              <w:rPr>
                <w:rFonts w:ascii="Calibri" w:hAnsi="Calibri" w:eastAsia="Times New Roman" w:cs="Calibri" w:asciiTheme="minorAscii" w:hAnsiTheme="minorAscii" w:cstheme="minorAscii"/>
                <w:b w:val="1"/>
                <w:bCs w:val="1"/>
                <w:color w:val="000000" w:themeColor="text1" w:themeTint="FF" w:themeShade="FF"/>
                <w:lang w:eastAsia="es-ES"/>
              </w:rPr>
              <w:t>Impactos esperados</w:t>
            </w:r>
          </w:p>
        </w:tc>
      </w:tr>
      <w:tr w:rsidRPr="00464F5C" w:rsidR="000869F4" w:rsidTr="427FE8DA" w14:paraId="5D1EFCE8" w14:textId="77777777">
        <w:trPr>
          <w:trHeight w:val="408"/>
        </w:trPr>
        <w:tc>
          <w:tcPr>
            <w:tcW w:w="5000" w:type="pct"/>
            <w:tcMar/>
            <w:hideMark/>
          </w:tcPr>
          <w:p w:rsidRPr="00464F5C" w:rsidR="000869F4" w:rsidP="427FE8DA" w:rsidRDefault="000869F4" w14:paraId="44DC93CD" w14:textId="77777777">
            <w:pPr>
              <w:rPr>
                <w:rFonts w:ascii="Calibri" w:hAnsi="Calibri" w:cs="Calibri" w:asciiTheme="minorAscii" w:hAnsiTheme="minorAscii" w:cstheme="minorAscii"/>
                <w:color w:val="000000" w:themeColor="text1" w:themeTint="FF" w:themeShade="FF"/>
                <w:sz w:val="20"/>
                <w:szCs w:val="20"/>
              </w:rPr>
            </w:pPr>
            <w:r w:rsidRPr="427FE8DA" w:rsidR="000869F4">
              <w:rPr>
                <w:rFonts w:ascii="Calibri" w:hAnsi="Calibri" w:cs="Calibri" w:asciiTheme="minorAscii" w:hAnsiTheme="minorAscii" w:cstheme="minorAscii"/>
                <w:color w:val="000000" w:themeColor="text1" w:themeTint="FF" w:themeShade="FF"/>
                <w:sz w:val="22"/>
                <w:szCs w:val="22"/>
              </w:rPr>
              <w:t>Enumerar los impactos que podría generar la ejecución del proyecto semilla en uno o varios de los siguientes ámbitos: académico, social, ambiental, económico, científico, tecnológico, político, cultural u otros (especificar).</w:t>
            </w:r>
          </w:p>
        </w:tc>
      </w:tr>
      <w:tr w:rsidRPr="00464F5C" w:rsidR="00CC7FF8" w:rsidTr="427FE8DA" w14:paraId="44DCC959" w14:textId="77777777">
        <w:trPr>
          <w:trHeight w:val="263"/>
        </w:trPr>
        <w:tc>
          <w:tcPr>
            <w:tcW w:w="5000" w:type="pct"/>
            <w:shd w:val="clear" w:color="auto" w:fill="E6E6E6"/>
            <w:tcMar/>
            <w:hideMark/>
          </w:tcPr>
          <w:p w:rsidRPr="00464F5C" w:rsidR="00CC7FF8" w:rsidP="427FE8DA" w:rsidRDefault="00CC7FF8" w14:paraId="041215D9" w14:textId="029DA4E8">
            <w:pPr>
              <w:pStyle w:val="Prrafodelista"/>
              <w:numPr>
                <w:ilvl w:val="0"/>
                <w:numId w:val="12"/>
              </w:numPr>
              <w:spacing w:after="0" w:line="240" w:lineRule="auto"/>
              <w:ind w:left="641" w:hanging="357"/>
              <w:rPr>
                <w:rFonts w:ascii="Calibri" w:hAnsi="Calibri" w:cs="Calibri" w:asciiTheme="minorAscii" w:hAnsiTheme="minorAscii" w:cstheme="minorAscii"/>
                <w:b w:val="1"/>
                <w:bCs w:val="1"/>
                <w:color w:val="000000" w:themeColor="text1" w:themeTint="FF" w:themeShade="FF"/>
              </w:rPr>
            </w:pPr>
            <w:r w:rsidRPr="427FE8DA" w:rsidR="00CC7FF8">
              <w:rPr>
                <w:rFonts w:ascii="Calibri" w:hAnsi="Calibri" w:eastAsia="Times New Roman" w:cs="Calibri" w:asciiTheme="minorAscii" w:hAnsiTheme="minorAscii" w:cstheme="minorAscii"/>
                <w:b w:val="1"/>
                <w:bCs w:val="1"/>
                <w:color w:val="000000" w:themeColor="text1" w:themeTint="FF" w:themeShade="FF"/>
                <w:lang w:eastAsia="es-ES"/>
              </w:rPr>
              <w:t>Referencias Bibliográficas</w:t>
            </w:r>
          </w:p>
        </w:tc>
      </w:tr>
      <w:tr w:rsidRPr="00464F5C" w:rsidR="00CC7FF8" w:rsidTr="427FE8DA" w14:paraId="60056430" w14:textId="77777777">
        <w:trPr>
          <w:trHeight w:val="408"/>
        </w:trPr>
        <w:tc>
          <w:tcPr>
            <w:tcW w:w="5000" w:type="pct"/>
            <w:tcMar/>
            <w:hideMark/>
          </w:tcPr>
          <w:p w:rsidRPr="00464F5C" w:rsidR="00CC7FF8" w:rsidP="427FE8DA" w:rsidRDefault="00CC7FF8" w14:paraId="652538EA" w14:textId="04F64ED6">
            <w:pPr>
              <w:rPr>
                <w:rFonts w:ascii="Calibri" w:hAnsi="Calibri" w:cs="Calibri" w:asciiTheme="minorAscii" w:hAnsiTheme="minorAscii" w:cstheme="minorAscii"/>
                <w:color w:val="000000" w:themeColor="text1" w:themeTint="FF" w:themeShade="FF"/>
                <w:sz w:val="22"/>
                <w:szCs w:val="22"/>
              </w:rPr>
            </w:pPr>
          </w:p>
        </w:tc>
      </w:tr>
    </w:tbl>
    <w:p w:rsidRPr="00464F5C" w:rsidR="00C60CB4" w:rsidP="427FE8DA" w:rsidRDefault="002E0E1C" w14:paraId="4A73A218" w14:textId="3054A12A">
      <w:pPr>
        <w:rPr>
          <w:rFonts w:ascii="Calibri" w:hAnsi="Calibri" w:cs="Calibri" w:asciiTheme="minorAscii" w:hAnsiTheme="minorAscii" w:cstheme="minorAscii"/>
          <w:color w:val="000000" w:themeColor="text1" w:themeTint="FF" w:themeShade="FF"/>
        </w:rPr>
      </w:pPr>
      <w:r w:rsidRPr="427FE8DA">
        <w:rPr>
          <w:rFonts w:ascii="Calibri" w:hAnsi="Calibri" w:cs="Calibri" w:asciiTheme="minorAscii" w:hAnsiTheme="minorAscii" w:cstheme="minorAscii"/>
          <w:color w:val="000000" w:themeColor="text1" w:themeTint="FF" w:themeShade="FF"/>
        </w:rPr>
        <w:br w:type="page"/>
      </w:r>
    </w:p>
    <w:tbl>
      <w:tblPr>
        <w:tblW w:w="5001" w:type="pct"/>
        <w:tblInd w:w="-2" w:type="dxa"/>
        <w:tblCellMar>
          <w:left w:w="70" w:type="dxa"/>
          <w:right w:w="70" w:type="dxa"/>
        </w:tblCellMar>
        <w:tblLook w:val="0000" w:firstRow="0" w:lastRow="0" w:firstColumn="0" w:lastColumn="0" w:noHBand="0" w:noVBand="0"/>
      </w:tblPr>
      <w:tblGrid>
        <w:gridCol w:w="942"/>
        <w:gridCol w:w="438"/>
        <w:gridCol w:w="1381"/>
        <w:gridCol w:w="1455"/>
        <w:gridCol w:w="630"/>
        <w:gridCol w:w="1491"/>
        <w:gridCol w:w="594"/>
        <w:gridCol w:w="1725"/>
        <w:gridCol w:w="360"/>
        <w:gridCol w:w="1776"/>
      </w:tblGrid>
      <w:tr w:rsidRPr="00464F5C" w:rsidR="00EA77ED" w:rsidTr="427FE8DA" w14:paraId="1140E913" w14:textId="77777777">
        <w:trPr>
          <w:trHeight w:val="301"/>
        </w:trPr>
        <w:tc>
          <w:tcPr>
            <w:tcW w:w="5000" w:type="pct"/>
            <w:gridSpan w:val="10"/>
            <w:tcBorders>
              <w:top w:val="single" w:color="auto" w:sz="4" w:space="0"/>
              <w:left w:val="single" w:color="auto" w:sz="4" w:space="0"/>
              <w:bottom w:val="single" w:color="auto" w:sz="4" w:space="0"/>
              <w:right w:val="single" w:color="auto" w:sz="4" w:space="0"/>
            </w:tcBorders>
            <w:shd w:val="clear" w:color="auto" w:fill="E6E6E6"/>
            <w:tcMar/>
            <w:vAlign w:val="center"/>
          </w:tcPr>
          <w:p w:rsidRPr="00464F5C" w:rsidR="00EA77ED" w:rsidP="427FE8DA" w:rsidRDefault="00496714" w14:paraId="511E44C4" w14:textId="77777777">
            <w:pPr>
              <w:rPr>
                <w:rFonts w:ascii="Calibri" w:hAnsi="Calibri" w:cs="Calibri" w:asciiTheme="minorAscii" w:hAnsiTheme="minorAscii" w:cstheme="minorAscii"/>
                <w:color w:val="000000" w:themeColor="text1" w:themeTint="FF" w:themeShade="FF"/>
                <w:sz w:val="22"/>
                <w:szCs w:val="22"/>
              </w:rPr>
            </w:pPr>
            <w:r w:rsidRPr="427FE8DA" w:rsidR="00496714">
              <w:rPr>
                <w:rFonts w:ascii="Calibri" w:hAnsi="Calibri" w:cs="Calibri" w:asciiTheme="minorAscii" w:hAnsiTheme="minorAscii" w:cstheme="minorAscii"/>
                <w:color w:val="000000" w:themeColor="text1" w:themeTint="FF" w:themeShade="FF"/>
                <w:sz w:val="22"/>
                <w:szCs w:val="22"/>
              </w:rPr>
              <w:t>PARTE I</w:t>
            </w:r>
            <w:r w:rsidRPr="427FE8DA" w:rsidR="00C60CB4">
              <w:rPr>
                <w:rFonts w:ascii="Calibri" w:hAnsi="Calibri" w:cs="Calibri" w:asciiTheme="minorAscii" w:hAnsiTheme="minorAscii" w:cstheme="minorAscii"/>
                <w:color w:val="000000" w:themeColor="text1" w:themeTint="FF" w:themeShade="FF"/>
                <w:sz w:val="22"/>
                <w:szCs w:val="22"/>
              </w:rPr>
              <w:t>V</w:t>
            </w:r>
            <w:r w:rsidRPr="427FE8DA" w:rsidR="00496714">
              <w:rPr>
                <w:rFonts w:ascii="Calibri" w:hAnsi="Calibri" w:cs="Calibri" w:asciiTheme="minorAscii" w:hAnsiTheme="minorAscii" w:cstheme="minorAscii"/>
                <w:color w:val="000000" w:themeColor="text1" w:themeTint="FF" w:themeShade="FF"/>
                <w:sz w:val="22"/>
                <w:szCs w:val="22"/>
              </w:rPr>
              <w:t xml:space="preserve">: </w:t>
            </w:r>
            <w:r w:rsidRPr="427FE8DA" w:rsidR="00D0401C">
              <w:rPr>
                <w:rFonts w:ascii="Calibri" w:hAnsi="Calibri" w:cs="Calibri" w:asciiTheme="minorAscii" w:hAnsiTheme="minorAscii" w:cstheme="minorAscii"/>
                <w:color w:val="000000" w:themeColor="text1" w:themeTint="FF" w:themeShade="FF"/>
                <w:sz w:val="22"/>
                <w:szCs w:val="22"/>
              </w:rPr>
              <w:t>CRONOGRAMA Y PRESUPUESTO</w:t>
            </w:r>
          </w:p>
        </w:tc>
      </w:tr>
      <w:tr w:rsidRPr="00464F5C" w:rsidR="00D0401C" w:rsidTr="427FE8DA" w14:paraId="0E70DD4F" w14:textId="77777777">
        <w:trPr>
          <w:trHeight w:val="300"/>
        </w:trPr>
        <w:tc>
          <w:tcPr>
            <w:tcW w:w="5000" w:type="pct"/>
            <w:gridSpan w:val="10"/>
            <w:tcBorders>
              <w:top w:val="single" w:color="auto" w:sz="4" w:space="0"/>
              <w:left w:val="single" w:color="auto" w:sz="4" w:space="0"/>
              <w:bottom w:val="single" w:color="auto" w:sz="4" w:space="0"/>
              <w:right w:val="single" w:color="auto" w:sz="4" w:space="0"/>
            </w:tcBorders>
            <w:shd w:val="clear" w:color="auto" w:fill="E6E6E6"/>
            <w:tcMar/>
            <w:vAlign w:val="center"/>
          </w:tcPr>
          <w:p w:rsidRPr="00464F5C" w:rsidR="00D0401C" w:rsidP="427FE8DA" w:rsidRDefault="00D0401C" w14:paraId="023A3787" w14:textId="77777777">
            <w:pPr>
              <w:pStyle w:val="Prrafodelista"/>
              <w:numPr>
                <w:ilvl w:val="0"/>
                <w:numId w:val="15"/>
              </w:numPr>
              <w:rPr>
                <w:rFonts w:ascii="Calibri" w:hAnsi="Calibri" w:cs="Calibri" w:asciiTheme="minorAscii" w:hAnsiTheme="minorAscii" w:cstheme="minorAscii"/>
                <w:b w:val="1"/>
                <w:bCs w:val="1"/>
                <w:color w:val="000000" w:themeColor="text1" w:themeTint="FF" w:themeShade="FF"/>
              </w:rPr>
            </w:pPr>
            <w:r w:rsidRPr="427FE8DA" w:rsidR="00D0401C">
              <w:rPr>
                <w:rFonts w:ascii="Calibri" w:hAnsi="Calibri" w:cs="Calibri" w:asciiTheme="minorAscii" w:hAnsiTheme="minorAscii" w:cstheme="minorAscii"/>
                <w:b w:val="1"/>
                <w:bCs w:val="1"/>
                <w:color w:val="000000" w:themeColor="text1" w:themeTint="FF" w:themeShade="FF"/>
              </w:rPr>
              <w:t>Cronograma</w:t>
            </w:r>
          </w:p>
        </w:tc>
      </w:tr>
      <w:tr w:rsidRPr="00464F5C" w:rsidR="00D0401C" w:rsidTr="427FE8DA" w14:paraId="355DB336" w14:textId="77777777">
        <w:trPr>
          <w:trHeight w:val="300"/>
        </w:trPr>
        <w:tc>
          <w:tcPr>
            <w:tcW w:w="436" w:type="pct"/>
            <w:tcBorders>
              <w:top w:val="single" w:color="auto" w:sz="4" w:space="0"/>
              <w:left w:val="single" w:color="auto" w:sz="4" w:space="0"/>
              <w:bottom w:val="single" w:color="auto" w:sz="4" w:space="0"/>
              <w:right w:val="single" w:color="auto" w:sz="4" w:space="0"/>
            </w:tcBorders>
            <w:shd w:val="clear" w:color="auto" w:fill="E6E6E6"/>
            <w:tcMar/>
            <w:vAlign w:val="center"/>
          </w:tcPr>
          <w:p w:rsidRPr="00464F5C" w:rsidR="00D0401C" w:rsidP="427FE8DA" w:rsidRDefault="00D0401C" w14:paraId="1AE6DA13" w14:textId="77777777">
            <w:pPr>
              <w:jc w:val="center"/>
              <w:rPr>
                <w:rFonts w:ascii="Calibri" w:hAnsi="Calibri" w:cs="Calibri" w:asciiTheme="minorAscii" w:hAnsiTheme="minorAscii" w:cstheme="minorAscii"/>
                <w:color w:val="000000" w:themeColor="text1" w:themeTint="FF" w:themeShade="FF"/>
                <w:sz w:val="22"/>
                <w:szCs w:val="22"/>
              </w:rPr>
            </w:pPr>
            <w:r w:rsidRPr="427FE8DA" w:rsidR="00D0401C">
              <w:rPr>
                <w:rFonts w:ascii="Calibri" w:hAnsi="Calibri" w:cs="Calibri" w:asciiTheme="minorAscii" w:hAnsiTheme="minorAscii" w:cstheme="minorAscii"/>
                <w:color w:val="000000" w:themeColor="text1" w:themeTint="FF" w:themeShade="FF"/>
                <w:sz w:val="22"/>
                <w:szCs w:val="22"/>
              </w:rPr>
              <w:t>Número</w:t>
            </w:r>
          </w:p>
        </w:tc>
        <w:tc>
          <w:tcPr>
            <w:tcW w:w="1517" w:type="pct"/>
            <w:gridSpan w:val="3"/>
            <w:tcBorders>
              <w:top w:val="single" w:color="auto" w:sz="4" w:space="0"/>
              <w:left w:val="nil"/>
              <w:bottom w:val="single" w:color="auto" w:sz="4" w:space="0"/>
              <w:right w:val="single" w:color="auto" w:sz="4" w:space="0"/>
            </w:tcBorders>
            <w:shd w:val="clear" w:color="auto" w:fill="E6E6E6"/>
            <w:tcMar/>
            <w:vAlign w:val="center"/>
          </w:tcPr>
          <w:p w:rsidRPr="00464F5C" w:rsidR="00D0401C" w:rsidP="427FE8DA" w:rsidRDefault="00D0401C" w14:paraId="2548C220" w14:textId="77777777">
            <w:pPr>
              <w:jc w:val="center"/>
              <w:rPr>
                <w:rFonts w:ascii="Calibri" w:hAnsi="Calibri" w:cs="Calibri" w:asciiTheme="minorAscii" w:hAnsiTheme="minorAscii" w:cstheme="minorAscii"/>
                <w:color w:val="000000" w:themeColor="text1" w:themeTint="FF" w:themeShade="FF"/>
                <w:sz w:val="22"/>
                <w:szCs w:val="22"/>
              </w:rPr>
            </w:pPr>
            <w:r w:rsidRPr="427FE8DA" w:rsidR="00D0401C">
              <w:rPr>
                <w:rFonts w:ascii="Calibri" w:hAnsi="Calibri" w:cs="Calibri" w:asciiTheme="minorAscii" w:hAnsiTheme="minorAscii" w:cstheme="minorAscii"/>
                <w:color w:val="000000" w:themeColor="text1" w:themeTint="FF" w:themeShade="FF"/>
                <w:sz w:val="22"/>
                <w:szCs w:val="22"/>
              </w:rPr>
              <w:t>Actividad</w:t>
            </w:r>
          </w:p>
        </w:tc>
        <w:tc>
          <w:tcPr>
            <w:tcW w:w="983" w:type="pct"/>
            <w:gridSpan w:val="2"/>
            <w:tcBorders>
              <w:top w:val="single" w:color="auto" w:sz="4" w:space="0"/>
              <w:left w:val="nil"/>
              <w:bottom w:val="single" w:color="auto" w:sz="4" w:space="0"/>
              <w:right w:val="single" w:color="auto" w:sz="4" w:space="0"/>
            </w:tcBorders>
            <w:shd w:val="clear" w:color="auto" w:fill="E6E6E6"/>
            <w:tcMar/>
            <w:vAlign w:val="center"/>
          </w:tcPr>
          <w:p w:rsidRPr="00464F5C" w:rsidR="00D0401C" w:rsidP="427FE8DA" w:rsidRDefault="00D0401C" w14:paraId="734C1A71" w14:textId="77777777">
            <w:pPr>
              <w:jc w:val="center"/>
              <w:rPr>
                <w:rFonts w:ascii="Calibri" w:hAnsi="Calibri" w:cs="Calibri" w:asciiTheme="minorAscii" w:hAnsiTheme="minorAscii" w:cstheme="minorAscii"/>
                <w:color w:val="000000" w:themeColor="text1" w:themeTint="FF" w:themeShade="FF"/>
                <w:sz w:val="22"/>
                <w:szCs w:val="22"/>
              </w:rPr>
            </w:pPr>
            <w:r w:rsidRPr="427FE8DA" w:rsidR="00D0401C">
              <w:rPr>
                <w:rFonts w:ascii="Calibri" w:hAnsi="Calibri" w:cs="Calibri" w:asciiTheme="minorAscii" w:hAnsiTheme="minorAscii" w:cstheme="minorAscii"/>
                <w:color w:val="000000" w:themeColor="text1" w:themeTint="FF" w:themeShade="FF"/>
                <w:sz w:val="22"/>
                <w:szCs w:val="22"/>
              </w:rPr>
              <w:t>Desde</w:t>
            </w:r>
          </w:p>
        </w:tc>
        <w:tc>
          <w:tcPr>
            <w:tcW w:w="1074" w:type="pct"/>
            <w:gridSpan w:val="2"/>
            <w:tcBorders>
              <w:top w:val="single" w:color="auto" w:sz="4" w:space="0"/>
              <w:left w:val="nil"/>
              <w:bottom w:val="single" w:color="auto" w:sz="4" w:space="0"/>
              <w:right w:val="single" w:color="auto" w:sz="4" w:space="0"/>
            </w:tcBorders>
            <w:shd w:val="clear" w:color="auto" w:fill="E6E6E6"/>
            <w:tcMar/>
            <w:vAlign w:val="center"/>
          </w:tcPr>
          <w:p w:rsidRPr="00464F5C" w:rsidR="00D0401C" w:rsidP="427FE8DA" w:rsidRDefault="00D0401C" w14:paraId="499F5291" w14:textId="77777777">
            <w:pPr>
              <w:jc w:val="center"/>
              <w:rPr>
                <w:rFonts w:ascii="Calibri" w:hAnsi="Calibri" w:cs="Calibri" w:asciiTheme="minorAscii" w:hAnsiTheme="minorAscii" w:cstheme="minorAscii"/>
                <w:color w:val="000000" w:themeColor="text1" w:themeTint="FF" w:themeShade="FF"/>
                <w:sz w:val="22"/>
                <w:szCs w:val="22"/>
              </w:rPr>
            </w:pPr>
            <w:r w:rsidRPr="427FE8DA" w:rsidR="00D0401C">
              <w:rPr>
                <w:rFonts w:ascii="Calibri" w:hAnsi="Calibri" w:cs="Calibri" w:asciiTheme="minorAscii" w:hAnsiTheme="minorAscii" w:cstheme="minorAscii"/>
                <w:color w:val="000000" w:themeColor="text1" w:themeTint="FF" w:themeShade="FF"/>
                <w:sz w:val="22"/>
                <w:szCs w:val="22"/>
              </w:rPr>
              <w:t>Hasta</w:t>
            </w:r>
          </w:p>
        </w:tc>
        <w:tc>
          <w:tcPr>
            <w:tcW w:w="990" w:type="pct"/>
            <w:gridSpan w:val="2"/>
            <w:tcBorders>
              <w:top w:val="single" w:color="auto" w:sz="4" w:space="0"/>
              <w:left w:val="nil"/>
              <w:bottom w:val="single" w:color="auto" w:sz="4" w:space="0"/>
              <w:right w:val="single" w:color="auto" w:sz="4" w:space="0"/>
            </w:tcBorders>
            <w:shd w:val="clear" w:color="auto" w:fill="E6E6E6"/>
            <w:tcMar/>
            <w:vAlign w:val="center"/>
          </w:tcPr>
          <w:p w:rsidRPr="00464F5C" w:rsidR="00D0401C" w:rsidP="427FE8DA" w:rsidRDefault="00D0401C" w14:paraId="002F65B6" w14:textId="77777777">
            <w:pPr>
              <w:jc w:val="center"/>
              <w:rPr>
                <w:rFonts w:ascii="Calibri" w:hAnsi="Calibri" w:cs="Calibri" w:asciiTheme="minorAscii" w:hAnsiTheme="minorAscii" w:cstheme="minorAscii"/>
                <w:color w:val="000000" w:themeColor="text1" w:themeTint="FF" w:themeShade="FF"/>
                <w:sz w:val="22"/>
                <w:szCs w:val="22"/>
              </w:rPr>
            </w:pPr>
            <w:r w:rsidRPr="427FE8DA" w:rsidR="00D0401C">
              <w:rPr>
                <w:rFonts w:ascii="Calibri" w:hAnsi="Calibri" w:cs="Calibri" w:asciiTheme="minorAscii" w:hAnsiTheme="minorAscii" w:cstheme="minorAscii"/>
                <w:color w:val="000000" w:themeColor="text1" w:themeTint="FF" w:themeShade="FF"/>
                <w:sz w:val="22"/>
                <w:szCs w:val="22"/>
              </w:rPr>
              <w:t>Tiempo</w:t>
            </w:r>
          </w:p>
        </w:tc>
      </w:tr>
      <w:tr w:rsidRPr="00464F5C" w:rsidR="00D0401C" w:rsidTr="427FE8DA" w14:paraId="008009C7"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D0401C" w:rsidP="427FE8DA" w:rsidRDefault="00D0401C" w14:paraId="66B0EC04" w14:textId="77777777">
            <w:pPr>
              <w:jc w:val="center"/>
              <w:rPr>
                <w:rFonts w:ascii="Calibri" w:hAnsi="Calibri" w:cs="Calibri" w:asciiTheme="minorAscii" w:hAnsiTheme="minorAscii" w:cstheme="minorAscii"/>
                <w:color w:val="000000" w:themeColor="text1" w:themeTint="FF" w:themeShade="FF"/>
                <w:sz w:val="22"/>
                <w:szCs w:val="22"/>
              </w:rPr>
            </w:pPr>
            <w:r w:rsidRPr="427FE8DA" w:rsidR="00D0401C">
              <w:rPr>
                <w:rFonts w:ascii="Calibri" w:hAnsi="Calibri" w:cs="Calibri" w:asciiTheme="minorAscii" w:hAnsiTheme="minorAscii" w:cstheme="minorAscii"/>
                <w:color w:val="000000" w:themeColor="text1" w:themeTint="FF" w:themeShade="FF"/>
                <w:sz w:val="22"/>
                <w:szCs w:val="22"/>
              </w:rPr>
              <w:t>1</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D0401C" w:rsidP="427FE8DA" w:rsidRDefault="00D0401C" w14:paraId="2C5B5608"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D0401C" w:rsidP="427FE8DA" w:rsidRDefault="00D0401C" w14:paraId="47003F0E"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D0401C" w:rsidP="427FE8DA" w:rsidRDefault="00D0401C" w14:paraId="6F7FE73B"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D0401C" w:rsidP="427FE8DA" w:rsidRDefault="00D0401C" w14:paraId="18D6B8E6" w14:textId="6D5313FE">
            <w:pPr>
              <w:rPr>
                <w:rFonts w:ascii="Calibri" w:hAnsi="Calibri" w:cs="Calibri" w:asciiTheme="minorAscii" w:hAnsiTheme="minorAscii" w:cstheme="minorAscii"/>
                <w:color w:val="000000" w:themeColor="text1" w:themeTint="FF" w:themeShade="FF"/>
                <w:sz w:val="22"/>
                <w:szCs w:val="22"/>
              </w:rPr>
            </w:pPr>
            <w:r w:rsidRPr="427FE8DA" w:rsidR="00D0401C">
              <w:rPr>
                <w:rFonts w:ascii="Calibri" w:hAnsi="Calibri" w:cs="Calibri" w:asciiTheme="minorAscii" w:hAnsiTheme="minorAscii" w:cstheme="minorAscii"/>
                <w:color w:val="000000" w:themeColor="text1" w:themeTint="FF" w:themeShade="FF"/>
                <w:sz w:val="22"/>
                <w:szCs w:val="22"/>
              </w:rPr>
              <w:t>Mes</w:t>
            </w:r>
            <w:r w:rsidRPr="427FE8DA" w:rsidR="00067B20">
              <w:rPr>
                <w:rFonts w:ascii="Calibri" w:hAnsi="Calibri" w:cs="Calibri" w:asciiTheme="minorAscii" w:hAnsiTheme="minorAscii" w:cstheme="minorAscii"/>
                <w:color w:val="000000" w:themeColor="text1" w:themeTint="FF" w:themeShade="FF"/>
                <w:sz w:val="22"/>
                <w:szCs w:val="22"/>
              </w:rPr>
              <w:t>es/semanas</w:t>
            </w:r>
          </w:p>
        </w:tc>
      </w:tr>
      <w:tr w:rsidRPr="00464F5C" w:rsidR="00067B20" w:rsidTr="427FE8DA" w14:paraId="5A1FBAD7"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4B03CFF0"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2</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6C4D1050"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377C878"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055283BB"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49945222" w14:textId="5DA7B20A">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6BD3B640"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0E4FB7CE"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3</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234B0A51"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10D78CE9"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38458510"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5E0E760D" w14:textId="61A46784">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18CA7725"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340393D0"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4</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084A4F09"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25C6AFCA"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52528F9B"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445C0221" w14:textId="343634F3">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5F973BAC"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2A498109"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5</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60E811C1"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41FE1100"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4ADEF874"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6EE509B" w14:textId="19416CBF">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32B2F43D"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47D92EDE"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6</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71E7DE60"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74B0002"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434C45BC"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01C248C" w14:textId="54C0948E">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0FD7C984"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165098C9"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7</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2D021B95"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44E8DE53"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34A5DCA9"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5A0F164F" w14:textId="2B9C5B60">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32A5C378"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645A873F"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8</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000361DE"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1CCE3D4B"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2F123034"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7D006E7" w14:textId="0E6F199B">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67E853FA"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1C4891D6"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9</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270F7DE9"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185E0BD8"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AF919C9"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715F1653" w14:textId="51A7C191">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120E07DC"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56EA9854"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10</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00E2A7AF"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12479DE6"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081324E"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5773D70E" w14:textId="0CDEF202">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011327E2"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3F50393F"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11</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03B0F3D1"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368648CE"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58A3E34C"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2253B9FF" w14:textId="210D4156">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067B20" w:rsidTr="427FE8DA" w14:paraId="2BAE36F5" w14:textId="77777777">
        <w:trPr>
          <w:trHeight w:val="300"/>
        </w:trPr>
        <w:tc>
          <w:tcPr>
            <w:tcW w:w="436" w:type="pct"/>
            <w:tcBorders>
              <w:top w:val="single" w:color="auto" w:sz="4" w:space="0"/>
              <w:left w:val="single" w:color="auto" w:sz="4" w:space="0"/>
              <w:bottom w:val="single" w:color="auto" w:sz="4" w:space="0"/>
              <w:right w:val="single" w:color="auto" w:sz="4" w:space="0"/>
            </w:tcBorders>
            <w:tcMar/>
            <w:vAlign w:val="center"/>
          </w:tcPr>
          <w:p w:rsidRPr="00464F5C" w:rsidR="00067B20" w:rsidP="427FE8DA" w:rsidRDefault="00067B20" w14:paraId="56EDBE13" w14:textId="77777777">
            <w:pPr>
              <w:jc w:val="center"/>
              <w:rPr>
                <w:rFonts w:ascii="Calibri" w:hAnsi="Calibri" w:cs="Calibri" w:asciiTheme="minorAscii" w:hAnsiTheme="minorAscii" w:cstheme="minorAscii"/>
                <w:color w:val="000000" w:themeColor="text1" w:themeTint="FF" w:themeShade="FF"/>
                <w:sz w:val="22"/>
                <w:szCs w:val="22"/>
              </w:rPr>
            </w:pPr>
            <w:r w:rsidRPr="427FE8DA" w:rsidR="00067B20">
              <w:rPr>
                <w:rFonts w:ascii="Calibri" w:hAnsi="Calibri" w:cs="Calibri" w:asciiTheme="minorAscii" w:hAnsiTheme="minorAscii" w:cstheme="minorAscii"/>
                <w:color w:val="000000" w:themeColor="text1" w:themeTint="FF" w:themeShade="FF"/>
                <w:sz w:val="22"/>
                <w:szCs w:val="22"/>
              </w:rPr>
              <w:t>12</w:t>
            </w:r>
          </w:p>
        </w:tc>
        <w:tc>
          <w:tcPr>
            <w:tcW w:w="1517" w:type="pct"/>
            <w:gridSpan w:val="3"/>
            <w:tcBorders>
              <w:top w:val="single" w:color="auto" w:sz="4" w:space="0"/>
              <w:left w:val="nil"/>
              <w:bottom w:val="single" w:color="auto" w:sz="4" w:space="0"/>
              <w:right w:val="single" w:color="auto" w:sz="4" w:space="0"/>
            </w:tcBorders>
            <w:tcMar/>
            <w:vAlign w:val="center"/>
          </w:tcPr>
          <w:p w:rsidRPr="00464F5C" w:rsidR="00067B20" w:rsidP="427FE8DA" w:rsidRDefault="00067B20" w14:paraId="79A1C8D9" w14:textId="77777777">
            <w:pPr>
              <w:rPr>
                <w:rFonts w:ascii="Calibri" w:hAnsi="Calibri" w:cs="Calibri" w:asciiTheme="minorAscii" w:hAnsiTheme="minorAscii" w:cstheme="minorAscii"/>
                <w:color w:val="000000" w:themeColor="text1" w:themeTint="FF" w:themeShade="FF"/>
                <w:sz w:val="22"/>
                <w:szCs w:val="22"/>
              </w:rPr>
            </w:pPr>
          </w:p>
        </w:tc>
        <w:tc>
          <w:tcPr>
            <w:tcW w:w="983"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4EA3325B" w14:textId="77777777">
            <w:pPr>
              <w:jc w:val="center"/>
              <w:rPr>
                <w:rFonts w:ascii="Calibri" w:hAnsi="Calibri" w:cs="Calibri" w:asciiTheme="minorAscii" w:hAnsiTheme="minorAscii" w:cstheme="minorAscii"/>
                <w:color w:val="000000" w:themeColor="text1" w:themeTint="FF" w:themeShade="FF"/>
                <w:sz w:val="22"/>
                <w:szCs w:val="22"/>
              </w:rPr>
            </w:pPr>
          </w:p>
        </w:tc>
        <w:tc>
          <w:tcPr>
            <w:tcW w:w="1074"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5CF9AE8" w14:textId="77777777">
            <w:pPr>
              <w:jc w:val="center"/>
              <w:rPr>
                <w:rFonts w:ascii="Calibri" w:hAnsi="Calibri" w:cs="Calibri" w:asciiTheme="minorAscii" w:hAnsiTheme="minorAscii" w:cstheme="minorAscii"/>
                <w:color w:val="000000" w:themeColor="text1" w:themeTint="FF" w:themeShade="FF"/>
                <w:sz w:val="22"/>
                <w:szCs w:val="22"/>
              </w:rPr>
            </w:pPr>
          </w:p>
        </w:tc>
        <w:tc>
          <w:tcPr>
            <w:tcW w:w="990" w:type="pct"/>
            <w:gridSpan w:val="2"/>
            <w:tcBorders>
              <w:top w:val="single" w:color="auto" w:sz="4" w:space="0"/>
              <w:left w:val="nil"/>
              <w:bottom w:val="single" w:color="auto" w:sz="4" w:space="0"/>
              <w:right w:val="single" w:color="auto" w:sz="4" w:space="0"/>
            </w:tcBorders>
            <w:tcMar/>
            <w:vAlign w:val="center"/>
          </w:tcPr>
          <w:p w:rsidRPr="00464F5C" w:rsidR="00067B20" w:rsidP="427FE8DA" w:rsidRDefault="00067B20" w14:paraId="6876ABEB" w14:textId="7F333C70">
            <w:pPr>
              <w:rPr>
                <w:rFonts w:ascii="Calibri" w:hAnsi="Calibri" w:cs="Calibri" w:asciiTheme="minorAscii" w:hAnsiTheme="minorAscii" w:cstheme="minorAscii"/>
                <w:color w:val="000000" w:themeColor="text1" w:themeTint="FF" w:themeShade="FF"/>
              </w:rPr>
            </w:pPr>
            <w:r w:rsidRPr="427FE8DA" w:rsidR="00067B20">
              <w:rPr>
                <w:rFonts w:ascii="Calibri" w:hAnsi="Calibri" w:cs="Calibri" w:asciiTheme="minorAscii" w:hAnsiTheme="minorAscii" w:cstheme="minorAscii"/>
                <w:color w:val="000000" w:themeColor="text1" w:themeTint="FF" w:themeShade="FF"/>
                <w:sz w:val="22"/>
                <w:szCs w:val="22"/>
              </w:rPr>
              <w:t>Meses/semanas</w:t>
            </w:r>
          </w:p>
        </w:tc>
      </w:tr>
      <w:tr w:rsidRPr="00464F5C" w:rsidR="00D0401C" w:rsidTr="427FE8DA" w14:paraId="063B7F70" w14:textId="77777777">
        <w:trPr>
          <w:trHeight w:val="94"/>
        </w:trPr>
        <w:tc>
          <w:tcPr>
            <w:tcW w:w="5000" w:type="pct"/>
            <w:gridSpan w:val="10"/>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464F5C" w:rsidR="00D0401C" w:rsidP="427FE8DA" w:rsidRDefault="00910564" w14:paraId="557F0DA6" w14:textId="49629377">
            <w:pPr>
              <w:pStyle w:val="Prrafodelista"/>
              <w:numPr>
                <w:ilvl w:val="0"/>
                <w:numId w:val="15"/>
              </w:numPr>
              <w:rPr>
                <w:rFonts w:ascii="Calibri" w:hAnsi="Calibri" w:cs="Calibri" w:asciiTheme="minorAscii" w:hAnsiTheme="minorAscii" w:cstheme="minorAscii"/>
                <w:b w:val="1"/>
                <w:bCs w:val="1"/>
                <w:color w:val="000000" w:themeColor="text1" w:themeTint="FF" w:themeShade="FF"/>
              </w:rPr>
            </w:pPr>
            <w:r w:rsidRPr="427FE8DA" w:rsidR="00910564">
              <w:rPr>
                <w:rFonts w:ascii="Calibri" w:hAnsi="Calibri" w:cs="Calibri" w:asciiTheme="minorAscii" w:hAnsiTheme="minorAscii" w:cstheme="minorAscii"/>
                <w:b w:val="1"/>
                <w:bCs w:val="1"/>
                <w:color w:val="000000" w:themeColor="text1" w:themeTint="FF" w:themeShade="FF"/>
              </w:rPr>
              <w:t>Presupuesto (descripción al final de la tabla)</w:t>
            </w:r>
            <w:r w:rsidRPr="427FE8DA" w:rsidR="00910564">
              <w:rPr>
                <w:rFonts w:ascii="Calibri" w:hAnsi="Calibri" w:cs="Calibri" w:asciiTheme="minorAscii" w:hAnsiTheme="minorAscii" w:cstheme="minorAscii"/>
                <w:b w:val="1"/>
                <w:bCs w:val="1"/>
                <w:color w:val="000000" w:themeColor="text1" w:themeTint="FF" w:themeShade="FF"/>
                <w:vertAlign w:val="superscript"/>
              </w:rPr>
              <w:t>1</w:t>
            </w:r>
          </w:p>
        </w:tc>
      </w:tr>
      <w:tr w:rsidRPr="00613B12" w:rsidR="00E746C6" w:rsidTr="427FE8DA" w14:paraId="2FD9066C"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vMerge w:val="restar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CCF6C11" w14:textId="77777777">
            <w:pPr>
              <w:jc w:val="cente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RUBROS</w:t>
            </w:r>
          </w:p>
        </w:tc>
        <w:tc>
          <w:tcPr>
            <w:tcW w:w="2898" w:type="pct"/>
            <w:gridSpan w:val="6"/>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5C717F79" w14:textId="77777777">
            <w:pPr>
              <w:jc w:val="cente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FUENTE</w:t>
            </w:r>
          </w:p>
        </w:tc>
        <w:tc>
          <w:tcPr>
            <w:tcW w:w="823" w:type="pct"/>
            <w:vMerge w:val="restar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93420BF" w14:textId="77777777">
            <w:pPr>
              <w:jc w:val="cente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TOTAL</w:t>
            </w:r>
          </w:p>
        </w:tc>
      </w:tr>
      <w:tr w:rsidRPr="00613B12" w:rsidR="00E746C6" w:rsidTr="427FE8DA" w14:paraId="7B074E2E"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vMerge/>
            <w:tcMar/>
            <w:vAlign w:val="center"/>
          </w:tcPr>
          <w:p w:rsidRPr="00613B12" w:rsidR="00E746C6" w:rsidP="006C491F" w:rsidRDefault="00E746C6" w14:paraId="33D81834" w14:textId="77777777">
            <w:pPr>
              <w:jc w:val="center"/>
              <w:rPr>
                <w:rFonts w:asciiTheme="minorHAnsi" w:hAnsiTheme="minorHAnsi" w:cstheme="minorHAnsi"/>
                <w:b/>
                <w:sz w:val="20"/>
                <w:szCs w:val="20"/>
              </w:rPr>
            </w:pPr>
          </w:p>
        </w:tc>
        <w:tc>
          <w:tcPr>
            <w:tcW w:w="966" w:type="pct"/>
            <w:gridSpan w:val="2"/>
            <w:vMerge w:val="restar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4255ADC" w14:textId="77777777">
            <w:pPr>
              <w:jc w:val="cente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Fondo Semilleros</w:t>
            </w:r>
          </w:p>
        </w:tc>
        <w:tc>
          <w:tcPr>
            <w:tcW w:w="1932" w:type="pct"/>
            <w:gridSpan w:val="4"/>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281B66D7" w14:textId="77777777">
            <w:pPr>
              <w:jc w:val="cente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CONTRAPARTIDA</w:t>
            </w:r>
          </w:p>
        </w:tc>
        <w:tc>
          <w:tcPr>
            <w:tcW w:w="823" w:type="pct"/>
            <w:vMerge/>
            <w:tcMar/>
            <w:vAlign w:val="center"/>
          </w:tcPr>
          <w:p w:rsidRPr="00613B12" w:rsidR="00E746C6" w:rsidP="006C491F" w:rsidRDefault="00E746C6" w14:paraId="3E45136F" w14:textId="77777777">
            <w:pPr>
              <w:jc w:val="center"/>
              <w:rPr>
                <w:rFonts w:asciiTheme="minorHAnsi" w:hAnsiTheme="minorHAnsi" w:cstheme="minorHAnsi"/>
                <w:b/>
                <w:sz w:val="20"/>
                <w:szCs w:val="20"/>
              </w:rPr>
            </w:pPr>
          </w:p>
        </w:tc>
      </w:tr>
      <w:tr w:rsidRPr="00613B12" w:rsidR="00E746C6" w:rsidTr="427FE8DA" w14:paraId="1B7F5AD7"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vMerge/>
            <w:tcMar/>
            <w:vAlign w:val="center"/>
          </w:tcPr>
          <w:p w:rsidRPr="00613B12" w:rsidR="00E746C6" w:rsidP="006C491F" w:rsidRDefault="00E746C6" w14:paraId="624F3824" w14:textId="77777777">
            <w:pPr>
              <w:jc w:val="center"/>
              <w:rPr>
                <w:rFonts w:asciiTheme="minorHAnsi" w:hAnsiTheme="minorHAnsi" w:cstheme="minorHAnsi"/>
                <w:b/>
                <w:sz w:val="20"/>
                <w:szCs w:val="20"/>
              </w:rPr>
            </w:pPr>
          </w:p>
        </w:tc>
        <w:tc>
          <w:tcPr>
            <w:tcW w:w="966" w:type="pct"/>
            <w:gridSpan w:val="2"/>
            <w:vMerge/>
            <w:tcMar/>
            <w:vAlign w:val="center"/>
          </w:tcPr>
          <w:p w:rsidRPr="00613B12" w:rsidR="00E746C6" w:rsidP="006C491F" w:rsidRDefault="00E746C6" w14:paraId="1429999E" w14:textId="77777777">
            <w:pPr>
              <w:jc w:val="center"/>
              <w:rPr>
                <w:rFonts w:asciiTheme="minorHAnsi" w:hAnsiTheme="minorHAnsi" w:cstheme="minorHAnsi"/>
                <w:b/>
                <w:sz w:val="20"/>
                <w:szCs w:val="20"/>
              </w:rPr>
            </w:pP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AF70264" w14:textId="77777777">
            <w:pPr>
              <w:jc w:val="cente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Unidad Académica</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1236E74" w14:textId="77777777">
            <w:pPr>
              <w:jc w:val="center"/>
              <w:rPr>
                <w:rFonts w:ascii="Calibri" w:hAnsi="Calibri" w:cs="Calibri" w:asciiTheme="minorAscii" w:hAnsiTheme="minorAscii" w:cstheme="minorAscii"/>
                <w:b w:val="1"/>
                <w:bCs w:val="1"/>
                <w:color w:val="000000" w:themeColor="text1" w:themeTint="FF" w:themeShade="FF"/>
                <w:sz w:val="20"/>
                <w:szCs w:val="20"/>
                <w:vertAlign w:val="superscript"/>
              </w:rPr>
            </w:pPr>
            <w:r w:rsidRPr="427FE8DA" w:rsidR="00E746C6">
              <w:rPr>
                <w:rFonts w:ascii="Calibri" w:hAnsi="Calibri" w:cs="Calibri" w:asciiTheme="minorAscii" w:hAnsiTheme="minorAscii" w:cstheme="minorAscii"/>
                <w:b w:val="1"/>
                <w:bCs w:val="1"/>
                <w:color w:val="000000" w:themeColor="text1" w:themeTint="FF" w:themeShade="FF"/>
                <w:sz w:val="20"/>
                <w:szCs w:val="20"/>
              </w:rPr>
              <w:t>Otros</w:t>
            </w:r>
            <w:r w:rsidRPr="427FE8DA" w:rsidR="00E746C6">
              <w:rPr>
                <w:rFonts w:ascii="Calibri" w:hAnsi="Calibri" w:cs="Calibri" w:asciiTheme="minorAscii" w:hAnsiTheme="minorAscii" w:cstheme="minorAscii"/>
                <w:b w:val="1"/>
                <w:bCs w:val="1"/>
                <w:color w:val="000000" w:themeColor="text1" w:themeTint="FF" w:themeShade="FF"/>
                <w:sz w:val="20"/>
                <w:szCs w:val="20"/>
                <w:vertAlign w:val="superscript"/>
              </w:rPr>
              <w:t>2</w:t>
            </w:r>
          </w:p>
        </w:tc>
        <w:tc>
          <w:tcPr>
            <w:tcW w:w="823" w:type="pct"/>
            <w:vMerge/>
            <w:tcMar/>
            <w:vAlign w:val="center"/>
          </w:tcPr>
          <w:p w:rsidRPr="00613B12" w:rsidR="00E746C6" w:rsidP="006C491F" w:rsidRDefault="00E746C6" w14:paraId="17510D7E" w14:textId="77777777">
            <w:pPr>
              <w:jc w:val="center"/>
              <w:rPr>
                <w:rFonts w:asciiTheme="minorHAnsi" w:hAnsiTheme="minorHAnsi" w:cstheme="minorHAnsi"/>
                <w:b/>
                <w:sz w:val="20"/>
                <w:szCs w:val="20"/>
              </w:rPr>
            </w:pPr>
          </w:p>
        </w:tc>
      </w:tr>
      <w:tr w:rsidRPr="00613B12" w:rsidR="00E746C6" w:rsidTr="427FE8DA" w14:paraId="499CDFA0"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60"/>
        </w:trPr>
        <w:tc>
          <w:tcPr>
            <w:tcW w:w="639" w:type="pct"/>
            <w:gridSpan w:val="2"/>
            <w:vMerge w:val="restar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2B95E663" w14:textId="437CC169">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Personal</w:t>
            </w:r>
            <w:r w:rsidRPr="427FE8DA" w:rsidR="00E746C6">
              <w:rPr>
                <w:rFonts w:ascii="Calibri" w:hAnsi="Calibri" w:cs="Calibri" w:asciiTheme="minorAscii" w:hAnsiTheme="minorAscii" w:cstheme="minorAscii"/>
                <w:color w:val="000000" w:themeColor="text1" w:themeTint="FF" w:themeShade="FF"/>
                <w:sz w:val="20"/>
                <w:szCs w:val="20"/>
                <w:vertAlign w:val="superscript"/>
              </w:rPr>
              <w:t>3</w:t>
            </w:r>
          </w:p>
        </w:tc>
        <w:tc>
          <w:tcPr>
            <w:tcW w:w="640" w:type="pct"/>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17402E23" w14:textId="73B8E31F">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Jóvenes investigadores</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F44157B" w14:textId="2BFCFEF0">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1F8F824" w14:textId="23CD18E7">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7542085" w14:textId="0E4115FC">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567B0C8A" w14:textId="71F523A2">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785A4FE4"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60"/>
        </w:trPr>
        <w:tc>
          <w:tcPr>
            <w:tcW w:w="639" w:type="pct"/>
            <w:gridSpan w:val="2"/>
            <w:vMerge/>
            <w:tcMar/>
            <w:vAlign w:val="center"/>
          </w:tcPr>
          <w:p w:rsidRPr="00613B12" w:rsidR="00E746C6" w:rsidP="00E746C6" w:rsidRDefault="00E746C6" w14:paraId="520F493B" w14:textId="77777777">
            <w:pPr>
              <w:rPr>
                <w:rFonts w:asciiTheme="minorHAnsi" w:hAnsiTheme="minorHAnsi" w:cstheme="minorHAnsi"/>
                <w:sz w:val="20"/>
                <w:szCs w:val="20"/>
              </w:rPr>
            </w:pPr>
          </w:p>
        </w:tc>
        <w:tc>
          <w:tcPr>
            <w:tcW w:w="640" w:type="pct"/>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2F793E37" w14:textId="16EE10EE">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Asistentes de investigación</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2D72B6E" w14:textId="6464FBCE">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3A9D1CE" w14:textId="111CF4B7">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4E2CA8B" w14:textId="1EE4D305">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178F4F5" w14:textId="4B8025AE">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236CB12A"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60"/>
        </w:trPr>
        <w:tc>
          <w:tcPr>
            <w:tcW w:w="639" w:type="pct"/>
            <w:gridSpan w:val="2"/>
            <w:vMerge/>
            <w:tcMar/>
            <w:vAlign w:val="center"/>
          </w:tcPr>
          <w:p w:rsidRPr="00613B12" w:rsidR="00E746C6" w:rsidP="00E746C6" w:rsidRDefault="00E746C6" w14:paraId="3BB7C574" w14:textId="77777777">
            <w:pPr>
              <w:rPr>
                <w:rFonts w:asciiTheme="minorHAnsi" w:hAnsiTheme="minorHAnsi" w:cstheme="minorHAnsi"/>
                <w:sz w:val="20"/>
                <w:szCs w:val="20"/>
              </w:rPr>
            </w:pPr>
          </w:p>
        </w:tc>
        <w:tc>
          <w:tcPr>
            <w:tcW w:w="640" w:type="pct"/>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141ED513" w14:textId="460C26E5">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Asistentes graduados</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358D713D" w14:textId="0E326D44">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E3DFE90" w14:textId="3F967024">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7B5BA623" w14:textId="0958F5E4">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2B06056" w14:textId="34DDD304">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423B9285"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60"/>
        </w:trPr>
        <w:tc>
          <w:tcPr>
            <w:tcW w:w="639" w:type="pct"/>
            <w:gridSpan w:val="2"/>
            <w:vMerge/>
            <w:tcMar/>
            <w:vAlign w:val="center"/>
          </w:tcPr>
          <w:p w:rsidRPr="00613B12" w:rsidR="00E746C6" w:rsidP="00E746C6" w:rsidRDefault="00E746C6" w14:paraId="1BD55DA5" w14:textId="77777777">
            <w:pPr>
              <w:rPr>
                <w:rFonts w:asciiTheme="minorHAnsi" w:hAnsiTheme="minorHAnsi" w:cstheme="minorHAnsi"/>
                <w:sz w:val="20"/>
                <w:szCs w:val="20"/>
              </w:rPr>
            </w:pPr>
          </w:p>
        </w:tc>
        <w:tc>
          <w:tcPr>
            <w:tcW w:w="640" w:type="pct"/>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63763E0F" w14:textId="1682F2DB">
            <w:pPr>
              <w:rPr>
                <w:rFonts w:ascii="Calibri" w:hAnsi="Calibri" w:cs="Calibri" w:asciiTheme="minorAscii" w:hAnsiTheme="minorAscii" w:cstheme="minorAscii"/>
                <w:color w:val="000000" w:themeColor="text1" w:themeTint="FF" w:themeShade="FF"/>
                <w:sz w:val="20"/>
                <w:szCs w:val="20"/>
              </w:rPr>
            </w:pPr>
            <w:r w:rsidRPr="427FE8DA" w:rsidR="77A1BD1B">
              <w:rPr>
                <w:rFonts w:ascii="Calibri" w:hAnsi="Calibri" w:cs="Calibri" w:asciiTheme="minorAscii" w:hAnsiTheme="minorAscii" w:cstheme="minorAscii"/>
                <w:color w:val="000000" w:themeColor="text1" w:themeTint="FF" w:themeShade="FF"/>
                <w:sz w:val="20"/>
                <w:szCs w:val="20"/>
              </w:rPr>
              <w:t xml:space="preserve">Investigadores </w:t>
            </w:r>
            <w:r w:rsidRPr="427FE8DA" w:rsidR="77A1BD1B">
              <w:rPr>
                <w:rFonts w:ascii="Calibri" w:hAnsi="Calibri" w:cs="Calibri" w:asciiTheme="minorAscii" w:hAnsiTheme="minorAscii" w:cstheme="minorAscii"/>
                <w:color w:val="000000" w:themeColor="text1" w:themeTint="FF" w:themeShade="FF"/>
                <w:sz w:val="20"/>
                <w:szCs w:val="20"/>
              </w:rPr>
              <w:t>posgrado</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310A0F04" w14:textId="3CF51A38">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9EED655" w14:textId="21FBA10D">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AA15878" w14:textId="4D5E26DF">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2B198B2" w14:textId="300606DD">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79B3495F"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60"/>
        </w:trPr>
        <w:tc>
          <w:tcPr>
            <w:tcW w:w="639" w:type="pct"/>
            <w:gridSpan w:val="2"/>
            <w:vMerge/>
            <w:tcMar/>
            <w:vAlign w:val="center"/>
          </w:tcPr>
          <w:p w:rsidRPr="00613B12" w:rsidR="00E746C6" w:rsidP="00E746C6" w:rsidRDefault="00E746C6" w14:paraId="0270D874" w14:textId="77777777">
            <w:pPr>
              <w:rPr>
                <w:rFonts w:asciiTheme="minorHAnsi" w:hAnsiTheme="minorHAnsi" w:cstheme="minorHAnsi"/>
                <w:sz w:val="20"/>
                <w:szCs w:val="20"/>
              </w:rPr>
            </w:pPr>
          </w:p>
        </w:tc>
        <w:tc>
          <w:tcPr>
            <w:tcW w:w="640" w:type="pct"/>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3E2C8F57" w14:textId="4B83EC97">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Otros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21F8C42E" w14:textId="1CDD5CBC">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5F8ACAFC" w14:textId="733B4E78">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A9A212D" w14:textId="453E37F2">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7952D49B" w14:textId="7EF51D8C">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3B0016A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5E0849" w14:paraId="7FCCA931" w14:textId="1E8A1ABD">
            <w:pPr>
              <w:rPr>
                <w:rFonts w:ascii="Calibri" w:hAnsi="Calibri" w:cs="Calibri" w:asciiTheme="minorAscii" w:hAnsiTheme="minorAscii" w:cstheme="minorAscii"/>
                <w:b w:val="1"/>
                <w:bCs w:val="1"/>
                <w:color w:val="000000" w:themeColor="text1" w:themeTint="FF" w:themeShade="FF"/>
                <w:sz w:val="20"/>
                <w:szCs w:val="20"/>
              </w:rPr>
            </w:pPr>
            <w:r w:rsidRPr="427FE8DA" w:rsidR="005E0849">
              <w:rPr>
                <w:rFonts w:ascii="Calibri" w:hAnsi="Calibri" w:cs="Calibri" w:asciiTheme="minorAscii" w:hAnsiTheme="minorAscii" w:cstheme="minorAscii"/>
                <w:color w:val="000000" w:themeColor="text1" w:themeTint="FF" w:themeShade="FF"/>
                <w:sz w:val="20"/>
                <w:szCs w:val="20"/>
              </w:rPr>
              <w:t>Materiales e insumos</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983BAC1"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7DA064FD"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D4F26D0"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3090B86E"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0B573DA2"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40B59B3E" w14:textId="770C4D05">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Viajes y viáticos</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2116D12"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1921352"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BFC0B15"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2F41D363"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73ABAE7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2CE419F6" w14:textId="2DC7056D">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Salidas de </w:t>
            </w:r>
            <w:r w:rsidRPr="427FE8DA" w:rsidR="001F6DD0">
              <w:rPr>
                <w:rFonts w:ascii="Calibri" w:hAnsi="Calibri" w:cs="Calibri" w:asciiTheme="minorAscii" w:hAnsiTheme="minorAscii" w:cstheme="minorAscii"/>
                <w:color w:val="000000" w:themeColor="text1" w:themeTint="FF" w:themeShade="FF"/>
                <w:sz w:val="20"/>
                <w:szCs w:val="20"/>
              </w:rPr>
              <w:t>c</w:t>
            </w:r>
            <w:r w:rsidRPr="427FE8DA" w:rsidR="00E746C6">
              <w:rPr>
                <w:rFonts w:ascii="Calibri" w:hAnsi="Calibri" w:cs="Calibri" w:asciiTheme="minorAscii" w:hAnsiTheme="minorAscii" w:cstheme="minorAscii"/>
                <w:color w:val="000000" w:themeColor="text1" w:themeTint="FF" w:themeShade="FF"/>
                <w:sz w:val="20"/>
                <w:szCs w:val="20"/>
              </w:rPr>
              <w:t xml:space="preserve">ampo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5C4CF5A"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2A53997F"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43462E5"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8C2C927"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769B734A"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A532FB" w14:paraId="41916627" w14:textId="008C85D8">
            <w:pPr>
              <w:rPr>
                <w:rFonts w:ascii="Calibri" w:hAnsi="Calibri" w:cs="Calibri" w:asciiTheme="minorAscii" w:hAnsiTheme="minorAscii" w:cstheme="minorAscii"/>
                <w:color w:val="000000" w:themeColor="text1" w:themeTint="FF" w:themeShade="FF"/>
                <w:sz w:val="20"/>
                <w:szCs w:val="20"/>
              </w:rPr>
            </w:pPr>
            <w:r w:rsidRPr="427FE8DA" w:rsidR="00A532FB">
              <w:rPr>
                <w:rFonts w:ascii="Calibri" w:hAnsi="Calibri" w:cs="Calibri" w:asciiTheme="minorAscii" w:hAnsiTheme="minorAscii" w:cstheme="minorAscii"/>
                <w:color w:val="000000" w:themeColor="text1" w:themeTint="FF" w:themeShade="FF"/>
                <w:sz w:val="20"/>
                <w:szCs w:val="20"/>
              </w:rPr>
              <w:t>Traducción, edición de textos y envío de artículos a revistas científicas</w:t>
            </w:r>
            <w:r w:rsidRPr="427FE8DA" w:rsidR="00E746C6">
              <w:rPr>
                <w:rFonts w:ascii="Calibri" w:hAnsi="Calibri" w:cs="Calibri" w:asciiTheme="minorAscii" w:hAnsiTheme="minorAscii" w:cstheme="minorAscii"/>
                <w:color w:val="000000" w:themeColor="text1" w:themeTint="FF" w:themeShade="FF"/>
                <w:sz w:val="20"/>
                <w:szCs w:val="20"/>
                <w:vertAlign w:val="superscript"/>
              </w:rPr>
              <w:t>4</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208C435" w14:textId="6A8210E8">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255BD728" w14:textId="1ACF82F4">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F59F253" w14:textId="25DF88FC">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8B22DFF" w14:textId="0B96E3D2">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15B0C54F"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FB2796" w14:paraId="0D54A0C4" w14:textId="7B9F2810">
            <w:pPr>
              <w:rPr>
                <w:rFonts w:ascii="Calibri" w:hAnsi="Calibri" w:cs="Calibri" w:asciiTheme="minorAscii" w:hAnsiTheme="minorAscii" w:cstheme="minorAscii"/>
                <w:color w:val="000000" w:themeColor="text1" w:themeTint="FF" w:themeShade="FF"/>
                <w:sz w:val="20"/>
                <w:szCs w:val="20"/>
              </w:rPr>
            </w:pPr>
            <w:r w:rsidRPr="427FE8DA" w:rsidR="00FB2796">
              <w:rPr>
                <w:rFonts w:ascii="Calibri" w:hAnsi="Calibri" w:cs="Calibri" w:asciiTheme="minorAscii" w:hAnsiTheme="minorAscii" w:cstheme="minorAscii"/>
                <w:color w:val="000000" w:themeColor="text1" w:themeTint="FF" w:themeShade="FF"/>
                <w:sz w:val="20"/>
                <w:szCs w:val="20"/>
              </w:rPr>
              <w:t>Socialización del proceso y de los resultados</w:t>
            </w:r>
            <w:r w:rsidRPr="427FE8DA" w:rsidR="00E746C6">
              <w:rPr>
                <w:rFonts w:ascii="Calibri" w:hAnsi="Calibri" w:cs="Calibri" w:asciiTheme="minorAscii" w:hAnsiTheme="minorAscii" w:cstheme="minorAscii"/>
                <w:color w:val="000000" w:themeColor="text1" w:themeTint="FF" w:themeShade="FF"/>
                <w:sz w:val="20"/>
                <w:szCs w:val="20"/>
                <w:vertAlign w:val="superscript"/>
              </w:rPr>
              <w:t>5</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2A83A40" w14:textId="36AEB293">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ACF61D3" w14:textId="67058F96">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50E89473" w14:textId="5B6253B1">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593E47A" w14:textId="6631A436">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67E8A82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52A4C778" w14:textId="43B522C8">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OTROS (especifique)</w:t>
            </w:r>
            <w:r w:rsidRPr="427FE8DA" w:rsidR="00E746C6">
              <w:rPr>
                <w:rFonts w:ascii="Calibri" w:hAnsi="Calibri" w:cs="Calibri" w:asciiTheme="minorAscii" w:hAnsiTheme="minorAscii" w:cstheme="minorAscii"/>
                <w:color w:val="000000" w:themeColor="text1" w:themeTint="FF" w:themeShade="FF"/>
                <w:sz w:val="20"/>
                <w:szCs w:val="20"/>
                <w:vertAlign w:val="superscript"/>
              </w:rPr>
              <w:t>6</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68533B1" w14:textId="11E9E909">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F1CD2C3" w14:textId="559DB6B1">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5FCE44ED" w14:textId="1E767587">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073719E2" w14:textId="41876B9F">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color w:val="000000" w:themeColor="text1" w:themeTint="FF" w:themeShade="FF"/>
                <w:sz w:val="20"/>
                <w:szCs w:val="20"/>
              </w:rPr>
              <w:t xml:space="preserve"> $                     -   </w:t>
            </w:r>
          </w:p>
        </w:tc>
      </w:tr>
      <w:tr w:rsidRPr="00613B12" w:rsidR="00E746C6" w:rsidTr="427FE8DA" w14:paraId="7A3EE4F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301"/>
        </w:trPr>
        <w:tc>
          <w:tcPr>
            <w:tcW w:w="1279" w:type="pct"/>
            <w:gridSpan w:val="3"/>
            <w:tcBorders>
              <w:top w:val="single" w:color="auto" w:sz="2"/>
              <w:left w:val="single" w:color="auto" w:sz="2"/>
              <w:bottom w:val="single" w:color="auto" w:sz="2"/>
              <w:right w:val="single" w:color="auto" w:sz="2"/>
            </w:tcBorders>
            <w:shd w:val="clear" w:color="auto" w:fill="auto"/>
            <w:tcMar/>
            <w:vAlign w:val="bottom"/>
          </w:tcPr>
          <w:p w:rsidRPr="00613B12" w:rsidR="00E746C6" w:rsidP="427FE8DA" w:rsidRDefault="00E746C6" w14:paraId="242E3476" w14:textId="77777777">
            <w:pPr>
              <w:rPr>
                <w:rFonts w:ascii="Calibri" w:hAnsi="Calibri" w:cs="Calibri" w:asciiTheme="minorAscii" w:hAnsiTheme="minorAscii" w:cstheme="minorAscii"/>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TOTAL</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1B9F61D8"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4C79602D"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 xml:space="preserve"> $                     -   </w:t>
            </w:r>
          </w:p>
        </w:tc>
        <w:tc>
          <w:tcPr>
            <w:tcW w:w="966" w:type="pct"/>
            <w:gridSpan w:val="2"/>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676B8DD7"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 xml:space="preserve"> $                 -   </w:t>
            </w:r>
          </w:p>
        </w:tc>
        <w:tc>
          <w:tcPr>
            <w:tcW w:w="823" w:type="pct"/>
            <w:tcBorders>
              <w:top w:val="single" w:color="auto" w:sz="2"/>
              <w:left w:val="single" w:color="auto" w:sz="2"/>
              <w:bottom w:val="single" w:color="auto" w:sz="2"/>
              <w:right w:val="single" w:color="auto" w:sz="2"/>
            </w:tcBorders>
            <w:shd w:val="clear" w:color="auto" w:fill="auto"/>
            <w:tcMar/>
            <w:vAlign w:val="center"/>
          </w:tcPr>
          <w:p w:rsidRPr="00613B12" w:rsidR="00E746C6" w:rsidP="427FE8DA" w:rsidRDefault="00E746C6" w14:paraId="242D55BC" w14:textId="77777777">
            <w:pPr>
              <w:rPr>
                <w:rFonts w:ascii="Calibri" w:hAnsi="Calibri" w:cs="Calibri" w:asciiTheme="minorAscii" w:hAnsiTheme="minorAscii" w:cstheme="minorAscii"/>
                <w:b w:val="1"/>
                <w:bCs w:val="1"/>
                <w:color w:val="000000" w:themeColor="text1" w:themeTint="FF" w:themeShade="FF"/>
                <w:sz w:val="20"/>
                <w:szCs w:val="20"/>
              </w:rPr>
            </w:pPr>
            <w:r w:rsidRPr="427FE8DA" w:rsidR="00E746C6">
              <w:rPr>
                <w:rFonts w:ascii="Calibri" w:hAnsi="Calibri" w:cs="Calibri" w:asciiTheme="minorAscii" w:hAnsiTheme="minorAscii" w:cstheme="minorAscii"/>
                <w:b w:val="1"/>
                <w:bCs w:val="1"/>
                <w:color w:val="000000" w:themeColor="text1" w:themeTint="FF" w:themeShade="FF"/>
                <w:sz w:val="20"/>
                <w:szCs w:val="20"/>
              </w:rPr>
              <w:t xml:space="preserve"> $                     -   </w:t>
            </w:r>
          </w:p>
        </w:tc>
      </w:tr>
      <w:tr w:rsidRPr="00613B12" w:rsidR="00E746C6" w:rsidTr="427FE8DA" w14:paraId="463A1D8E"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Ex>
        <w:trPr>
          <w:trHeight w:val="938"/>
        </w:trPr>
        <w:tc>
          <w:tcPr>
            <w:tcW w:w="5000" w:type="pct"/>
            <w:gridSpan w:val="10"/>
            <w:tcBorders>
              <w:top w:val="single" w:color="auto" w:sz="2"/>
              <w:left w:val="single" w:color="auto" w:sz="2"/>
              <w:bottom w:val="single" w:color="auto" w:sz="2"/>
              <w:right w:val="single" w:color="auto" w:sz="2"/>
            </w:tcBorders>
            <w:tcMar/>
          </w:tcPr>
          <w:p w:rsidRPr="00613B12" w:rsidR="00E746C6" w:rsidP="427FE8DA" w:rsidRDefault="00E746C6" w14:paraId="59E29F23" w14:textId="77777777">
            <w:pPr>
              <w:jc w:val="both"/>
              <w:rPr>
                <w:rFonts w:ascii="Calibri" w:hAnsi="Calibri" w:cs="Calibri" w:asciiTheme="minorAscii" w:hAnsiTheme="minorAscii" w:cstheme="minorAscii"/>
                <w:color w:val="000000" w:themeColor="text1" w:themeTint="FF" w:themeShade="FF"/>
                <w:sz w:val="22"/>
                <w:szCs w:val="22"/>
              </w:rPr>
            </w:pPr>
            <w:r w:rsidRPr="427FE8DA" w:rsidR="00E746C6">
              <w:rPr>
                <w:rFonts w:ascii="Calibri" w:hAnsi="Calibri" w:cs="Calibri" w:asciiTheme="minorAscii" w:hAnsiTheme="minorAscii" w:cstheme="minorAscii"/>
                <w:color w:val="000000" w:themeColor="text1" w:themeTint="FF" w:themeShade="FF"/>
                <w:sz w:val="22"/>
                <w:szCs w:val="22"/>
                <w:vertAlign w:val="superscript"/>
              </w:rPr>
              <w:t>1</w:t>
            </w:r>
            <w:r w:rsidRPr="427FE8DA" w:rsidR="00E746C6">
              <w:rPr>
                <w:rFonts w:ascii="Calibri" w:hAnsi="Calibri" w:cs="Calibri" w:asciiTheme="minorAscii" w:hAnsiTheme="minorAscii" w:cstheme="minorAscii"/>
                <w:color w:val="000000" w:themeColor="text1" w:themeTint="FF" w:themeShade="FF"/>
                <w:sz w:val="22"/>
                <w:szCs w:val="22"/>
              </w:rPr>
              <w:t>Detallar cada uno de los rubros solicitados en el presupuesto.</w:t>
            </w:r>
          </w:p>
          <w:p w:rsidRPr="00613B12" w:rsidR="00E746C6" w:rsidP="427FE8DA" w:rsidRDefault="00E746C6" w14:paraId="65FFDF99" w14:textId="20DAD173">
            <w:pPr>
              <w:jc w:val="both"/>
              <w:rPr>
                <w:rFonts w:ascii="Calibri" w:hAnsi="Calibri" w:cs="Calibri" w:asciiTheme="minorAscii" w:hAnsiTheme="minorAscii" w:cstheme="minorAscii"/>
                <w:color w:val="000000" w:themeColor="text1" w:themeTint="FF" w:themeShade="FF"/>
                <w:sz w:val="22"/>
                <w:szCs w:val="22"/>
              </w:rPr>
            </w:pPr>
            <w:r w:rsidRPr="427FE8DA" w:rsidR="77A1BD1B">
              <w:rPr>
                <w:rFonts w:ascii="Calibri" w:hAnsi="Calibri" w:cs="Calibri" w:asciiTheme="minorAscii" w:hAnsiTheme="minorAscii" w:cstheme="minorAscii"/>
                <w:color w:val="000000" w:themeColor="text1" w:themeTint="FF" w:themeShade="FF"/>
                <w:sz w:val="22"/>
                <w:szCs w:val="22"/>
                <w:vertAlign w:val="superscript"/>
              </w:rPr>
              <w:t>2</w:t>
            </w:r>
            <w:r w:rsidRPr="427FE8DA" w:rsidR="77A1BD1B">
              <w:rPr>
                <w:rFonts w:ascii="Calibri" w:hAnsi="Calibri" w:cs="Calibri" w:asciiTheme="minorAscii" w:hAnsiTheme="minorAscii" w:cstheme="minorAscii"/>
                <w:color w:val="000000" w:themeColor="text1" w:themeTint="FF" w:themeShade="FF"/>
                <w:sz w:val="22"/>
                <w:szCs w:val="22"/>
              </w:rPr>
              <w:t>Especifique la fuente que proveerá la contrapartida en caso de que el proyecto vaya a presentarse a otras convocatorias o que exista una contrapartida de otras instituciones participantes en el proyecto.</w:t>
            </w:r>
          </w:p>
          <w:p w:rsidRPr="00613B12" w:rsidR="00E746C6" w:rsidP="427FE8DA" w:rsidRDefault="00E746C6" w14:paraId="2431E147" w14:textId="3862BCE1">
            <w:pPr>
              <w:jc w:val="both"/>
              <w:rPr>
                <w:rFonts w:ascii="Calibri" w:hAnsi="Calibri" w:cs="Calibri" w:asciiTheme="minorAscii" w:hAnsiTheme="minorAscii" w:cstheme="minorAscii"/>
                <w:color w:val="000000" w:themeColor="text1" w:themeTint="FF" w:themeShade="FF"/>
                <w:sz w:val="22"/>
                <w:szCs w:val="22"/>
              </w:rPr>
            </w:pPr>
            <w:r w:rsidRPr="427FE8DA" w:rsidR="77A1BD1B">
              <w:rPr>
                <w:rFonts w:ascii="Calibri" w:hAnsi="Calibri" w:cs="Calibri" w:asciiTheme="minorAscii" w:hAnsiTheme="minorAscii" w:cstheme="minorAscii"/>
                <w:color w:val="000000" w:themeColor="text1" w:themeTint="FF" w:themeShade="FF"/>
                <w:sz w:val="22"/>
                <w:szCs w:val="22"/>
                <w:vertAlign w:val="superscript"/>
              </w:rPr>
              <w:t>3</w:t>
            </w:r>
            <w:r w:rsidRPr="427FE8DA" w:rsidR="35D45545">
              <w:rPr>
                <w:rFonts w:ascii="Calibri" w:hAnsi="Calibri" w:cs="Calibri" w:asciiTheme="minorAscii" w:hAnsiTheme="minorAscii" w:cstheme="minorAscii"/>
                <w:color w:val="000000" w:themeColor="text1" w:themeTint="FF" w:themeShade="FF"/>
                <w:sz w:val="22"/>
                <w:szCs w:val="22"/>
              </w:rPr>
              <w:t>I</w:t>
            </w:r>
            <w:r w:rsidRPr="427FE8DA" w:rsidR="69B4AB22">
              <w:rPr>
                <w:rFonts w:ascii="Calibri" w:hAnsi="Calibri" w:cs="Calibri" w:asciiTheme="minorAscii" w:hAnsiTheme="minorAscii" w:cstheme="minorAscii"/>
                <w:color w:val="000000" w:themeColor="text1" w:themeTint="FF" w:themeShade="FF"/>
                <w:sz w:val="22"/>
                <w:szCs w:val="22"/>
              </w:rPr>
              <w:t>ncluir</w:t>
            </w:r>
            <w:r w:rsidRPr="427FE8DA" w:rsidR="77A1BD1B">
              <w:rPr>
                <w:rFonts w:ascii="Calibri" w:hAnsi="Calibri" w:cs="Calibri" w:asciiTheme="minorAscii" w:hAnsiTheme="minorAscii" w:cstheme="minorAscii"/>
                <w:color w:val="000000" w:themeColor="text1" w:themeTint="FF" w:themeShade="FF"/>
                <w:sz w:val="22"/>
                <w:szCs w:val="22"/>
              </w:rPr>
              <w:t xml:space="preserve"> contratación de jóvenes investigadores, asistentes graduados, estudiantes de </w:t>
            </w:r>
            <w:r w:rsidRPr="427FE8DA" w:rsidR="77A1BD1B">
              <w:rPr>
                <w:rFonts w:ascii="Calibri" w:hAnsi="Calibri" w:cs="Calibri" w:asciiTheme="minorAscii" w:hAnsiTheme="minorAscii" w:cstheme="minorAscii"/>
                <w:color w:val="000000" w:themeColor="text1" w:themeTint="FF" w:themeShade="FF"/>
                <w:sz w:val="22"/>
                <w:szCs w:val="22"/>
              </w:rPr>
              <w:t xml:space="preserve">posgrado </w:t>
            </w:r>
            <w:r w:rsidRPr="427FE8DA" w:rsidR="77A1BD1B">
              <w:rPr>
                <w:rFonts w:ascii="Calibri" w:hAnsi="Calibri" w:cs="Calibri" w:asciiTheme="minorAscii" w:hAnsiTheme="minorAscii" w:cstheme="minorAscii"/>
                <w:color w:val="000000" w:themeColor="text1" w:themeTint="FF" w:themeShade="FF"/>
                <w:sz w:val="22"/>
                <w:szCs w:val="22"/>
              </w:rPr>
              <w:t>que participarán en el proyecto, entre otros.</w:t>
            </w:r>
          </w:p>
          <w:p w:rsidRPr="00464F5C" w:rsidR="00FB2796" w:rsidP="427FE8DA" w:rsidRDefault="00FB2796" w14:paraId="62F9EFE4" w14:textId="77777777">
            <w:pPr>
              <w:jc w:val="both"/>
              <w:rPr>
                <w:rFonts w:ascii="Calibri" w:hAnsi="Calibri" w:cs="Calibri" w:asciiTheme="minorAscii" w:hAnsiTheme="minorAscii" w:cstheme="minorAscii"/>
                <w:color w:val="000000" w:themeColor="text1" w:themeTint="FF" w:themeShade="FF"/>
                <w:sz w:val="22"/>
                <w:szCs w:val="22"/>
              </w:rPr>
            </w:pPr>
            <w:r w:rsidRPr="427FE8DA" w:rsidR="00FB2796">
              <w:rPr>
                <w:rFonts w:ascii="Calibri" w:hAnsi="Calibri" w:cs="Calibri" w:asciiTheme="minorAscii" w:hAnsiTheme="minorAscii" w:cstheme="minorAscii"/>
                <w:color w:val="000000" w:themeColor="text1" w:themeTint="FF" w:themeShade="FF"/>
                <w:sz w:val="22"/>
                <w:szCs w:val="22"/>
                <w:vertAlign w:val="superscript"/>
              </w:rPr>
              <w:t>4</w:t>
            </w:r>
            <w:r w:rsidRPr="427FE8DA" w:rsidR="00FB2796">
              <w:rPr>
                <w:rFonts w:ascii="Calibri" w:hAnsi="Calibri" w:cs="Calibri" w:asciiTheme="minorAscii" w:hAnsiTheme="minorAscii" w:cstheme="minorAscii"/>
                <w:color w:val="000000" w:themeColor="text1" w:themeTint="FF" w:themeShade="FF"/>
                <w:sz w:val="22"/>
                <w:szCs w:val="22"/>
              </w:rPr>
              <w:t>Incluir costos asociados a traducción y edición de textos para publicación, así como costos de sometimiento de artículos cuando aplica.</w:t>
            </w:r>
          </w:p>
          <w:p w:rsidR="00FB2796" w:rsidP="427FE8DA" w:rsidRDefault="00FB2796" w14:paraId="048C04FA" w14:textId="4FDE82DD">
            <w:pPr>
              <w:jc w:val="both"/>
              <w:rPr>
                <w:rFonts w:ascii="Calibri" w:hAnsi="Calibri" w:cs="Calibri" w:asciiTheme="minorAscii" w:hAnsiTheme="minorAscii" w:cstheme="minorAscii"/>
                <w:color w:val="000000" w:themeColor="text1" w:themeTint="FF" w:themeShade="FF"/>
                <w:sz w:val="22"/>
                <w:szCs w:val="22"/>
              </w:rPr>
            </w:pPr>
            <w:r w:rsidRPr="427FE8DA" w:rsidR="69B4AB22">
              <w:rPr>
                <w:rFonts w:ascii="Calibri" w:hAnsi="Calibri" w:cs="Calibri" w:asciiTheme="minorAscii" w:hAnsiTheme="minorAscii" w:cstheme="minorAscii"/>
                <w:color w:val="000000" w:themeColor="text1" w:themeTint="FF" w:themeShade="FF"/>
                <w:sz w:val="22"/>
                <w:szCs w:val="22"/>
                <w:vertAlign w:val="superscript"/>
              </w:rPr>
              <w:t>5</w:t>
            </w:r>
            <w:r w:rsidRPr="427FE8DA" w:rsidR="69B4AB22">
              <w:rPr>
                <w:rFonts w:ascii="Calibri" w:hAnsi="Calibri" w:cs="Calibri" w:asciiTheme="minorAscii" w:hAnsiTheme="minorAscii" w:cstheme="minorAscii"/>
                <w:color w:val="000000" w:themeColor="text1" w:themeTint="FF" w:themeShade="FF"/>
                <w:sz w:val="22"/>
                <w:szCs w:val="22"/>
              </w:rPr>
              <w:t xml:space="preserve">Incluir costos asociados a talleres y eventos </w:t>
            </w:r>
            <w:r w:rsidRPr="427FE8DA" w:rsidR="69B4AB22">
              <w:rPr>
                <w:rFonts w:ascii="Calibri" w:hAnsi="Calibri" w:cs="Calibri" w:asciiTheme="minorAscii" w:hAnsiTheme="minorAscii" w:cstheme="minorAscii"/>
                <w:color w:val="000000" w:themeColor="text1" w:themeTint="FF" w:themeShade="FF"/>
                <w:sz w:val="22"/>
                <w:szCs w:val="22"/>
              </w:rPr>
              <w:t xml:space="preserve">académicos y de divulgación científica de socialización del proyecto de investigación o formas de circulación de la investigación-creación como exposiciones, performances e instalaciones artísticas. </w:t>
            </w:r>
          </w:p>
          <w:p w:rsidRPr="00FB2796" w:rsidR="00FB2796" w:rsidP="427FE8DA" w:rsidRDefault="00FB2796" w14:paraId="07D66054" w14:textId="37CF5027">
            <w:pPr>
              <w:jc w:val="both"/>
              <w:rPr>
                <w:rFonts w:ascii="Calibri" w:hAnsi="Calibri" w:cs="Calibri" w:asciiTheme="minorAscii" w:hAnsiTheme="minorAscii" w:cstheme="minorAscii"/>
                <w:color w:val="000000" w:themeColor="text1" w:themeTint="FF" w:themeShade="FF"/>
                <w:sz w:val="22"/>
                <w:szCs w:val="22"/>
              </w:rPr>
            </w:pPr>
            <w:r w:rsidRPr="427FE8DA" w:rsidR="69B4AB22">
              <w:rPr>
                <w:rFonts w:ascii="Calibri" w:hAnsi="Calibri" w:cs="Calibri" w:asciiTheme="minorAscii" w:hAnsiTheme="minorAscii" w:cstheme="minorAscii"/>
                <w:color w:val="000000" w:themeColor="text1" w:themeTint="FF" w:themeShade="FF"/>
                <w:sz w:val="22"/>
                <w:szCs w:val="22"/>
                <w:vertAlign w:val="superscript"/>
              </w:rPr>
              <w:t>6</w:t>
            </w:r>
            <w:r w:rsidRPr="427FE8DA" w:rsidR="69B4AB22">
              <w:rPr>
                <w:rFonts w:ascii="Calibri" w:hAnsi="Calibri" w:cs="Calibri" w:asciiTheme="minorAscii" w:hAnsiTheme="minorAscii" w:cstheme="minorAscii"/>
                <w:color w:val="000000" w:themeColor="text1" w:themeTint="FF" w:themeShade="FF"/>
                <w:sz w:val="22"/>
                <w:szCs w:val="22"/>
              </w:rPr>
              <w:t>E</w:t>
            </w:r>
            <w:r w:rsidRPr="427FE8DA" w:rsidR="69B4AB22">
              <w:rPr>
                <w:rFonts w:ascii="Calibri" w:hAnsi="Calibri" w:cs="Calibri" w:asciiTheme="minorAscii" w:hAnsiTheme="minorAscii" w:cstheme="minorAscii"/>
                <w:color w:val="000000" w:themeColor="text1" w:themeTint="FF" w:themeShade="FF"/>
                <w:sz w:val="22"/>
                <w:szCs w:val="22"/>
              </w:rPr>
              <w:t>specificación</w:t>
            </w:r>
            <w:r w:rsidRPr="427FE8DA" w:rsidR="69B4AB22">
              <w:rPr>
                <w:rFonts w:ascii="Calibri" w:hAnsi="Calibri" w:cs="Calibri" w:asciiTheme="minorAscii" w:hAnsiTheme="minorAscii" w:cstheme="minorAscii"/>
                <w:color w:val="000000" w:themeColor="text1" w:themeTint="FF" w:themeShade="FF"/>
                <w:sz w:val="22"/>
                <w:szCs w:val="22"/>
              </w:rPr>
              <w:t xml:space="preserve"> otros gastos</w:t>
            </w:r>
          </w:p>
        </w:tc>
      </w:tr>
    </w:tbl>
    <w:p w:rsidRPr="00464F5C" w:rsidR="0061727F" w:rsidP="002E0E1C" w:rsidRDefault="0061727F" w14:paraId="62BFF0E8" w14:textId="7118B8FC">
      <w:pPr>
        <w:rPr>
          <w:rFonts w:asciiTheme="minorHAnsi" w:hAnsiTheme="minorHAnsi" w:cstheme="minorHAnsi"/>
        </w:rPr>
      </w:pPr>
    </w:p>
    <w:sectPr w:rsidRPr="00464F5C" w:rsidR="0061727F" w:rsidSect="003F5E72">
      <w:headerReference w:type="default" r:id="rId11"/>
      <w:footerReference w:type="default" r:id="rId12"/>
      <w:pgSz w:w="12240" w:h="15840" w:orient="portrait"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CEA" w:rsidRDefault="00A46CEA" w14:paraId="57187C91" w14:textId="77777777">
      <w:r>
        <w:separator/>
      </w:r>
    </w:p>
  </w:endnote>
  <w:endnote w:type="continuationSeparator" w:id="0">
    <w:p w:rsidR="00A46CEA" w:rsidRDefault="00A46CEA" w14:paraId="15A3D4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43C3" w:rsidR="00CB6590" w:rsidP="003D43C3" w:rsidRDefault="00CB6590" w14:paraId="4E998A07" w14:textId="01A7268D">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067B20">
      <w:rPr>
        <w:rStyle w:val="Nmerodepgina"/>
        <w:rFonts w:ascii="Arial" w:hAnsi="Arial" w:cs="Arial"/>
        <w:noProof/>
        <w:sz w:val="20"/>
        <w:szCs w:val="20"/>
      </w:rPr>
      <w:t>1</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067B20">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CEA" w:rsidRDefault="00A46CEA" w14:paraId="161892AF" w14:textId="77777777">
      <w:r>
        <w:separator/>
      </w:r>
    </w:p>
  </w:footnote>
  <w:footnote w:type="continuationSeparator" w:id="0">
    <w:p w:rsidR="00A46CEA" w:rsidRDefault="00A46CEA" w14:paraId="2C8C27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8" w:type="dxa"/>
        <w:right w:w="68" w:type="dxa"/>
      </w:tblCellMar>
      <w:tblLook w:val="01E0" w:firstRow="1" w:lastRow="1" w:firstColumn="1" w:lastColumn="1" w:noHBand="0" w:noVBand="0"/>
    </w:tblPr>
    <w:tblGrid>
      <w:gridCol w:w="4341"/>
      <w:gridCol w:w="3242"/>
      <w:gridCol w:w="3207"/>
    </w:tblGrid>
    <w:tr w:rsidR="003F5E72" w:rsidTr="006C491F" w14:paraId="7469115D" w14:textId="77777777">
      <w:trPr>
        <w:trHeight w:val="1271"/>
      </w:trPr>
      <w:tc>
        <w:tcPr>
          <w:tcW w:w="0" w:type="auto"/>
          <w:vMerge w:val="restart"/>
          <w:vAlign w:val="center"/>
        </w:tcPr>
        <w:p w:rsidRPr="001B7458" w:rsidR="003F5E72" w:rsidP="003F5E72" w:rsidRDefault="003F5E72" w14:paraId="284D9923" w14:textId="77777777">
          <w:pPr>
            <w:rPr>
              <w:sz w:val="10"/>
              <w:szCs w:val="10"/>
            </w:rPr>
          </w:pPr>
          <w:r>
            <w:rPr>
              <w:noProof/>
              <w:sz w:val="10"/>
              <w:szCs w:val="10"/>
            </w:rPr>
            <w:drawing>
              <wp:inline distT="0" distB="0" distL="0" distR="0" wp14:anchorId="69966CE7" wp14:editId="4ADCD10E">
                <wp:extent cx="2670225" cy="108000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70225" cy="1080000"/>
                        </a:xfrm>
                        <a:prstGeom prst="rect">
                          <a:avLst/>
                        </a:prstGeom>
                      </pic:spPr>
                    </pic:pic>
                  </a:graphicData>
                </a:graphic>
              </wp:inline>
            </w:drawing>
          </w:r>
        </w:p>
      </w:tc>
      <w:tc>
        <w:tcPr>
          <w:tcW w:w="0" w:type="auto"/>
          <w:gridSpan w:val="2"/>
          <w:shd w:val="clear" w:color="auto" w:fill="E6E6E6"/>
          <w:vAlign w:val="center"/>
        </w:tcPr>
        <w:p w:rsidR="003F5E72" w:rsidP="003F5E72" w:rsidRDefault="003F5E72" w14:paraId="43F88CA9" w14:textId="77777777">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p>
        <w:p w:rsidRPr="002416A9" w:rsidR="003F5E72" w:rsidP="003F5E72" w:rsidRDefault="003F5E72" w14:paraId="31390B08" w14:textId="2AE338D9">
          <w:pPr>
            <w:jc w:val="center"/>
            <w:rPr>
              <w:rFonts w:ascii="Calibri" w:hAnsi="Calibri" w:cs="Calibri"/>
              <w:b/>
              <w:bCs/>
              <w:sz w:val="22"/>
              <w:szCs w:val="22"/>
            </w:rPr>
          </w:pPr>
          <w:r w:rsidRPr="002416A9">
            <w:rPr>
              <w:rFonts w:ascii="Calibri" w:hAnsi="Calibri" w:cs="Calibri"/>
              <w:bCs/>
              <w:sz w:val="22"/>
              <w:szCs w:val="22"/>
            </w:rPr>
            <w:t xml:space="preserve">Modalidad </w:t>
          </w:r>
          <w:r w:rsidR="004925B7">
            <w:rPr>
              <w:rFonts w:ascii="Calibri" w:hAnsi="Calibri" w:cs="Calibri"/>
              <w:bCs/>
              <w:sz w:val="22"/>
              <w:szCs w:val="22"/>
            </w:rPr>
            <w:t>Patrimonio Histórico UR</w:t>
          </w:r>
        </w:p>
      </w:tc>
    </w:tr>
    <w:tr w:rsidR="003F5E72" w:rsidTr="006C491F" w14:paraId="0C992112" w14:textId="77777777">
      <w:trPr>
        <w:trHeight w:val="269"/>
      </w:trPr>
      <w:tc>
        <w:tcPr>
          <w:tcW w:w="0" w:type="auto"/>
          <w:vMerge/>
          <w:vAlign w:val="center"/>
        </w:tcPr>
        <w:p w:rsidR="003F5E72" w:rsidP="003F5E72" w:rsidRDefault="003F5E72" w14:paraId="7DCC065B" w14:textId="77777777">
          <w:pPr>
            <w:jc w:val="center"/>
            <w:rPr>
              <w:noProof/>
              <w:sz w:val="10"/>
              <w:szCs w:val="10"/>
            </w:rPr>
          </w:pPr>
        </w:p>
      </w:tc>
      <w:tc>
        <w:tcPr>
          <w:tcW w:w="2891" w:type="dxa"/>
          <w:shd w:val="clear" w:color="auto" w:fill="auto"/>
          <w:vAlign w:val="center"/>
        </w:tcPr>
        <w:p w:rsidRPr="007743B9" w:rsidR="003F5E72" w:rsidP="003F5E72" w:rsidRDefault="003F5E72" w14:paraId="171CCEB7" w14:textId="33BF0F5C">
          <w:pPr>
            <w:rPr>
              <w:rFonts w:ascii="Calibri" w:hAnsi="Calibri" w:cs="Calibri"/>
            </w:rPr>
          </w:pPr>
          <w:r>
            <w:rPr>
              <w:rFonts w:ascii="Calibri" w:hAnsi="Calibri" w:cs="Calibri"/>
            </w:rPr>
            <w:t>Fecha: 28/03/2022</w:t>
          </w:r>
        </w:p>
      </w:tc>
      <w:tc>
        <w:tcPr>
          <w:tcW w:w="2892" w:type="dxa"/>
          <w:shd w:val="clear" w:color="auto" w:fill="auto"/>
          <w:vAlign w:val="center"/>
        </w:tcPr>
        <w:p w:rsidRPr="007743B9" w:rsidR="003F5E72" w:rsidP="003F5E72" w:rsidRDefault="003F5E72" w14:paraId="47330D7C" w14:textId="77777777">
          <w:pPr>
            <w:rPr>
              <w:rFonts w:ascii="Calibri" w:hAnsi="Calibri" w:cs="Calibri"/>
            </w:rPr>
          </w:pPr>
          <w:r>
            <w:rPr>
              <w:rFonts w:ascii="Calibri" w:hAnsi="Calibri" w:cs="Calibri"/>
            </w:rPr>
            <w:t>Versión: 1</w:t>
          </w:r>
        </w:p>
      </w:tc>
    </w:tr>
  </w:tbl>
  <w:p w:rsidR="00CB6590" w:rsidP="00CB2C78" w:rsidRDefault="00CB6590" w14:paraId="119BFF6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8BC"/>
    <w:multiLevelType w:val="hybridMultilevel"/>
    <w:tmpl w:val="965E26D2"/>
    <w:lvl w:ilvl="0" w:tplc="8154D5A4">
      <w:start w:val="1"/>
      <w:numFmt w:val="bullet"/>
      <w:lvlText w:val=""/>
      <w:lvlJc w:val="left"/>
      <w:pPr>
        <w:ind w:left="720" w:hanging="360"/>
      </w:pPr>
      <w:rPr>
        <w:rFonts w:hint="default" w:ascii="Symbol" w:hAnsi="Symbo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1234196F"/>
    <w:multiLevelType w:val="multilevel"/>
    <w:tmpl w:val="26CCEC38"/>
    <w:lvl w:ilvl="0">
      <w:start w:val="1"/>
      <w:numFmt w:val="decimal"/>
      <w:lvlText w:val="%1."/>
      <w:lvlJc w:val="left"/>
      <w:pPr>
        <w:ind w:left="644"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hint="default" w:ascii="Symbol" w:hAnsi="Symbo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9C10965"/>
    <w:multiLevelType w:val="multilevel"/>
    <w:tmpl w:val="6FAA338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A72FBA"/>
    <w:multiLevelType w:val="hybridMultilevel"/>
    <w:tmpl w:val="3E1870DA"/>
    <w:lvl w:ilvl="0" w:tplc="65423326">
      <w:start w:val="3"/>
      <w:numFmt w:val="bullet"/>
      <w:lvlText w:val=""/>
      <w:lvlJc w:val="left"/>
      <w:pPr>
        <w:ind w:left="720" w:hanging="360"/>
      </w:pPr>
      <w:rPr>
        <w:rFonts w:hint="default" w:ascii="Symbol" w:hAnsi="Symbo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0247BB"/>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hint="default" w:ascii="Times New Roman" w:hAnsi="Times New Roman"/>
      </w:rPr>
    </w:lvl>
    <w:lvl w:ilvl="2">
      <w:start w:val="1"/>
      <w:numFmt w:val="decimal"/>
      <w:isLgl/>
      <w:lvlText w:val="%1.%2.%3"/>
      <w:lvlJc w:val="left"/>
      <w:pPr>
        <w:ind w:left="720" w:hanging="720"/>
      </w:pPr>
      <w:rPr>
        <w:rFonts w:hint="default" w:ascii="Times New Roman" w:hAnsi="Times New Roman"/>
      </w:rPr>
    </w:lvl>
    <w:lvl w:ilvl="3">
      <w:start w:val="1"/>
      <w:numFmt w:val="decimal"/>
      <w:isLgl/>
      <w:lvlText w:val="%1.%2.%3.%4"/>
      <w:lvlJc w:val="left"/>
      <w:pPr>
        <w:ind w:left="720" w:hanging="720"/>
      </w:pPr>
      <w:rPr>
        <w:rFonts w:hint="default" w:ascii="Times New Roman" w:hAnsi="Times New Roman"/>
      </w:rPr>
    </w:lvl>
    <w:lvl w:ilvl="4">
      <w:start w:val="1"/>
      <w:numFmt w:val="decimal"/>
      <w:isLgl/>
      <w:lvlText w:val="%1.%2.%3.%4.%5"/>
      <w:lvlJc w:val="left"/>
      <w:pPr>
        <w:ind w:left="1080" w:hanging="1080"/>
      </w:pPr>
      <w:rPr>
        <w:rFonts w:hint="default" w:ascii="Times New Roman" w:hAnsi="Times New Roman"/>
      </w:rPr>
    </w:lvl>
    <w:lvl w:ilvl="5">
      <w:start w:val="1"/>
      <w:numFmt w:val="decimal"/>
      <w:isLgl/>
      <w:lvlText w:val="%1.%2.%3.%4.%5.%6"/>
      <w:lvlJc w:val="left"/>
      <w:pPr>
        <w:ind w:left="1080" w:hanging="1080"/>
      </w:pPr>
      <w:rPr>
        <w:rFonts w:hint="default" w:ascii="Times New Roman" w:hAnsi="Times New Roman"/>
      </w:rPr>
    </w:lvl>
    <w:lvl w:ilvl="6">
      <w:start w:val="1"/>
      <w:numFmt w:val="decimal"/>
      <w:isLgl/>
      <w:lvlText w:val="%1.%2.%3.%4.%5.%6.%7"/>
      <w:lvlJc w:val="left"/>
      <w:pPr>
        <w:ind w:left="1080" w:hanging="1080"/>
      </w:pPr>
      <w:rPr>
        <w:rFonts w:hint="default" w:ascii="Times New Roman" w:hAnsi="Times New Roman"/>
      </w:rPr>
    </w:lvl>
    <w:lvl w:ilvl="7">
      <w:start w:val="1"/>
      <w:numFmt w:val="decimal"/>
      <w:isLgl/>
      <w:lvlText w:val="%1.%2.%3.%4.%5.%6.%7.%8"/>
      <w:lvlJc w:val="left"/>
      <w:pPr>
        <w:ind w:left="1440" w:hanging="1440"/>
      </w:pPr>
      <w:rPr>
        <w:rFonts w:hint="default" w:ascii="Times New Roman" w:hAnsi="Times New Roman"/>
      </w:rPr>
    </w:lvl>
    <w:lvl w:ilvl="8">
      <w:start w:val="1"/>
      <w:numFmt w:val="decimal"/>
      <w:isLgl/>
      <w:lvlText w:val="%1.%2.%3.%4.%5.%6.%7.%8.%9"/>
      <w:lvlJc w:val="left"/>
      <w:pPr>
        <w:ind w:left="1440" w:hanging="1440"/>
      </w:pPr>
      <w:rPr>
        <w:rFonts w:hint="default" w:ascii="Times New Roman" w:hAnsi="Times New Roman"/>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3"/>
  </w:num>
  <w:num w:numId="5">
    <w:abstractNumId w:val="8"/>
  </w:num>
  <w:num w:numId="6">
    <w:abstractNumId w:val="2"/>
  </w:num>
  <w:num w:numId="7">
    <w:abstractNumId w:val="14"/>
  </w:num>
  <w:num w:numId="8">
    <w:abstractNumId w:val="11"/>
  </w:num>
  <w:num w:numId="9">
    <w:abstractNumId w:val="10"/>
  </w:num>
  <w:num w:numId="10">
    <w:abstractNumId w:val="0"/>
  </w:num>
  <w:num w:numId="11">
    <w:abstractNumId w:val="5"/>
  </w:num>
  <w:num w:numId="12">
    <w:abstractNumId w:val="1"/>
  </w:num>
  <w:num w:numId="13">
    <w:abstractNumId w:val="15"/>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4305"/>
    <w:rsid w:val="00050F35"/>
    <w:rsid w:val="000515F8"/>
    <w:rsid w:val="00052ECB"/>
    <w:rsid w:val="0005389A"/>
    <w:rsid w:val="0005588D"/>
    <w:rsid w:val="000602FB"/>
    <w:rsid w:val="000630C0"/>
    <w:rsid w:val="0006334B"/>
    <w:rsid w:val="0006542A"/>
    <w:rsid w:val="00067B20"/>
    <w:rsid w:val="00076A11"/>
    <w:rsid w:val="00077A0D"/>
    <w:rsid w:val="00077CDE"/>
    <w:rsid w:val="00080E5A"/>
    <w:rsid w:val="00082A52"/>
    <w:rsid w:val="00085463"/>
    <w:rsid w:val="000869F4"/>
    <w:rsid w:val="00095539"/>
    <w:rsid w:val="000A0E1B"/>
    <w:rsid w:val="000A21F9"/>
    <w:rsid w:val="000A3283"/>
    <w:rsid w:val="000A750B"/>
    <w:rsid w:val="000B03CD"/>
    <w:rsid w:val="000B06BA"/>
    <w:rsid w:val="000B329A"/>
    <w:rsid w:val="000B7BF4"/>
    <w:rsid w:val="000C040F"/>
    <w:rsid w:val="000C3777"/>
    <w:rsid w:val="000C4343"/>
    <w:rsid w:val="000D261C"/>
    <w:rsid w:val="000D3DEC"/>
    <w:rsid w:val="000D67CB"/>
    <w:rsid w:val="000D76F5"/>
    <w:rsid w:val="000E3C49"/>
    <w:rsid w:val="000E4181"/>
    <w:rsid w:val="000F1FAB"/>
    <w:rsid w:val="000F4510"/>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808F2"/>
    <w:rsid w:val="0018138E"/>
    <w:rsid w:val="001841B1"/>
    <w:rsid w:val="001863FF"/>
    <w:rsid w:val="00186B9F"/>
    <w:rsid w:val="00191F64"/>
    <w:rsid w:val="001946FC"/>
    <w:rsid w:val="00194F90"/>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DD0"/>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6529A"/>
    <w:rsid w:val="00270C65"/>
    <w:rsid w:val="002734F6"/>
    <w:rsid w:val="0027587A"/>
    <w:rsid w:val="0027599A"/>
    <w:rsid w:val="00275D2B"/>
    <w:rsid w:val="002764FF"/>
    <w:rsid w:val="00277B51"/>
    <w:rsid w:val="00280019"/>
    <w:rsid w:val="00284215"/>
    <w:rsid w:val="002849AC"/>
    <w:rsid w:val="00291E85"/>
    <w:rsid w:val="0029237C"/>
    <w:rsid w:val="0029522D"/>
    <w:rsid w:val="0029579B"/>
    <w:rsid w:val="00296367"/>
    <w:rsid w:val="002A06A4"/>
    <w:rsid w:val="002A2362"/>
    <w:rsid w:val="002A61BD"/>
    <w:rsid w:val="002B3FC7"/>
    <w:rsid w:val="002B4CBE"/>
    <w:rsid w:val="002B71AD"/>
    <w:rsid w:val="002B7B53"/>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73D1"/>
    <w:rsid w:val="00320102"/>
    <w:rsid w:val="00321417"/>
    <w:rsid w:val="0032402A"/>
    <w:rsid w:val="00330D0E"/>
    <w:rsid w:val="00330F38"/>
    <w:rsid w:val="003350BD"/>
    <w:rsid w:val="00336296"/>
    <w:rsid w:val="00336B60"/>
    <w:rsid w:val="003418EF"/>
    <w:rsid w:val="003457E3"/>
    <w:rsid w:val="00350CBC"/>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0B08"/>
    <w:rsid w:val="003A4A2D"/>
    <w:rsid w:val="003A4DC1"/>
    <w:rsid w:val="003A5806"/>
    <w:rsid w:val="003A584E"/>
    <w:rsid w:val="003A7379"/>
    <w:rsid w:val="003B216B"/>
    <w:rsid w:val="003B2D05"/>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5E72"/>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1FF5"/>
    <w:rsid w:val="00453D3B"/>
    <w:rsid w:val="00460289"/>
    <w:rsid w:val="004635F1"/>
    <w:rsid w:val="00463D0D"/>
    <w:rsid w:val="00464F5C"/>
    <w:rsid w:val="00465990"/>
    <w:rsid w:val="00467396"/>
    <w:rsid w:val="00470CF3"/>
    <w:rsid w:val="00470FBC"/>
    <w:rsid w:val="004730CC"/>
    <w:rsid w:val="00487246"/>
    <w:rsid w:val="00490340"/>
    <w:rsid w:val="004925B7"/>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2A3E"/>
    <w:rsid w:val="004E42C4"/>
    <w:rsid w:val="004F00AA"/>
    <w:rsid w:val="004F094E"/>
    <w:rsid w:val="0050373F"/>
    <w:rsid w:val="00506DA1"/>
    <w:rsid w:val="00506FD1"/>
    <w:rsid w:val="00511058"/>
    <w:rsid w:val="00511134"/>
    <w:rsid w:val="005111AD"/>
    <w:rsid w:val="005138BC"/>
    <w:rsid w:val="00514504"/>
    <w:rsid w:val="0051561E"/>
    <w:rsid w:val="00526928"/>
    <w:rsid w:val="00531746"/>
    <w:rsid w:val="00533E4D"/>
    <w:rsid w:val="0054288D"/>
    <w:rsid w:val="00542A44"/>
    <w:rsid w:val="00545580"/>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A078B"/>
    <w:rsid w:val="005A2D24"/>
    <w:rsid w:val="005A4457"/>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E0849"/>
    <w:rsid w:val="005F7E8C"/>
    <w:rsid w:val="00602F0A"/>
    <w:rsid w:val="006032B2"/>
    <w:rsid w:val="006054F5"/>
    <w:rsid w:val="0060740B"/>
    <w:rsid w:val="00611748"/>
    <w:rsid w:val="00613B5C"/>
    <w:rsid w:val="00615741"/>
    <w:rsid w:val="00616845"/>
    <w:rsid w:val="00616ED7"/>
    <w:rsid w:val="0061727F"/>
    <w:rsid w:val="00617C73"/>
    <w:rsid w:val="00617E7A"/>
    <w:rsid w:val="00621C10"/>
    <w:rsid w:val="00623736"/>
    <w:rsid w:val="00625E4A"/>
    <w:rsid w:val="00633DCB"/>
    <w:rsid w:val="0063470F"/>
    <w:rsid w:val="00636307"/>
    <w:rsid w:val="006408E0"/>
    <w:rsid w:val="00642DE3"/>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90B70"/>
    <w:rsid w:val="006919E9"/>
    <w:rsid w:val="00691C43"/>
    <w:rsid w:val="006944EC"/>
    <w:rsid w:val="006956DB"/>
    <w:rsid w:val="00695C82"/>
    <w:rsid w:val="006A2A7C"/>
    <w:rsid w:val="006B0412"/>
    <w:rsid w:val="006B1666"/>
    <w:rsid w:val="006B19A9"/>
    <w:rsid w:val="006C4D5F"/>
    <w:rsid w:val="006C7EA6"/>
    <w:rsid w:val="006D57A0"/>
    <w:rsid w:val="006E2886"/>
    <w:rsid w:val="00713A59"/>
    <w:rsid w:val="00715338"/>
    <w:rsid w:val="00721AC8"/>
    <w:rsid w:val="00721AEA"/>
    <w:rsid w:val="00722608"/>
    <w:rsid w:val="00723046"/>
    <w:rsid w:val="00724AF1"/>
    <w:rsid w:val="00725E06"/>
    <w:rsid w:val="0072791A"/>
    <w:rsid w:val="00730C7C"/>
    <w:rsid w:val="00732220"/>
    <w:rsid w:val="00734315"/>
    <w:rsid w:val="00735059"/>
    <w:rsid w:val="00736794"/>
    <w:rsid w:val="00736C06"/>
    <w:rsid w:val="00740815"/>
    <w:rsid w:val="00740B4C"/>
    <w:rsid w:val="007430A6"/>
    <w:rsid w:val="007432CE"/>
    <w:rsid w:val="0074393D"/>
    <w:rsid w:val="00753212"/>
    <w:rsid w:val="0075480F"/>
    <w:rsid w:val="00755D85"/>
    <w:rsid w:val="007560BA"/>
    <w:rsid w:val="00757316"/>
    <w:rsid w:val="00760FA9"/>
    <w:rsid w:val="00764DF9"/>
    <w:rsid w:val="00766CCC"/>
    <w:rsid w:val="0077219F"/>
    <w:rsid w:val="00774BEC"/>
    <w:rsid w:val="00775407"/>
    <w:rsid w:val="00775AB7"/>
    <w:rsid w:val="0078008C"/>
    <w:rsid w:val="00781FC7"/>
    <w:rsid w:val="00782117"/>
    <w:rsid w:val="00782AE4"/>
    <w:rsid w:val="00784DF7"/>
    <w:rsid w:val="007865D5"/>
    <w:rsid w:val="00791D26"/>
    <w:rsid w:val="0079474A"/>
    <w:rsid w:val="007A0A73"/>
    <w:rsid w:val="007B28CC"/>
    <w:rsid w:val="007B47A6"/>
    <w:rsid w:val="007C489D"/>
    <w:rsid w:val="007D4CEE"/>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ABC"/>
    <w:rsid w:val="00823D50"/>
    <w:rsid w:val="008249E1"/>
    <w:rsid w:val="00825431"/>
    <w:rsid w:val="008260C4"/>
    <w:rsid w:val="008262F7"/>
    <w:rsid w:val="00834BCF"/>
    <w:rsid w:val="00834E9B"/>
    <w:rsid w:val="00835DC0"/>
    <w:rsid w:val="00847AE3"/>
    <w:rsid w:val="00852CDF"/>
    <w:rsid w:val="00857D83"/>
    <w:rsid w:val="0086333C"/>
    <w:rsid w:val="00871D2E"/>
    <w:rsid w:val="00876DC0"/>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0564"/>
    <w:rsid w:val="009178A6"/>
    <w:rsid w:val="009178E6"/>
    <w:rsid w:val="0092665F"/>
    <w:rsid w:val="009274DC"/>
    <w:rsid w:val="009339EE"/>
    <w:rsid w:val="00935D0C"/>
    <w:rsid w:val="00936A50"/>
    <w:rsid w:val="0094169E"/>
    <w:rsid w:val="009443AC"/>
    <w:rsid w:val="0094585D"/>
    <w:rsid w:val="00946712"/>
    <w:rsid w:val="00952E73"/>
    <w:rsid w:val="009531EF"/>
    <w:rsid w:val="00954693"/>
    <w:rsid w:val="00957329"/>
    <w:rsid w:val="00960F62"/>
    <w:rsid w:val="00961A9E"/>
    <w:rsid w:val="00962821"/>
    <w:rsid w:val="00964FA0"/>
    <w:rsid w:val="009734D5"/>
    <w:rsid w:val="00975504"/>
    <w:rsid w:val="0099480C"/>
    <w:rsid w:val="0099491D"/>
    <w:rsid w:val="00995362"/>
    <w:rsid w:val="00996CEA"/>
    <w:rsid w:val="00996FDE"/>
    <w:rsid w:val="009A2CCD"/>
    <w:rsid w:val="009A3E51"/>
    <w:rsid w:val="009B02B8"/>
    <w:rsid w:val="009B7EF4"/>
    <w:rsid w:val="009C1F12"/>
    <w:rsid w:val="009C4C7F"/>
    <w:rsid w:val="009C6FC1"/>
    <w:rsid w:val="009C72B9"/>
    <w:rsid w:val="009C7B0C"/>
    <w:rsid w:val="009D639E"/>
    <w:rsid w:val="009D6753"/>
    <w:rsid w:val="009D6BAE"/>
    <w:rsid w:val="009E2D38"/>
    <w:rsid w:val="009F1C56"/>
    <w:rsid w:val="009F3C6A"/>
    <w:rsid w:val="009F5218"/>
    <w:rsid w:val="009F71ED"/>
    <w:rsid w:val="00A261B6"/>
    <w:rsid w:val="00A3136F"/>
    <w:rsid w:val="00A318F6"/>
    <w:rsid w:val="00A33D71"/>
    <w:rsid w:val="00A3463A"/>
    <w:rsid w:val="00A34914"/>
    <w:rsid w:val="00A34D05"/>
    <w:rsid w:val="00A40F71"/>
    <w:rsid w:val="00A4511B"/>
    <w:rsid w:val="00A46CEA"/>
    <w:rsid w:val="00A52E46"/>
    <w:rsid w:val="00A532FB"/>
    <w:rsid w:val="00A55379"/>
    <w:rsid w:val="00A70A12"/>
    <w:rsid w:val="00A7763A"/>
    <w:rsid w:val="00A812B2"/>
    <w:rsid w:val="00A87066"/>
    <w:rsid w:val="00A93FCE"/>
    <w:rsid w:val="00AA35AF"/>
    <w:rsid w:val="00AA3BEA"/>
    <w:rsid w:val="00AB1CC2"/>
    <w:rsid w:val="00AB302A"/>
    <w:rsid w:val="00AB3CC0"/>
    <w:rsid w:val="00AB425F"/>
    <w:rsid w:val="00AC5ABC"/>
    <w:rsid w:val="00AD021D"/>
    <w:rsid w:val="00AD35F5"/>
    <w:rsid w:val="00AD5633"/>
    <w:rsid w:val="00AE1DB6"/>
    <w:rsid w:val="00AE74F9"/>
    <w:rsid w:val="00AF5DFB"/>
    <w:rsid w:val="00B017F4"/>
    <w:rsid w:val="00B0350A"/>
    <w:rsid w:val="00B06181"/>
    <w:rsid w:val="00B06716"/>
    <w:rsid w:val="00B0752D"/>
    <w:rsid w:val="00B1220F"/>
    <w:rsid w:val="00B155FD"/>
    <w:rsid w:val="00B16589"/>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7724B"/>
    <w:rsid w:val="00B83249"/>
    <w:rsid w:val="00B9434D"/>
    <w:rsid w:val="00B9722E"/>
    <w:rsid w:val="00BA278C"/>
    <w:rsid w:val="00BA3DDF"/>
    <w:rsid w:val="00BB14D6"/>
    <w:rsid w:val="00BB5499"/>
    <w:rsid w:val="00BB6DF4"/>
    <w:rsid w:val="00BC1C38"/>
    <w:rsid w:val="00BC2610"/>
    <w:rsid w:val="00BC5C7F"/>
    <w:rsid w:val="00BC7251"/>
    <w:rsid w:val="00BC7C94"/>
    <w:rsid w:val="00BD31D3"/>
    <w:rsid w:val="00BD39AF"/>
    <w:rsid w:val="00BD4474"/>
    <w:rsid w:val="00BD5AC7"/>
    <w:rsid w:val="00BD7005"/>
    <w:rsid w:val="00BE2196"/>
    <w:rsid w:val="00BE2198"/>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590"/>
    <w:rsid w:val="00CB66B7"/>
    <w:rsid w:val="00CB7290"/>
    <w:rsid w:val="00CC7C24"/>
    <w:rsid w:val="00CC7FF8"/>
    <w:rsid w:val="00CE5CFC"/>
    <w:rsid w:val="00CE75E9"/>
    <w:rsid w:val="00CF3453"/>
    <w:rsid w:val="00CF4EC6"/>
    <w:rsid w:val="00D00BFB"/>
    <w:rsid w:val="00D01614"/>
    <w:rsid w:val="00D0401C"/>
    <w:rsid w:val="00D0549D"/>
    <w:rsid w:val="00D06712"/>
    <w:rsid w:val="00D0756E"/>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61FC6"/>
    <w:rsid w:val="00D628E1"/>
    <w:rsid w:val="00D7064C"/>
    <w:rsid w:val="00D81CE6"/>
    <w:rsid w:val="00D83DFC"/>
    <w:rsid w:val="00D84AA8"/>
    <w:rsid w:val="00D8751B"/>
    <w:rsid w:val="00D90812"/>
    <w:rsid w:val="00D911A8"/>
    <w:rsid w:val="00D92174"/>
    <w:rsid w:val="00D92BFC"/>
    <w:rsid w:val="00D95B23"/>
    <w:rsid w:val="00D97B11"/>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2982"/>
    <w:rsid w:val="00E36BBC"/>
    <w:rsid w:val="00E36E6D"/>
    <w:rsid w:val="00E4004D"/>
    <w:rsid w:val="00E42F46"/>
    <w:rsid w:val="00E4351B"/>
    <w:rsid w:val="00E46C0C"/>
    <w:rsid w:val="00E46DA6"/>
    <w:rsid w:val="00E47330"/>
    <w:rsid w:val="00E5028F"/>
    <w:rsid w:val="00E536B8"/>
    <w:rsid w:val="00E57CBF"/>
    <w:rsid w:val="00E57E86"/>
    <w:rsid w:val="00E60240"/>
    <w:rsid w:val="00E6444C"/>
    <w:rsid w:val="00E653CE"/>
    <w:rsid w:val="00E70FD1"/>
    <w:rsid w:val="00E72B10"/>
    <w:rsid w:val="00E746C6"/>
    <w:rsid w:val="00E75092"/>
    <w:rsid w:val="00E773F7"/>
    <w:rsid w:val="00E91220"/>
    <w:rsid w:val="00E954E0"/>
    <w:rsid w:val="00E96268"/>
    <w:rsid w:val="00EA00AB"/>
    <w:rsid w:val="00EA43AE"/>
    <w:rsid w:val="00EA4507"/>
    <w:rsid w:val="00EA543C"/>
    <w:rsid w:val="00EA77ED"/>
    <w:rsid w:val="00EB2B38"/>
    <w:rsid w:val="00EB37AE"/>
    <w:rsid w:val="00EB3939"/>
    <w:rsid w:val="00EB51FE"/>
    <w:rsid w:val="00EB5A91"/>
    <w:rsid w:val="00EB7591"/>
    <w:rsid w:val="00EC06E4"/>
    <w:rsid w:val="00EC1A29"/>
    <w:rsid w:val="00EC20DD"/>
    <w:rsid w:val="00EC391C"/>
    <w:rsid w:val="00EC40E2"/>
    <w:rsid w:val="00EC780C"/>
    <w:rsid w:val="00ED2371"/>
    <w:rsid w:val="00ED29A5"/>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6D2A"/>
    <w:rsid w:val="00F704E6"/>
    <w:rsid w:val="00F718B4"/>
    <w:rsid w:val="00F74D4E"/>
    <w:rsid w:val="00F826AC"/>
    <w:rsid w:val="00F83865"/>
    <w:rsid w:val="00F84115"/>
    <w:rsid w:val="00FA1F1F"/>
    <w:rsid w:val="00FA62BB"/>
    <w:rsid w:val="00FB0013"/>
    <w:rsid w:val="00FB2186"/>
    <w:rsid w:val="00FB2796"/>
    <w:rsid w:val="00FB5F5B"/>
    <w:rsid w:val="00FB613C"/>
    <w:rsid w:val="00FB77C9"/>
    <w:rsid w:val="00FC236A"/>
    <w:rsid w:val="00FC393D"/>
    <w:rsid w:val="00FC644C"/>
    <w:rsid w:val="00FC784B"/>
    <w:rsid w:val="00FD0734"/>
    <w:rsid w:val="00FD0D99"/>
    <w:rsid w:val="00FD2492"/>
    <w:rsid w:val="00FE126A"/>
    <w:rsid w:val="00FE1940"/>
    <w:rsid w:val="00FE3BC7"/>
    <w:rsid w:val="00FF3997"/>
    <w:rsid w:val="00FF3A86"/>
    <w:rsid w:val="00FF5A1A"/>
    <w:rsid w:val="00FF7A9C"/>
    <w:rsid w:val="0DB21B7B"/>
    <w:rsid w:val="1025F6BC"/>
    <w:rsid w:val="1A81FDFA"/>
    <w:rsid w:val="1C13335C"/>
    <w:rsid w:val="201E2CCC"/>
    <w:rsid w:val="23458ED6"/>
    <w:rsid w:val="35371D1B"/>
    <w:rsid w:val="35D45545"/>
    <w:rsid w:val="395F58A7"/>
    <w:rsid w:val="4086BF13"/>
    <w:rsid w:val="427FE8DA"/>
    <w:rsid w:val="4902C83B"/>
    <w:rsid w:val="51FDA213"/>
    <w:rsid w:val="57C0A749"/>
    <w:rsid w:val="5D3A933E"/>
    <w:rsid w:val="65B0DAFE"/>
    <w:rsid w:val="69B4AB22"/>
    <w:rsid w:val="71A38899"/>
    <w:rsid w:val="733F58FA"/>
    <w:rsid w:val="7412060A"/>
    <w:rsid w:val="77A1BD1B"/>
    <w:rsid w:val="7AABB55A"/>
    <w:rsid w:val="7CD044A9"/>
    <w:rsid w:val="7D052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7ED"/>
    <w:rPr>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D628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hAnsi="Calibri" w:eastAsia="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styleId="TextodegloboCar" w:customStyle="1">
    <w:name w:val="Texto de globo Car"/>
    <w:link w:val="Textodeglobo"/>
    <w:rsid w:val="00D14209"/>
    <w:rPr>
      <w:rFonts w:ascii="Tahoma" w:hAnsi="Tahoma" w:cs="Tahoma"/>
      <w:sz w:val="16"/>
      <w:szCs w:val="16"/>
      <w:lang w:val="es-ES" w:eastAsia="es-ES"/>
    </w:rPr>
  </w:style>
  <w:style w:type="paragraph" w:styleId="Default" w:customStyle="1">
    <w:name w:val="Default"/>
    <w:rsid w:val="004730CC"/>
    <w:pPr>
      <w:autoSpaceDE w:val="0"/>
      <w:autoSpaceDN w:val="0"/>
      <w:adjustRightInd w:val="0"/>
    </w:pPr>
    <w:rPr>
      <w:rFonts w:ascii="Arial" w:hAnsi="Arial" w:eastAsia="Calibri" w:cs="Arial"/>
      <w:color w:val="000000"/>
      <w:sz w:val="24"/>
      <w:szCs w:val="24"/>
      <w:lang w:val="es-CO" w:eastAsia="en-US"/>
    </w:rPr>
  </w:style>
  <w:style w:type="character" w:styleId="apple-converted-space" w:customStyle="1">
    <w:name w:val="apple-converted-space"/>
    <w:rsid w:val="00AB302A"/>
  </w:style>
  <w:style w:type="paragraph" w:styleId="Textonotapie">
    <w:name w:val="footnote text"/>
    <w:basedOn w:val="Normal"/>
    <w:link w:val="TextonotapieCar"/>
    <w:rsid w:val="000630C0"/>
    <w:rPr>
      <w:sz w:val="20"/>
      <w:szCs w:val="20"/>
    </w:rPr>
  </w:style>
  <w:style w:type="character" w:styleId="TextonotapieCar" w:customStyle="1">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AA5B4-2FFA-4EBC-94F5-3452CF7619C2}">
  <ds:schemaRefs>
    <ds:schemaRef ds:uri="http://schemas.openxmlformats.org/officeDocument/2006/bibliography"/>
  </ds:schemaRefs>
</ds:datastoreItem>
</file>

<file path=customXml/itemProps2.xml><?xml version="1.0" encoding="utf-8"?>
<ds:datastoreItem xmlns:ds="http://schemas.openxmlformats.org/officeDocument/2006/customXml" ds:itemID="{F24A67E5-E09F-4EF3-A2D9-4DA9D4C81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CD719-4DB1-4097-85A2-003D9E28FE55}">
  <ds:schemaRefs>
    <ds:schemaRef ds:uri="http://schemas.microsoft.com/sharepoint/v3/contenttype/forms"/>
  </ds:schemaRefs>
</ds:datastoreItem>
</file>

<file path=customXml/itemProps4.xml><?xml version="1.0" encoding="utf-8"?>
<ds:datastoreItem xmlns:ds="http://schemas.openxmlformats.org/officeDocument/2006/customXml" ds:itemID="{2AE60EBC-6B7C-4160-BDFE-6857B0F2B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1_Presentacion_Propuestas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FICHA DE PRESENTACIÓN DE PROYECTOS</dc:title>
  <dc:subject/>
  <dc:creator>Yuliana Barandica</dc:creator>
  <keywords/>
  <dc:description/>
  <lastModifiedBy>Natalia Yizeth Vargas Rojas</lastModifiedBy>
  <revision>38</revision>
  <lastPrinted>2015-05-25T21:03:00.0000000Z</lastPrinted>
  <dcterms:created xsi:type="dcterms:W3CDTF">2021-04-16T20:24:00.0000000Z</dcterms:created>
  <dcterms:modified xsi:type="dcterms:W3CDTF">2022-04-05T20:21:05.9690108Z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