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2DCE" w14:textId="77777777" w:rsidR="00745C5C" w:rsidRPr="006823B6" w:rsidRDefault="00745C5C" w:rsidP="00745C5C">
      <w:pPr>
        <w:rPr>
          <w:rFonts w:asciiTheme="minorHAnsi" w:hAnsiTheme="minorHAnsi" w:cstheme="minorHAnsi"/>
          <w:vanish/>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848"/>
      </w:tblGrid>
      <w:tr w:rsidR="00D805D3" w:rsidRPr="006823B6" w14:paraId="3AFA2DD0" w14:textId="77777777" w:rsidTr="001933AA">
        <w:trPr>
          <w:trHeight w:val="265"/>
        </w:trPr>
        <w:tc>
          <w:tcPr>
            <w:tcW w:w="5000" w:type="pct"/>
            <w:gridSpan w:val="2"/>
            <w:shd w:val="clear" w:color="auto" w:fill="D9D9D9" w:themeFill="background1" w:themeFillShade="D9"/>
            <w:vAlign w:val="center"/>
          </w:tcPr>
          <w:p w14:paraId="3AFA2DCF" w14:textId="09198F6A" w:rsidR="00D805D3" w:rsidRPr="00AF41BE" w:rsidRDefault="00591342" w:rsidP="00CC7C24">
            <w:pPr>
              <w:jc w:val="both"/>
              <w:rPr>
                <w:rFonts w:asciiTheme="minorHAnsi" w:hAnsiTheme="minorHAnsi" w:cstheme="minorHAnsi"/>
                <w:b/>
                <w:bCs/>
                <w:sz w:val="22"/>
                <w:szCs w:val="22"/>
              </w:rPr>
            </w:pPr>
            <w:r w:rsidRPr="00AF41BE">
              <w:rPr>
                <w:rFonts w:asciiTheme="minorHAnsi" w:hAnsiTheme="minorHAnsi" w:cstheme="minorHAnsi"/>
                <w:b/>
                <w:bCs/>
                <w:sz w:val="22"/>
                <w:szCs w:val="22"/>
              </w:rPr>
              <w:t>PARTE I</w:t>
            </w:r>
            <w:r w:rsidR="00D805D3" w:rsidRPr="00AF41BE">
              <w:rPr>
                <w:rFonts w:asciiTheme="minorHAnsi" w:hAnsiTheme="minorHAnsi" w:cstheme="minorHAnsi"/>
                <w:b/>
                <w:bCs/>
                <w:sz w:val="22"/>
                <w:szCs w:val="22"/>
              </w:rPr>
              <w:t>: INFORMACIÓN GENERAL DEL PROYECTO</w:t>
            </w:r>
          </w:p>
        </w:tc>
      </w:tr>
      <w:tr w:rsidR="001573E7" w:rsidRPr="006823B6" w14:paraId="2ECC7E43" w14:textId="77777777" w:rsidTr="001573E7">
        <w:trPr>
          <w:trHeight w:val="265"/>
        </w:trPr>
        <w:tc>
          <w:tcPr>
            <w:tcW w:w="1658" w:type="pct"/>
            <w:tcBorders>
              <w:right w:val="single" w:sz="4" w:space="0" w:color="auto"/>
            </w:tcBorders>
            <w:vAlign w:val="center"/>
          </w:tcPr>
          <w:p w14:paraId="749CCAA9" w14:textId="2DCBF989" w:rsidR="001573E7" w:rsidRPr="006823B6" w:rsidRDefault="001573E7" w:rsidP="00CC7C24">
            <w:pPr>
              <w:rPr>
                <w:rFonts w:asciiTheme="minorHAnsi" w:hAnsiTheme="minorHAnsi" w:cstheme="minorHAnsi"/>
                <w:b/>
                <w:i/>
                <w:sz w:val="22"/>
                <w:szCs w:val="22"/>
              </w:rPr>
            </w:pPr>
            <w:r>
              <w:rPr>
                <w:rFonts w:asciiTheme="minorHAnsi" w:hAnsiTheme="minorHAnsi" w:cstheme="minorHAnsi"/>
                <w:b/>
                <w:i/>
                <w:sz w:val="22"/>
                <w:szCs w:val="22"/>
              </w:rPr>
              <w:t>Área temática</w:t>
            </w:r>
          </w:p>
        </w:tc>
        <w:tc>
          <w:tcPr>
            <w:tcW w:w="3342" w:type="pct"/>
            <w:vAlign w:val="center"/>
          </w:tcPr>
          <w:p w14:paraId="3E17B6CC" w14:textId="77777777" w:rsidR="001573E7" w:rsidRPr="006823B6" w:rsidRDefault="001573E7" w:rsidP="00CC7C24">
            <w:pPr>
              <w:jc w:val="both"/>
              <w:rPr>
                <w:rFonts w:asciiTheme="minorHAnsi" w:hAnsiTheme="minorHAnsi" w:cstheme="minorHAnsi"/>
                <w:i/>
                <w:sz w:val="22"/>
                <w:szCs w:val="22"/>
              </w:rPr>
            </w:pPr>
          </w:p>
        </w:tc>
      </w:tr>
      <w:tr w:rsidR="001573E7" w:rsidRPr="006823B6" w14:paraId="39D3C275" w14:textId="77777777" w:rsidTr="001573E7">
        <w:trPr>
          <w:trHeight w:val="265"/>
        </w:trPr>
        <w:tc>
          <w:tcPr>
            <w:tcW w:w="1658" w:type="pct"/>
            <w:tcBorders>
              <w:right w:val="single" w:sz="4" w:space="0" w:color="auto"/>
            </w:tcBorders>
            <w:vAlign w:val="center"/>
          </w:tcPr>
          <w:p w14:paraId="46EED809" w14:textId="36BA8D2C" w:rsidR="001573E7" w:rsidRPr="006823B6" w:rsidRDefault="001573E7" w:rsidP="00CC7C24">
            <w:pPr>
              <w:rPr>
                <w:rFonts w:asciiTheme="minorHAnsi" w:hAnsiTheme="minorHAnsi" w:cstheme="minorHAnsi"/>
                <w:b/>
                <w:i/>
                <w:sz w:val="22"/>
                <w:szCs w:val="22"/>
              </w:rPr>
            </w:pPr>
            <w:r>
              <w:rPr>
                <w:rFonts w:asciiTheme="minorHAnsi" w:hAnsiTheme="minorHAnsi" w:cstheme="minorHAnsi"/>
                <w:b/>
                <w:i/>
                <w:sz w:val="22"/>
                <w:szCs w:val="22"/>
              </w:rPr>
              <w:t>Línea de investigación URSTEAM</w:t>
            </w:r>
          </w:p>
        </w:tc>
        <w:tc>
          <w:tcPr>
            <w:tcW w:w="3342" w:type="pct"/>
            <w:vAlign w:val="center"/>
          </w:tcPr>
          <w:p w14:paraId="53E2AB55" w14:textId="77777777" w:rsidR="001573E7" w:rsidRPr="006823B6" w:rsidRDefault="001573E7" w:rsidP="00CC7C24">
            <w:pPr>
              <w:jc w:val="both"/>
              <w:rPr>
                <w:rFonts w:asciiTheme="minorHAnsi" w:hAnsiTheme="minorHAnsi" w:cstheme="minorHAnsi"/>
                <w:i/>
                <w:sz w:val="22"/>
                <w:szCs w:val="22"/>
              </w:rPr>
            </w:pPr>
          </w:p>
        </w:tc>
      </w:tr>
      <w:tr w:rsidR="002A61BD" w:rsidRPr="006823B6" w14:paraId="3AFA2DD4" w14:textId="77777777" w:rsidTr="001573E7">
        <w:trPr>
          <w:trHeight w:val="265"/>
        </w:trPr>
        <w:tc>
          <w:tcPr>
            <w:tcW w:w="1658" w:type="pct"/>
            <w:tcBorders>
              <w:right w:val="single" w:sz="4" w:space="0" w:color="auto"/>
            </w:tcBorders>
            <w:vAlign w:val="center"/>
          </w:tcPr>
          <w:p w14:paraId="3AFA2DD1" w14:textId="77777777" w:rsidR="002A61BD" w:rsidRPr="006823B6" w:rsidRDefault="002A61BD" w:rsidP="00CC7C24">
            <w:pPr>
              <w:rPr>
                <w:rFonts w:asciiTheme="minorHAnsi" w:hAnsiTheme="minorHAnsi" w:cstheme="minorHAnsi"/>
                <w:b/>
                <w:i/>
                <w:sz w:val="22"/>
                <w:szCs w:val="22"/>
              </w:rPr>
            </w:pPr>
            <w:r w:rsidRPr="006823B6">
              <w:rPr>
                <w:rFonts w:asciiTheme="minorHAnsi" w:hAnsiTheme="minorHAnsi" w:cstheme="minorHAnsi"/>
                <w:b/>
                <w:i/>
                <w:sz w:val="22"/>
                <w:szCs w:val="22"/>
              </w:rPr>
              <w:t>Título del proyecto</w:t>
            </w:r>
          </w:p>
        </w:tc>
        <w:tc>
          <w:tcPr>
            <w:tcW w:w="3342" w:type="pct"/>
            <w:vAlign w:val="center"/>
          </w:tcPr>
          <w:p w14:paraId="3AFA2DD3" w14:textId="77777777" w:rsidR="002A61BD" w:rsidRPr="006823B6" w:rsidRDefault="002A61BD" w:rsidP="00CC7C24">
            <w:pPr>
              <w:jc w:val="both"/>
              <w:rPr>
                <w:rFonts w:asciiTheme="minorHAnsi" w:hAnsiTheme="minorHAnsi" w:cstheme="minorHAnsi"/>
                <w:i/>
                <w:sz w:val="22"/>
                <w:szCs w:val="22"/>
              </w:rPr>
            </w:pPr>
          </w:p>
        </w:tc>
      </w:tr>
      <w:tr w:rsidR="002A61BD" w:rsidRPr="006823B6" w14:paraId="3AFA2DE3" w14:textId="77777777" w:rsidTr="001573E7">
        <w:trPr>
          <w:trHeight w:val="339"/>
        </w:trPr>
        <w:tc>
          <w:tcPr>
            <w:tcW w:w="1658" w:type="pct"/>
            <w:vAlign w:val="center"/>
          </w:tcPr>
          <w:p w14:paraId="3AFA2DE1" w14:textId="77777777" w:rsidR="002A61BD" w:rsidRPr="006823B6" w:rsidRDefault="002A61BD" w:rsidP="00F27ED7">
            <w:pPr>
              <w:rPr>
                <w:rFonts w:asciiTheme="minorHAnsi" w:hAnsiTheme="minorHAnsi" w:cstheme="minorHAnsi"/>
                <w:b/>
                <w:i/>
                <w:sz w:val="22"/>
                <w:szCs w:val="22"/>
              </w:rPr>
            </w:pPr>
            <w:r w:rsidRPr="006823B6">
              <w:rPr>
                <w:rFonts w:asciiTheme="minorHAnsi" w:hAnsiTheme="minorHAnsi" w:cstheme="minorHAnsi"/>
                <w:b/>
                <w:i/>
                <w:sz w:val="22"/>
                <w:szCs w:val="22"/>
              </w:rPr>
              <w:t>Descriptores / palabras claves</w:t>
            </w:r>
          </w:p>
        </w:tc>
        <w:tc>
          <w:tcPr>
            <w:tcW w:w="3342" w:type="pct"/>
            <w:vAlign w:val="center"/>
          </w:tcPr>
          <w:p w14:paraId="3AFA2DE2" w14:textId="77777777" w:rsidR="002A61BD" w:rsidRPr="006823B6" w:rsidRDefault="002A61BD" w:rsidP="00CC7C24">
            <w:pPr>
              <w:jc w:val="both"/>
              <w:rPr>
                <w:rFonts w:asciiTheme="minorHAnsi" w:hAnsiTheme="minorHAnsi" w:cstheme="minorHAnsi"/>
                <w:i/>
                <w:sz w:val="22"/>
                <w:szCs w:val="22"/>
              </w:rPr>
            </w:pPr>
          </w:p>
        </w:tc>
      </w:tr>
      <w:tr w:rsidR="002A61BD" w:rsidRPr="006823B6" w14:paraId="3AFA2DF6" w14:textId="77777777" w:rsidTr="001573E7">
        <w:trPr>
          <w:trHeight w:val="265"/>
        </w:trPr>
        <w:tc>
          <w:tcPr>
            <w:tcW w:w="1658" w:type="pct"/>
            <w:vAlign w:val="center"/>
          </w:tcPr>
          <w:p w14:paraId="3AFA2DF4" w14:textId="06EA33F8" w:rsidR="002A61BD" w:rsidRPr="006823B6" w:rsidRDefault="002A61BD" w:rsidP="00CC7C24">
            <w:pPr>
              <w:rPr>
                <w:rFonts w:asciiTheme="minorHAnsi" w:hAnsiTheme="minorHAnsi" w:cstheme="minorHAnsi"/>
                <w:b/>
                <w:i/>
                <w:sz w:val="22"/>
                <w:szCs w:val="22"/>
              </w:rPr>
            </w:pPr>
            <w:r w:rsidRPr="006823B6">
              <w:rPr>
                <w:rFonts w:asciiTheme="minorHAnsi" w:hAnsiTheme="minorHAnsi" w:cstheme="minorHAnsi"/>
                <w:b/>
                <w:i/>
                <w:sz w:val="22"/>
                <w:szCs w:val="22"/>
              </w:rPr>
              <w:t xml:space="preserve">Duración </w:t>
            </w:r>
            <w:r w:rsidRPr="006823B6">
              <w:rPr>
                <w:rFonts w:asciiTheme="minorHAnsi" w:hAnsiTheme="minorHAnsi" w:cstheme="minorHAnsi"/>
                <w:i/>
                <w:sz w:val="22"/>
                <w:szCs w:val="22"/>
              </w:rPr>
              <w:t>(en meses)</w:t>
            </w:r>
          </w:p>
        </w:tc>
        <w:tc>
          <w:tcPr>
            <w:tcW w:w="3342" w:type="pct"/>
            <w:vAlign w:val="center"/>
          </w:tcPr>
          <w:p w14:paraId="3AFA2DF5" w14:textId="77777777" w:rsidR="002A61BD" w:rsidRPr="006823B6" w:rsidRDefault="002A61BD" w:rsidP="00CC7C24">
            <w:pPr>
              <w:jc w:val="both"/>
              <w:rPr>
                <w:rFonts w:asciiTheme="minorHAnsi" w:hAnsiTheme="minorHAnsi" w:cstheme="minorHAnsi"/>
                <w:i/>
                <w:sz w:val="22"/>
                <w:szCs w:val="22"/>
              </w:rPr>
            </w:pPr>
          </w:p>
        </w:tc>
      </w:tr>
    </w:tbl>
    <w:p w14:paraId="76AD4AA0" w14:textId="77777777" w:rsidR="00591342" w:rsidRPr="006823B6" w:rsidRDefault="00591342">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5"/>
      </w:tblGrid>
      <w:tr w:rsidR="009E76B3" w:rsidRPr="006823B6" w14:paraId="3AFA2E31" w14:textId="77777777" w:rsidTr="008C69FF">
        <w:trPr>
          <w:trHeight w:val="301"/>
        </w:trPr>
        <w:tc>
          <w:tcPr>
            <w:tcW w:w="5000" w:type="pct"/>
            <w:shd w:val="clear" w:color="auto" w:fill="E6E6E6"/>
            <w:vAlign w:val="center"/>
          </w:tcPr>
          <w:p w14:paraId="3AFA2E30" w14:textId="30D11F41" w:rsidR="009E76B3" w:rsidRPr="00A15F3D" w:rsidRDefault="009E76B3" w:rsidP="00362548">
            <w:pPr>
              <w:rPr>
                <w:rFonts w:asciiTheme="minorHAnsi" w:hAnsiTheme="minorHAnsi" w:cstheme="minorHAnsi"/>
                <w:b/>
                <w:bCs/>
                <w:sz w:val="22"/>
                <w:szCs w:val="22"/>
              </w:rPr>
            </w:pPr>
            <w:r w:rsidRPr="00A15F3D">
              <w:rPr>
                <w:rFonts w:asciiTheme="minorHAnsi" w:hAnsiTheme="minorHAnsi" w:cstheme="minorHAnsi"/>
                <w:b/>
                <w:bCs/>
                <w:sz w:val="22"/>
                <w:szCs w:val="22"/>
              </w:rPr>
              <w:t>PARTE II: CONTENIDO DE LA PROPUESTA</w:t>
            </w:r>
          </w:p>
        </w:tc>
      </w:tr>
      <w:tr w:rsidR="00EA77ED" w:rsidRPr="006823B6" w14:paraId="3AFA2E33" w14:textId="77777777" w:rsidTr="001573E7">
        <w:trPr>
          <w:trHeight w:val="345"/>
        </w:trPr>
        <w:tc>
          <w:tcPr>
            <w:tcW w:w="5000" w:type="pct"/>
            <w:shd w:val="clear" w:color="auto" w:fill="E6E6E6"/>
            <w:vAlign w:val="center"/>
          </w:tcPr>
          <w:p w14:paraId="3AFA2E32" w14:textId="52ACC4C3" w:rsidR="00EA77ED" w:rsidRPr="001573E7" w:rsidRDefault="001573E7" w:rsidP="001573E7">
            <w:pPr>
              <w:pStyle w:val="Prrafodelista"/>
              <w:numPr>
                <w:ilvl w:val="0"/>
                <w:numId w:val="21"/>
              </w:numPr>
              <w:spacing w:after="0"/>
              <w:rPr>
                <w:rFonts w:asciiTheme="minorHAnsi" w:hAnsiTheme="minorHAnsi" w:cstheme="minorHAnsi"/>
                <w:b/>
                <w:bCs/>
              </w:rPr>
            </w:pPr>
            <w:r w:rsidRPr="001573E7">
              <w:rPr>
                <w:rFonts w:asciiTheme="minorHAnsi" w:hAnsiTheme="minorHAnsi" w:cstheme="minorHAnsi"/>
                <w:b/>
                <w:bCs/>
                <w:shd w:val="clear" w:color="auto" w:fill="E6E6E6"/>
              </w:rPr>
              <w:t xml:space="preserve">Descripción </w:t>
            </w:r>
            <w:r w:rsidR="00BF325D" w:rsidRPr="001573E7">
              <w:rPr>
                <w:rFonts w:asciiTheme="minorHAnsi" w:hAnsiTheme="minorHAnsi" w:cstheme="minorHAnsi"/>
                <w:b/>
                <w:bCs/>
                <w:shd w:val="clear" w:color="auto" w:fill="E6E6E6"/>
              </w:rPr>
              <w:t>de</w:t>
            </w:r>
            <w:r w:rsidRPr="001573E7">
              <w:rPr>
                <w:rFonts w:asciiTheme="minorHAnsi" w:hAnsiTheme="minorHAnsi" w:cstheme="minorHAnsi"/>
                <w:b/>
                <w:bCs/>
                <w:shd w:val="clear" w:color="auto" w:fill="E6E6E6"/>
              </w:rPr>
              <w:t xml:space="preserve"> </w:t>
            </w:r>
            <w:r w:rsidR="00BF325D" w:rsidRPr="001573E7">
              <w:rPr>
                <w:rFonts w:asciiTheme="minorHAnsi" w:hAnsiTheme="minorHAnsi" w:cstheme="minorHAnsi"/>
                <w:b/>
                <w:bCs/>
                <w:shd w:val="clear" w:color="auto" w:fill="E6E6E6"/>
              </w:rPr>
              <w:t>l</w:t>
            </w:r>
            <w:r w:rsidRPr="001573E7">
              <w:rPr>
                <w:rFonts w:asciiTheme="minorHAnsi" w:hAnsiTheme="minorHAnsi" w:cstheme="minorHAnsi"/>
                <w:b/>
                <w:bCs/>
                <w:shd w:val="clear" w:color="auto" w:fill="E6E6E6"/>
              </w:rPr>
              <w:t>a</w:t>
            </w:r>
            <w:r w:rsidR="00BF325D" w:rsidRPr="001573E7">
              <w:rPr>
                <w:rFonts w:asciiTheme="minorHAnsi" w:hAnsiTheme="minorHAnsi" w:cstheme="minorHAnsi"/>
                <w:b/>
                <w:bCs/>
                <w:shd w:val="clear" w:color="auto" w:fill="E6E6E6"/>
              </w:rPr>
              <w:t xml:space="preserve"> problem</w:t>
            </w:r>
            <w:r w:rsidRPr="001573E7">
              <w:rPr>
                <w:rFonts w:asciiTheme="minorHAnsi" w:hAnsiTheme="minorHAnsi" w:cstheme="minorHAnsi"/>
                <w:b/>
                <w:bCs/>
                <w:shd w:val="clear" w:color="auto" w:fill="E6E6E6"/>
              </w:rPr>
              <w:t>ática</w:t>
            </w:r>
            <w:r w:rsidR="00BF325D" w:rsidRPr="001573E7">
              <w:rPr>
                <w:rFonts w:asciiTheme="minorHAnsi" w:hAnsiTheme="minorHAnsi" w:cstheme="minorHAnsi"/>
                <w:b/>
                <w:bCs/>
                <w:shd w:val="clear" w:color="auto" w:fill="E6E6E6"/>
              </w:rPr>
              <w:t xml:space="preserve"> </w:t>
            </w:r>
            <w:r w:rsidRPr="001573E7">
              <w:rPr>
                <w:rFonts w:asciiTheme="minorHAnsi" w:hAnsiTheme="minorHAnsi" w:cstheme="minorHAnsi"/>
                <w:b/>
                <w:bCs/>
                <w:shd w:val="clear" w:color="auto" w:fill="E6E6E6"/>
              </w:rPr>
              <w:t>o reto identificado</w:t>
            </w:r>
            <w:r w:rsidR="00BF325D" w:rsidRPr="001573E7">
              <w:rPr>
                <w:rFonts w:asciiTheme="minorHAnsi" w:hAnsiTheme="minorHAnsi" w:cstheme="minorHAnsi"/>
                <w:b/>
                <w:bCs/>
                <w:shd w:val="clear" w:color="auto" w:fill="E6E6E6"/>
              </w:rPr>
              <w:t xml:space="preserve"> </w:t>
            </w:r>
          </w:p>
        </w:tc>
      </w:tr>
      <w:tr w:rsidR="00EA77ED" w:rsidRPr="006823B6" w14:paraId="3AFA2E36" w14:textId="77777777" w:rsidTr="008C69FF">
        <w:trPr>
          <w:trHeight w:val="48"/>
        </w:trPr>
        <w:tc>
          <w:tcPr>
            <w:tcW w:w="5000" w:type="pct"/>
          </w:tcPr>
          <w:p w14:paraId="3AFA2E35" w14:textId="01AA753D" w:rsidR="009F3C6A" w:rsidRPr="006823B6" w:rsidRDefault="00362548" w:rsidP="00BF7256">
            <w:pPr>
              <w:jc w:val="both"/>
              <w:rPr>
                <w:rFonts w:asciiTheme="minorHAnsi" w:hAnsiTheme="minorHAnsi" w:cstheme="minorHAnsi"/>
                <w:sz w:val="22"/>
                <w:szCs w:val="22"/>
              </w:rPr>
            </w:pPr>
            <w:r w:rsidRPr="006823B6">
              <w:rPr>
                <w:rFonts w:asciiTheme="minorHAnsi" w:hAnsiTheme="minorHAnsi" w:cstheme="minorHAnsi"/>
                <w:sz w:val="22"/>
                <w:szCs w:val="22"/>
              </w:rPr>
              <w:t xml:space="preserve">En esta sección se debe formular el problema a cuya solución o entendimiento se contribuirá con el desarrollo del proyecto </w:t>
            </w:r>
            <w:r w:rsidR="00E0461F" w:rsidRPr="006823B6">
              <w:rPr>
                <w:rFonts w:asciiTheme="minorHAnsi" w:hAnsiTheme="minorHAnsi" w:cstheme="minorHAnsi"/>
                <w:sz w:val="22"/>
                <w:szCs w:val="22"/>
              </w:rPr>
              <w:t>propuesto</w:t>
            </w:r>
            <w:r w:rsidRPr="006823B6">
              <w:rPr>
                <w:rFonts w:asciiTheme="minorHAnsi" w:hAnsiTheme="minorHAnsi" w:cstheme="minorHAnsi"/>
                <w:sz w:val="22"/>
                <w:szCs w:val="22"/>
              </w:rPr>
              <w:t>.</w:t>
            </w:r>
            <w:r w:rsidR="00A15F3D">
              <w:rPr>
                <w:rFonts w:asciiTheme="minorHAnsi" w:hAnsiTheme="minorHAnsi" w:cstheme="minorHAnsi"/>
                <w:sz w:val="22"/>
                <w:szCs w:val="22"/>
              </w:rPr>
              <w:t xml:space="preserve"> Responda a la pregunta ¿cómo se enmarca este reto en el área temática seleccionada?</w:t>
            </w:r>
          </w:p>
        </w:tc>
      </w:tr>
      <w:tr w:rsidR="00EA77ED" w:rsidRPr="006823B6" w14:paraId="3AFA2E38" w14:textId="77777777" w:rsidTr="008C69FF">
        <w:trPr>
          <w:trHeight w:val="301"/>
        </w:trPr>
        <w:tc>
          <w:tcPr>
            <w:tcW w:w="5000" w:type="pct"/>
            <w:shd w:val="clear" w:color="auto" w:fill="E6E6E6"/>
            <w:vAlign w:val="center"/>
          </w:tcPr>
          <w:p w14:paraId="3AFA2E37" w14:textId="7347840A" w:rsidR="00EA77ED" w:rsidRPr="001573E7" w:rsidRDefault="001573E7" w:rsidP="001573E7">
            <w:pPr>
              <w:pStyle w:val="Prrafodelista"/>
              <w:numPr>
                <w:ilvl w:val="0"/>
                <w:numId w:val="21"/>
              </w:numPr>
              <w:spacing w:after="0"/>
              <w:rPr>
                <w:rFonts w:asciiTheme="minorHAnsi" w:hAnsiTheme="minorHAnsi" w:cstheme="minorHAnsi"/>
                <w:b/>
                <w:bCs/>
              </w:rPr>
            </w:pPr>
            <w:r w:rsidRPr="006823B6">
              <w:rPr>
                <w:rFonts w:asciiTheme="minorHAnsi" w:hAnsiTheme="minorHAnsi" w:cstheme="minorHAnsi"/>
                <w:b/>
              </w:rPr>
              <w:t>Marco teórico y estado del arte</w:t>
            </w:r>
          </w:p>
        </w:tc>
      </w:tr>
      <w:tr w:rsidR="001573E7" w:rsidRPr="006823B6" w14:paraId="3AFA2E3B" w14:textId="77777777" w:rsidTr="008C69FF">
        <w:trPr>
          <w:trHeight w:val="233"/>
        </w:trPr>
        <w:tc>
          <w:tcPr>
            <w:tcW w:w="5000" w:type="pct"/>
          </w:tcPr>
          <w:p w14:paraId="3AFA2E3A" w14:textId="404915B0" w:rsidR="001573E7" w:rsidRPr="006823B6" w:rsidRDefault="001573E7" w:rsidP="001573E7">
            <w:pPr>
              <w:rPr>
                <w:rFonts w:asciiTheme="minorHAnsi" w:hAnsiTheme="minorHAnsi" w:cstheme="minorHAnsi"/>
                <w:sz w:val="22"/>
                <w:szCs w:val="22"/>
              </w:rPr>
            </w:pPr>
            <w:r w:rsidRPr="006823B6">
              <w:rPr>
                <w:rFonts w:asciiTheme="minorHAnsi" w:hAnsiTheme="minorHAnsi" w:cstheme="minorHAnsi"/>
                <w:sz w:val="22"/>
                <w:szCs w:val="22"/>
              </w:rPr>
              <w:t xml:space="preserve">Resumir los aspectos conceptuales y teóricos que contextualicen el problema de investigación planteado; hacer una breve descripción de las contribuciones que se han hecho al tema de manera que la identificación de los vacíos a los que se contribuirá con la ejecución del proyecto sea identificable por el lector. </w:t>
            </w:r>
          </w:p>
        </w:tc>
      </w:tr>
      <w:tr w:rsidR="001573E7" w:rsidRPr="006823B6" w14:paraId="324F5702" w14:textId="77777777" w:rsidTr="001573E7">
        <w:trPr>
          <w:trHeight w:val="233"/>
        </w:trPr>
        <w:tc>
          <w:tcPr>
            <w:tcW w:w="5000" w:type="pct"/>
            <w:shd w:val="clear" w:color="auto" w:fill="E7E6E6" w:themeFill="background2"/>
            <w:vAlign w:val="center"/>
          </w:tcPr>
          <w:p w14:paraId="712EFA90" w14:textId="0DAC6F52" w:rsidR="001573E7" w:rsidRPr="001573E7" w:rsidRDefault="001573E7" w:rsidP="001573E7">
            <w:pPr>
              <w:pStyle w:val="Prrafodelista"/>
              <w:numPr>
                <w:ilvl w:val="0"/>
                <w:numId w:val="21"/>
              </w:numPr>
              <w:spacing w:after="0"/>
              <w:rPr>
                <w:rFonts w:asciiTheme="minorHAnsi" w:hAnsiTheme="minorHAnsi" w:cstheme="minorHAnsi"/>
                <w:b/>
                <w:bCs/>
              </w:rPr>
            </w:pPr>
            <w:r>
              <w:rPr>
                <w:rFonts w:asciiTheme="minorHAnsi" w:hAnsiTheme="minorHAnsi" w:cstheme="minorHAnsi"/>
                <w:b/>
                <w:bCs/>
              </w:rPr>
              <w:t>Solución planteada a la problemática o reto identificado</w:t>
            </w:r>
          </w:p>
        </w:tc>
      </w:tr>
      <w:tr w:rsidR="001573E7" w:rsidRPr="006823B6" w14:paraId="12B7ED37" w14:textId="77777777" w:rsidTr="008C69FF">
        <w:trPr>
          <w:trHeight w:val="233"/>
        </w:trPr>
        <w:tc>
          <w:tcPr>
            <w:tcW w:w="5000" w:type="pct"/>
          </w:tcPr>
          <w:p w14:paraId="5C8FC651" w14:textId="74C4F45A" w:rsidR="001573E7" w:rsidRPr="006823B6" w:rsidRDefault="001573E7" w:rsidP="001573E7">
            <w:pPr>
              <w:rPr>
                <w:rFonts w:asciiTheme="minorHAnsi" w:hAnsiTheme="minorHAnsi" w:cstheme="minorHAnsi"/>
                <w:sz w:val="22"/>
                <w:szCs w:val="22"/>
              </w:rPr>
            </w:pPr>
            <w:r>
              <w:rPr>
                <w:rFonts w:asciiTheme="minorHAnsi" w:hAnsiTheme="minorHAnsi" w:cstheme="minorHAnsi"/>
                <w:sz w:val="22"/>
                <w:szCs w:val="22"/>
              </w:rPr>
              <w:t>Describa la solución que propone para resolver la problemática o reto señalando trabajos previos del equipo de trabajo y demás antecedentes relevantes</w:t>
            </w:r>
            <w:r w:rsidR="00A15F3D">
              <w:rPr>
                <w:rFonts w:asciiTheme="minorHAnsi" w:hAnsiTheme="minorHAnsi" w:cstheme="minorHAnsi"/>
                <w:sz w:val="22"/>
                <w:szCs w:val="22"/>
              </w:rPr>
              <w:t>. Responda a la pregunta ¿Cómo contribuye esta solución a la Línea de Investigación de URSTEAM que se seleccionó?</w:t>
            </w:r>
          </w:p>
        </w:tc>
      </w:tr>
      <w:tr w:rsidR="001573E7" w:rsidRPr="006823B6" w14:paraId="3AFA2E42" w14:textId="77777777" w:rsidTr="008C69FF">
        <w:trPr>
          <w:trHeight w:val="301"/>
        </w:trPr>
        <w:tc>
          <w:tcPr>
            <w:tcW w:w="5000" w:type="pct"/>
            <w:shd w:val="clear" w:color="auto" w:fill="E6E6E6"/>
            <w:vAlign w:val="center"/>
          </w:tcPr>
          <w:p w14:paraId="3AFA2E41" w14:textId="5BE16464" w:rsidR="001573E7" w:rsidRPr="001573E7" w:rsidRDefault="001573E7" w:rsidP="001573E7">
            <w:pPr>
              <w:pStyle w:val="Prrafodelista"/>
              <w:numPr>
                <w:ilvl w:val="0"/>
                <w:numId w:val="21"/>
              </w:numPr>
              <w:spacing w:after="0"/>
              <w:rPr>
                <w:rFonts w:asciiTheme="minorHAnsi" w:hAnsiTheme="minorHAnsi" w:cstheme="minorHAnsi"/>
                <w:b/>
                <w:bCs/>
              </w:rPr>
            </w:pPr>
            <w:r w:rsidRPr="001573E7">
              <w:rPr>
                <w:rFonts w:asciiTheme="minorHAnsi" w:hAnsiTheme="minorHAnsi" w:cstheme="minorHAnsi"/>
                <w:b/>
              </w:rPr>
              <w:t>Objetivos</w:t>
            </w:r>
          </w:p>
        </w:tc>
      </w:tr>
      <w:tr w:rsidR="001573E7" w:rsidRPr="006823B6" w14:paraId="612E95CF" w14:textId="77777777" w:rsidTr="008C69FF">
        <w:trPr>
          <w:trHeight w:val="301"/>
        </w:trPr>
        <w:tc>
          <w:tcPr>
            <w:tcW w:w="5000" w:type="pct"/>
            <w:shd w:val="clear" w:color="auto" w:fill="E6E6E6"/>
            <w:vAlign w:val="center"/>
          </w:tcPr>
          <w:p w14:paraId="1AB3075F" w14:textId="402AB8C9" w:rsidR="001573E7" w:rsidRPr="006823B6" w:rsidRDefault="001573E7" w:rsidP="001573E7">
            <w:pPr>
              <w:rPr>
                <w:rFonts w:asciiTheme="minorHAnsi" w:hAnsiTheme="minorHAnsi" w:cstheme="minorHAnsi"/>
                <w:b/>
                <w:sz w:val="22"/>
                <w:szCs w:val="22"/>
              </w:rPr>
            </w:pPr>
            <w:r>
              <w:rPr>
                <w:rFonts w:asciiTheme="minorHAnsi" w:hAnsiTheme="minorHAnsi" w:cstheme="minorHAnsi"/>
                <w:b/>
                <w:sz w:val="22"/>
                <w:szCs w:val="22"/>
              </w:rPr>
              <w:t>Objetivo general</w:t>
            </w:r>
          </w:p>
        </w:tc>
      </w:tr>
      <w:tr w:rsidR="001573E7" w:rsidRPr="006823B6" w14:paraId="3AFA2E44" w14:textId="77777777" w:rsidTr="008C69FF">
        <w:trPr>
          <w:trHeight w:val="612"/>
        </w:trPr>
        <w:tc>
          <w:tcPr>
            <w:tcW w:w="5000" w:type="pct"/>
          </w:tcPr>
          <w:p w14:paraId="3AFA2E43" w14:textId="05C4650B" w:rsidR="001573E7" w:rsidRPr="006823B6" w:rsidRDefault="001573E7" w:rsidP="001573E7">
            <w:pPr>
              <w:jc w:val="both"/>
              <w:rPr>
                <w:rFonts w:asciiTheme="minorHAnsi" w:hAnsiTheme="minorHAnsi" w:cstheme="minorHAnsi"/>
                <w:sz w:val="22"/>
                <w:szCs w:val="22"/>
              </w:rPr>
            </w:pPr>
            <w:r w:rsidRPr="006823B6">
              <w:rPr>
                <w:rFonts w:asciiTheme="minorHAnsi" w:hAnsiTheme="minorHAnsi" w:cstheme="minorHAnsi"/>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1573E7" w:rsidRPr="006823B6" w14:paraId="16772D8D" w14:textId="77777777" w:rsidTr="008C69FF">
        <w:trPr>
          <w:trHeight w:val="48"/>
        </w:trPr>
        <w:tc>
          <w:tcPr>
            <w:tcW w:w="5000" w:type="pct"/>
            <w:shd w:val="clear" w:color="auto" w:fill="EDEDED" w:themeFill="accent3" w:themeFillTint="33"/>
          </w:tcPr>
          <w:p w14:paraId="6FB1E3A5" w14:textId="2C1BAC4B" w:rsidR="001573E7" w:rsidRPr="008C69FF" w:rsidRDefault="001573E7" w:rsidP="001573E7">
            <w:pPr>
              <w:jc w:val="both"/>
              <w:rPr>
                <w:rFonts w:asciiTheme="minorHAnsi" w:hAnsiTheme="minorHAnsi" w:cstheme="minorHAnsi"/>
                <w:b/>
                <w:bCs/>
                <w:sz w:val="22"/>
                <w:szCs w:val="22"/>
              </w:rPr>
            </w:pPr>
            <w:r>
              <w:rPr>
                <w:rFonts w:asciiTheme="minorHAnsi" w:hAnsiTheme="minorHAnsi" w:cstheme="minorHAnsi"/>
                <w:b/>
                <w:bCs/>
                <w:sz w:val="22"/>
                <w:szCs w:val="22"/>
              </w:rPr>
              <w:t>Objetivos específicos</w:t>
            </w:r>
          </w:p>
        </w:tc>
      </w:tr>
      <w:tr w:rsidR="001573E7" w:rsidRPr="006823B6" w14:paraId="460EA0A6" w14:textId="77777777" w:rsidTr="008C69FF">
        <w:trPr>
          <w:trHeight w:val="71"/>
        </w:trPr>
        <w:tc>
          <w:tcPr>
            <w:tcW w:w="5000" w:type="pct"/>
          </w:tcPr>
          <w:p w14:paraId="73635DB3" w14:textId="23314203" w:rsidR="001573E7" w:rsidRPr="006823B6" w:rsidRDefault="001573E7" w:rsidP="001573E7">
            <w:pPr>
              <w:jc w:val="both"/>
              <w:rPr>
                <w:rFonts w:asciiTheme="minorHAnsi" w:hAnsiTheme="minorHAnsi" w:cstheme="minorHAnsi"/>
                <w:sz w:val="22"/>
                <w:szCs w:val="22"/>
              </w:rPr>
            </w:pPr>
            <w:r>
              <w:rPr>
                <w:rFonts w:asciiTheme="minorHAnsi" w:hAnsiTheme="minorHAnsi" w:cstheme="minorHAnsi"/>
                <w:sz w:val="22"/>
                <w:szCs w:val="22"/>
              </w:rPr>
              <w:t>Objetivo 1.</w:t>
            </w:r>
          </w:p>
        </w:tc>
      </w:tr>
      <w:tr w:rsidR="001573E7" w:rsidRPr="006823B6" w14:paraId="64C3F413" w14:textId="77777777" w:rsidTr="008C69FF">
        <w:trPr>
          <w:trHeight w:val="71"/>
        </w:trPr>
        <w:tc>
          <w:tcPr>
            <w:tcW w:w="5000" w:type="pct"/>
          </w:tcPr>
          <w:p w14:paraId="720FD74F" w14:textId="33B3DAB0" w:rsidR="001573E7" w:rsidRPr="006823B6" w:rsidRDefault="001573E7" w:rsidP="001573E7">
            <w:pPr>
              <w:jc w:val="both"/>
              <w:rPr>
                <w:rFonts w:asciiTheme="minorHAnsi" w:hAnsiTheme="minorHAnsi" w:cstheme="minorHAnsi"/>
                <w:sz w:val="22"/>
                <w:szCs w:val="22"/>
              </w:rPr>
            </w:pPr>
            <w:r>
              <w:rPr>
                <w:rFonts w:asciiTheme="minorHAnsi" w:hAnsiTheme="minorHAnsi" w:cstheme="minorHAnsi"/>
                <w:sz w:val="22"/>
                <w:szCs w:val="22"/>
              </w:rPr>
              <w:t>Objetivo 2.</w:t>
            </w:r>
          </w:p>
        </w:tc>
      </w:tr>
      <w:tr w:rsidR="001573E7" w:rsidRPr="006823B6" w14:paraId="780782FD" w14:textId="77777777" w:rsidTr="008C69FF">
        <w:trPr>
          <w:trHeight w:val="71"/>
        </w:trPr>
        <w:tc>
          <w:tcPr>
            <w:tcW w:w="5000" w:type="pct"/>
          </w:tcPr>
          <w:p w14:paraId="19980514" w14:textId="4FACB29D" w:rsidR="001573E7" w:rsidRPr="006823B6" w:rsidRDefault="001573E7" w:rsidP="001573E7">
            <w:pPr>
              <w:jc w:val="both"/>
              <w:rPr>
                <w:rFonts w:asciiTheme="minorHAnsi" w:hAnsiTheme="minorHAnsi" w:cstheme="minorHAnsi"/>
                <w:sz w:val="22"/>
                <w:szCs w:val="22"/>
              </w:rPr>
            </w:pPr>
            <w:r>
              <w:rPr>
                <w:rFonts w:asciiTheme="minorHAnsi" w:hAnsiTheme="minorHAnsi" w:cstheme="minorHAnsi"/>
                <w:sz w:val="22"/>
                <w:szCs w:val="22"/>
              </w:rPr>
              <w:t>Objetivo 3.</w:t>
            </w:r>
          </w:p>
        </w:tc>
      </w:tr>
      <w:tr w:rsidR="001573E7" w:rsidRPr="006823B6" w14:paraId="3AFA2E46" w14:textId="77777777" w:rsidTr="008C69FF">
        <w:trPr>
          <w:trHeight w:val="301"/>
        </w:trPr>
        <w:tc>
          <w:tcPr>
            <w:tcW w:w="5000" w:type="pct"/>
            <w:shd w:val="clear" w:color="auto" w:fill="E6E6E6"/>
            <w:vAlign w:val="center"/>
          </w:tcPr>
          <w:p w14:paraId="3AFA2E45" w14:textId="0195B013" w:rsidR="001573E7" w:rsidRPr="00A15F3D" w:rsidRDefault="001573E7" w:rsidP="00A15F3D">
            <w:pPr>
              <w:pStyle w:val="Prrafodelista"/>
              <w:numPr>
                <w:ilvl w:val="0"/>
                <w:numId w:val="21"/>
              </w:numPr>
              <w:spacing w:after="0"/>
              <w:rPr>
                <w:rFonts w:asciiTheme="minorHAnsi" w:hAnsiTheme="minorHAnsi" w:cstheme="minorHAnsi"/>
                <w:b/>
                <w:bCs/>
              </w:rPr>
            </w:pPr>
            <w:r w:rsidRPr="00A15F3D">
              <w:rPr>
                <w:rFonts w:asciiTheme="minorHAnsi" w:hAnsiTheme="minorHAnsi" w:cstheme="minorHAnsi"/>
                <w:b/>
                <w:bCs/>
              </w:rPr>
              <w:t>Metodología propuesta</w:t>
            </w:r>
          </w:p>
        </w:tc>
      </w:tr>
      <w:tr w:rsidR="001573E7" w:rsidRPr="006823B6" w14:paraId="3AFA2E48" w14:textId="77777777" w:rsidTr="008C69FF">
        <w:trPr>
          <w:trHeight w:val="48"/>
        </w:trPr>
        <w:tc>
          <w:tcPr>
            <w:tcW w:w="5000" w:type="pct"/>
          </w:tcPr>
          <w:p w14:paraId="3AFA2E47" w14:textId="44F7F0AF" w:rsidR="001573E7" w:rsidRPr="006823B6" w:rsidRDefault="001573E7" w:rsidP="001573E7">
            <w:pPr>
              <w:jc w:val="both"/>
              <w:rPr>
                <w:rFonts w:asciiTheme="minorHAnsi" w:hAnsiTheme="minorHAnsi" w:cstheme="minorHAnsi"/>
                <w:sz w:val="22"/>
                <w:szCs w:val="22"/>
              </w:rPr>
            </w:pPr>
            <w:r w:rsidRPr="001573E7">
              <w:rPr>
                <w:rFonts w:asciiTheme="minorHAnsi" w:hAnsiTheme="minorHAnsi" w:cstheme="minorHAnsi"/>
                <w:sz w:val="22"/>
                <w:szCs w:val="22"/>
              </w:rPr>
              <w:t>Descripción detallada de las actividades que se plantean desarrollar con la financiación</w:t>
            </w:r>
            <w:r>
              <w:rPr>
                <w:rFonts w:asciiTheme="minorHAnsi" w:hAnsiTheme="minorHAnsi" w:cstheme="minorHAnsi"/>
                <w:sz w:val="22"/>
                <w:szCs w:val="22"/>
              </w:rPr>
              <w:t xml:space="preserve"> y que llevarán al cumplimiento de los objetivos planteados</w:t>
            </w:r>
          </w:p>
        </w:tc>
      </w:tr>
      <w:tr w:rsidR="001573E7" w:rsidRPr="006823B6" w14:paraId="1B8D6F6B" w14:textId="77777777" w:rsidTr="00A15F3D">
        <w:trPr>
          <w:trHeight w:val="109"/>
        </w:trPr>
        <w:tc>
          <w:tcPr>
            <w:tcW w:w="5000" w:type="pct"/>
            <w:shd w:val="clear" w:color="auto" w:fill="D9D9D9" w:themeFill="background1" w:themeFillShade="D9"/>
          </w:tcPr>
          <w:p w14:paraId="1112DBF8" w14:textId="0512D9F4" w:rsidR="001573E7" w:rsidRPr="00A15F3D" w:rsidRDefault="001573E7" w:rsidP="00A15F3D">
            <w:pPr>
              <w:pStyle w:val="Prrafodelista"/>
              <w:numPr>
                <w:ilvl w:val="0"/>
                <w:numId w:val="21"/>
              </w:numPr>
              <w:spacing w:after="0"/>
              <w:rPr>
                <w:rFonts w:asciiTheme="minorHAnsi" w:hAnsiTheme="minorHAnsi" w:cstheme="minorHAnsi"/>
              </w:rPr>
            </w:pPr>
            <w:r w:rsidRPr="00A15F3D">
              <w:rPr>
                <w:rFonts w:asciiTheme="minorHAnsi" w:hAnsiTheme="minorHAnsi" w:cstheme="minorHAnsi"/>
                <w:b/>
                <w:bCs/>
              </w:rPr>
              <w:t>Bibliografía</w:t>
            </w:r>
          </w:p>
        </w:tc>
      </w:tr>
      <w:tr w:rsidR="001573E7" w:rsidRPr="006823B6" w14:paraId="1A684D5B" w14:textId="77777777" w:rsidTr="008C69FF">
        <w:trPr>
          <w:trHeight w:val="48"/>
        </w:trPr>
        <w:tc>
          <w:tcPr>
            <w:tcW w:w="5000" w:type="pct"/>
          </w:tcPr>
          <w:p w14:paraId="1BF829CD" w14:textId="13A36D7E" w:rsidR="001573E7" w:rsidRPr="006823B6" w:rsidRDefault="001573E7" w:rsidP="001573E7">
            <w:pPr>
              <w:jc w:val="both"/>
              <w:rPr>
                <w:rFonts w:asciiTheme="minorHAnsi" w:hAnsiTheme="minorHAnsi" w:cstheme="minorHAnsi"/>
                <w:sz w:val="22"/>
                <w:szCs w:val="22"/>
              </w:rPr>
            </w:pPr>
          </w:p>
        </w:tc>
      </w:tr>
    </w:tbl>
    <w:p w14:paraId="67E74467" w14:textId="703A6651" w:rsidR="00F23DE7" w:rsidRDefault="00F23DE7">
      <w:pPr>
        <w:rPr>
          <w:rFonts w:asciiTheme="minorHAnsi" w:hAnsiTheme="minorHAnsi" w:cstheme="minorHAnsi"/>
          <w:sz w:val="22"/>
          <w:szCs w:val="22"/>
        </w:rPr>
      </w:pPr>
    </w:p>
    <w:p w14:paraId="0B742E09" w14:textId="77777777" w:rsidR="00F23DE7" w:rsidRDefault="00F23DE7">
      <w:pPr>
        <w:rPr>
          <w:rFonts w:asciiTheme="minorHAnsi" w:hAnsiTheme="minorHAnsi" w:cstheme="minorHAnsi"/>
          <w:sz w:val="22"/>
          <w:szCs w:val="22"/>
        </w:rPr>
      </w:pPr>
      <w:r>
        <w:rPr>
          <w:rFonts w:asciiTheme="minorHAnsi" w:hAnsiTheme="minorHAnsi" w:cstheme="minorHAns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2"/>
        <w:gridCol w:w="5123"/>
      </w:tblGrid>
      <w:tr w:rsidR="0049346F" w:rsidRPr="006823B6" w14:paraId="5F67EBD2" w14:textId="77777777" w:rsidTr="008C69FF">
        <w:trPr>
          <w:trHeight w:val="301"/>
        </w:trPr>
        <w:tc>
          <w:tcPr>
            <w:tcW w:w="5000" w:type="pct"/>
            <w:gridSpan w:val="2"/>
            <w:shd w:val="clear" w:color="auto" w:fill="E6E6E6"/>
            <w:vAlign w:val="center"/>
          </w:tcPr>
          <w:p w14:paraId="73214BDA" w14:textId="4E3419E2" w:rsidR="0049346F" w:rsidRPr="00AF41BE" w:rsidRDefault="0049346F" w:rsidP="00CA4999">
            <w:pPr>
              <w:rPr>
                <w:rFonts w:asciiTheme="minorHAnsi" w:hAnsiTheme="minorHAnsi" w:cstheme="minorHAnsi"/>
                <w:b/>
                <w:bCs/>
                <w:sz w:val="22"/>
                <w:szCs w:val="22"/>
              </w:rPr>
            </w:pPr>
            <w:r w:rsidRPr="00AF41BE">
              <w:rPr>
                <w:rFonts w:asciiTheme="minorHAnsi" w:hAnsiTheme="minorHAnsi" w:cstheme="minorHAnsi"/>
                <w:b/>
                <w:bCs/>
                <w:sz w:val="22"/>
                <w:szCs w:val="22"/>
              </w:rPr>
              <w:lastRenderedPageBreak/>
              <w:t>PARTE II: RESULTADOS DE INVESTIGACIÓN</w:t>
            </w:r>
          </w:p>
        </w:tc>
      </w:tr>
      <w:tr w:rsidR="00EA77ED" w:rsidRPr="006823B6" w14:paraId="3AFA2E52" w14:textId="77777777" w:rsidTr="008C69FF">
        <w:trPr>
          <w:trHeight w:val="301"/>
        </w:trPr>
        <w:tc>
          <w:tcPr>
            <w:tcW w:w="5000" w:type="pct"/>
            <w:gridSpan w:val="2"/>
            <w:shd w:val="clear" w:color="auto" w:fill="E6E6E6"/>
            <w:vAlign w:val="center"/>
          </w:tcPr>
          <w:p w14:paraId="3AFA2E51" w14:textId="2783C6CC" w:rsidR="00EA77ED" w:rsidRPr="006823B6" w:rsidRDefault="00A15F3D" w:rsidP="00F35E8F">
            <w:pPr>
              <w:pStyle w:val="Prrafodelista"/>
              <w:numPr>
                <w:ilvl w:val="0"/>
                <w:numId w:val="18"/>
              </w:numPr>
              <w:spacing w:after="0"/>
              <w:rPr>
                <w:rFonts w:asciiTheme="minorHAnsi" w:hAnsiTheme="minorHAnsi" w:cstheme="minorHAnsi"/>
                <w:b/>
                <w:bCs/>
              </w:rPr>
            </w:pPr>
            <w:r w:rsidRPr="00A15F3D">
              <w:rPr>
                <w:rFonts w:asciiTheme="minorHAnsi" w:hAnsiTheme="minorHAnsi" w:cstheme="minorHAnsi"/>
                <w:b/>
                <w:bCs/>
              </w:rPr>
              <w:t>Productos de desarrollo tecnológico e innovación</w:t>
            </w:r>
          </w:p>
        </w:tc>
      </w:tr>
      <w:tr w:rsidR="008A0587" w:rsidRPr="006823B6" w14:paraId="5CBA2AE8" w14:textId="77777777" w:rsidTr="008C69FF">
        <w:trPr>
          <w:trHeight w:val="301"/>
        </w:trPr>
        <w:tc>
          <w:tcPr>
            <w:tcW w:w="2500" w:type="pct"/>
            <w:shd w:val="clear" w:color="auto" w:fill="E6E6E6"/>
            <w:vAlign w:val="center"/>
          </w:tcPr>
          <w:p w14:paraId="7D9C07B4" w14:textId="0B3C11D7" w:rsidR="008A0587" w:rsidRPr="006823B6" w:rsidRDefault="008A0587" w:rsidP="008A0587">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shd w:val="clear" w:color="auto" w:fill="E6E6E6"/>
            <w:vAlign w:val="center"/>
          </w:tcPr>
          <w:p w14:paraId="434C2F2A" w14:textId="1A85113E" w:rsidR="008A0587" w:rsidRPr="006823B6" w:rsidRDefault="008A0587" w:rsidP="008A0587">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8A0587" w:rsidRPr="006823B6" w14:paraId="3AFA2E54" w14:textId="77777777" w:rsidTr="008C69FF">
        <w:trPr>
          <w:trHeight w:val="284"/>
        </w:trPr>
        <w:tc>
          <w:tcPr>
            <w:tcW w:w="2500" w:type="pct"/>
          </w:tcPr>
          <w:p w14:paraId="05725A70" w14:textId="77777777" w:rsidR="008A0587" w:rsidRPr="006823B6" w:rsidRDefault="008A0587" w:rsidP="005F7E8C">
            <w:pPr>
              <w:jc w:val="both"/>
              <w:rPr>
                <w:rFonts w:asciiTheme="minorHAnsi" w:hAnsiTheme="minorHAnsi" w:cstheme="minorHAnsi"/>
                <w:sz w:val="22"/>
                <w:szCs w:val="22"/>
              </w:rPr>
            </w:pPr>
          </w:p>
        </w:tc>
        <w:tc>
          <w:tcPr>
            <w:tcW w:w="2500" w:type="pct"/>
          </w:tcPr>
          <w:p w14:paraId="3AFA2E53" w14:textId="5E4E85DD" w:rsidR="008A0587" w:rsidRPr="006823B6" w:rsidRDefault="008A0587" w:rsidP="005F7E8C">
            <w:pPr>
              <w:jc w:val="both"/>
              <w:rPr>
                <w:rFonts w:asciiTheme="minorHAnsi" w:hAnsiTheme="minorHAnsi" w:cstheme="minorHAnsi"/>
                <w:sz w:val="22"/>
                <w:szCs w:val="22"/>
              </w:rPr>
            </w:pPr>
          </w:p>
        </w:tc>
      </w:tr>
      <w:tr w:rsidR="008A0587" w:rsidRPr="006823B6" w14:paraId="5882A6ED" w14:textId="77777777" w:rsidTr="008C69FF">
        <w:trPr>
          <w:trHeight w:val="284"/>
        </w:trPr>
        <w:tc>
          <w:tcPr>
            <w:tcW w:w="2500" w:type="pct"/>
          </w:tcPr>
          <w:p w14:paraId="26B14204" w14:textId="77777777" w:rsidR="008A0587" w:rsidRPr="006823B6" w:rsidRDefault="008A0587" w:rsidP="005F7E8C">
            <w:pPr>
              <w:jc w:val="both"/>
              <w:rPr>
                <w:rFonts w:asciiTheme="minorHAnsi" w:hAnsiTheme="minorHAnsi" w:cstheme="minorHAnsi"/>
                <w:sz w:val="22"/>
                <w:szCs w:val="22"/>
              </w:rPr>
            </w:pPr>
          </w:p>
        </w:tc>
        <w:tc>
          <w:tcPr>
            <w:tcW w:w="2500" w:type="pct"/>
          </w:tcPr>
          <w:p w14:paraId="6FB39C5E" w14:textId="161E6264" w:rsidR="008A0587" w:rsidRPr="006823B6" w:rsidRDefault="008A0587" w:rsidP="005F7E8C">
            <w:pPr>
              <w:jc w:val="both"/>
              <w:rPr>
                <w:rFonts w:asciiTheme="minorHAnsi" w:hAnsiTheme="minorHAnsi" w:cstheme="minorHAnsi"/>
                <w:sz w:val="22"/>
                <w:szCs w:val="22"/>
              </w:rPr>
            </w:pPr>
          </w:p>
        </w:tc>
      </w:tr>
      <w:tr w:rsidR="008A0587" w:rsidRPr="006823B6" w14:paraId="7879136C" w14:textId="77777777" w:rsidTr="008C69FF">
        <w:trPr>
          <w:trHeight w:val="284"/>
        </w:trPr>
        <w:tc>
          <w:tcPr>
            <w:tcW w:w="2500" w:type="pct"/>
          </w:tcPr>
          <w:p w14:paraId="3CF9BD3F" w14:textId="77777777" w:rsidR="008A0587" w:rsidRPr="006823B6" w:rsidRDefault="008A0587" w:rsidP="005F7E8C">
            <w:pPr>
              <w:jc w:val="both"/>
              <w:rPr>
                <w:rFonts w:asciiTheme="minorHAnsi" w:hAnsiTheme="minorHAnsi" w:cstheme="minorHAnsi"/>
                <w:sz w:val="22"/>
                <w:szCs w:val="22"/>
              </w:rPr>
            </w:pPr>
          </w:p>
        </w:tc>
        <w:tc>
          <w:tcPr>
            <w:tcW w:w="2500" w:type="pct"/>
          </w:tcPr>
          <w:p w14:paraId="274AB7C7" w14:textId="3BA17B08" w:rsidR="008A0587" w:rsidRPr="006823B6" w:rsidRDefault="008A0587" w:rsidP="005F7E8C">
            <w:pPr>
              <w:jc w:val="both"/>
              <w:rPr>
                <w:rFonts w:asciiTheme="minorHAnsi" w:hAnsiTheme="minorHAnsi" w:cstheme="minorHAnsi"/>
                <w:sz w:val="22"/>
                <w:szCs w:val="22"/>
              </w:rPr>
            </w:pPr>
          </w:p>
        </w:tc>
      </w:tr>
      <w:tr w:rsidR="00EA77ED" w:rsidRPr="006823B6" w14:paraId="3AFA2E56" w14:textId="77777777" w:rsidTr="008C69FF">
        <w:trPr>
          <w:trHeight w:val="301"/>
        </w:trPr>
        <w:tc>
          <w:tcPr>
            <w:tcW w:w="5000" w:type="pct"/>
            <w:gridSpan w:val="2"/>
            <w:shd w:val="clear" w:color="auto" w:fill="E6E6E6"/>
            <w:vAlign w:val="center"/>
          </w:tcPr>
          <w:p w14:paraId="3AFA2E55" w14:textId="4D19F4CB" w:rsidR="00EA77ED" w:rsidRPr="006823B6" w:rsidRDefault="00A15F3D" w:rsidP="00F35E8F">
            <w:pPr>
              <w:pStyle w:val="Prrafodelista"/>
              <w:numPr>
                <w:ilvl w:val="0"/>
                <w:numId w:val="18"/>
              </w:numPr>
              <w:spacing w:after="0"/>
              <w:rPr>
                <w:rFonts w:asciiTheme="minorHAnsi" w:hAnsiTheme="minorHAnsi" w:cstheme="minorHAnsi"/>
                <w:b/>
                <w:bCs/>
              </w:rPr>
            </w:pPr>
            <w:r>
              <w:rPr>
                <w:rFonts w:asciiTheme="minorHAnsi" w:hAnsiTheme="minorHAnsi" w:cstheme="minorHAnsi"/>
                <w:b/>
                <w:bCs/>
              </w:rPr>
              <w:t>Otros productos</w:t>
            </w:r>
            <w:r w:rsidR="006F0B7C">
              <w:rPr>
                <w:rFonts w:asciiTheme="minorHAnsi" w:hAnsiTheme="minorHAnsi" w:cstheme="minorHAnsi"/>
                <w:b/>
                <w:bCs/>
              </w:rPr>
              <w:t xml:space="preserve"> (opcional)</w:t>
            </w:r>
          </w:p>
        </w:tc>
      </w:tr>
      <w:tr w:rsidR="00A07DC9" w:rsidRPr="006823B6" w14:paraId="1FCADD6B" w14:textId="77777777" w:rsidTr="00F23DE7">
        <w:trPr>
          <w:trHeight w:val="301"/>
        </w:trPr>
        <w:tc>
          <w:tcPr>
            <w:tcW w:w="2500" w:type="pct"/>
            <w:shd w:val="clear" w:color="auto" w:fill="E7E6E6" w:themeFill="background2"/>
            <w:vAlign w:val="center"/>
          </w:tcPr>
          <w:p w14:paraId="2B66622B" w14:textId="44F562C2" w:rsidR="00A07DC9" w:rsidRPr="00A07DC9" w:rsidRDefault="00A07DC9" w:rsidP="00A07DC9">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shd w:val="clear" w:color="auto" w:fill="E7E6E6" w:themeFill="background2"/>
            <w:vAlign w:val="center"/>
          </w:tcPr>
          <w:p w14:paraId="45491581" w14:textId="14DA8053" w:rsidR="00A07DC9" w:rsidRPr="00A07DC9" w:rsidRDefault="00A07DC9" w:rsidP="00A07DC9">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F23DE7" w:rsidRPr="006823B6" w14:paraId="13EB39D4" w14:textId="77777777" w:rsidTr="00F23DE7">
        <w:trPr>
          <w:trHeight w:val="301"/>
        </w:trPr>
        <w:tc>
          <w:tcPr>
            <w:tcW w:w="2500" w:type="pct"/>
            <w:shd w:val="clear" w:color="auto" w:fill="auto"/>
            <w:vAlign w:val="center"/>
          </w:tcPr>
          <w:p w14:paraId="3C63CFA5" w14:textId="77777777" w:rsidR="00F23DE7" w:rsidRPr="006823B6" w:rsidRDefault="00F23DE7" w:rsidP="00A07DC9">
            <w:pPr>
              <w:jc w:val="center"/>
              <w:rPr>
                <w:rFonts w:asciiTheme="minorHAnsi" w:hAnsiTheme="minorHAnsi" w:cstheme="minorHAnsi"/>
                <w:b/>
                <w:bCs/>
                <w:sz w:val="22"/>
                <w:szCs w:val="22"/>
              </w:rPr>
            </w:pPr>
          </w:p>
        </w:tc>
        <w:tc>
          <w:tcPr>
            <w:tcW w:w="2500" w:type="pct"/>
            <w:shd w:val="clear" w:color="auto" w:fill="auto"/>
            <w:vAlign w:val="center"/>
          </w:tcPr>
          <w:p w14:paraId="5C21B35F" w14:textId="77777777" w:rsidR="00F23DE7" w:rsidRPr="006823B6" w:rsidRDefault="00F23DE7" w:rsidP="00A07DC9">
            <w:pPr>
              <w:jc w:val="center"/>
              <w:rPr>
                <w:rFonts w:asciiTheme="minorHAnsi" w:hAnsiTheme="minorHAnsi" w:cstheme="minorHAnsi"/>
                <w:b/>
                <w:bCs/>
                <w:sz w:val="22"/>
                <w:szCs w:val="22"/>
              </w:rPr>
            </w:pPr>
          </w:p>
        </w:tc>
      </w:tr>
      <w:tr w:rsidR="00B2161C" w:rsidRPr="006823B6" w14:paraId="57D8E5E7" w14:textId="77777777" w:rsidTr="00F23DE7">
        <w:trPr>
          <w:trHeight w:val="301"/>
        </w:trPr>
        <w:tc>
          <w:tcPr>
            <w:tcW w:w="2500" w:type="pct"/>
            <w:shd w:val="clear" w:color="auto" w:fill="auto"/>
            <w:vAlign w:val="center"/>
          </w:tcPr>
          <w:p w14:paraId="6DC8CC52" w14:textId="77777777" w:rsidR="00B2161C" w:rsidRPr="006823B6" w:rsidRDefault="00B2161C" w:rsidP="00A07DC9">
            <w:pPr>
              <w:jc w:val="center"/>
              <w:rPr>
                <w:rFonts w:asciiTheme="minorHAnsi" w:hAnsiTheme="minorHAnsi" w:cstheme="minorHAnsi"/>
                <w:b/>
                <w:bCs/>
                <w:sz w:val="22"/>
                <w:szCs w:val="22"/>
              </w:rPr>
            </w:pPr>
          </w:p>
        </w:tc>
        <w:tc>
          <w:tcPr>
            <w:tcW w:w="2500" w:type="pct"/>
            <w:shd w:val="clear" w:color="auto" w:fill="auto"/>
            <w:vAlign w:val="center"/>
          </w:tcPr>
          <w:p w14:paraId="4B535B0D" w14:textId="77777777" w:rsidR="00B2161C" w:rsidRPr="006823B6" w:rsidRDefault="00B2161C" w:rsidP="00A07DC9">
            <w:pPr>
              <w:jc w:val="center"/>
              <w:rPr>
                <w:rFonts w:asciiTheme="minorHAnsi" w:hAnsiTheme="minorHAnsi" w:cstheme="minorHAnsi"/>
                <w:b/>
                <w:bCs/>
                <w:sz w:val="22"/>
                <w:szCs w:val="22"/>
              </w:rPr>
            </w:pPr>
          </w:p>
        </w:tc>
      </w:tr>
      <w:tr w:rsidR="00B2161C" w:rsidRPr="006823B6" w14:paraId="4562CA39" w14:textId="77777777" w:rsidTr="00F23DE7">
        <w:trPr>
          <w:trHeight w:val="301"/>
        </w:trPr>
        <w:tc>
          <w:tcPr>
            <w:tcW w:w="2500" w:type="pct"/>
            <w:shd w:val="clear" w:color="auto" w:fill="auto"/>
            <w:vAlign w:val="center"/>
          </w:tcPr>
          <w:p w14:paraId="77C54164" w14:textId="77777777" w:rsidR="00B2161C" w:rsidRPr="006823B6" w:rsidRDefault="00B2161C" w:rsidP="00A07DC9">
            <w:pPr>
              <w:jc w:val="center"/>
              <w:rPr>
                <w:rFonts w:asciiTheme="minorHAnsi" w:hAnsiTheme="minorHAnsi" w:cstheme="minorHAnsi"/>
                <w:b/>
                <w:bCs/>
                <w:sz w:val="22"/>
                <w:szCs w:val="22"/>
              </w:rPr>
            </w:pPr>
          </w:p>
        </w:tc>
        <w:tc>
          <w:tcPr>
            <w:tcW w:w="2500" w:type="pct"/>
            <w:shd w:val="clear" w:color="auto" w:fill="auto"/>
            <w:vAlign w:val="center"/>
          </w:tcPr>
          <w:p w14:paraId="656A9854" w14:textId="77777777" w:rsidR="00B2161C" w:rsidRPr="006823B6" w:rsidRDefault="00B2161C" w:rsidP="00A07DC9">
            <w:pPr>
              <w:jc w:val="center"/>
              <w:rPr>
                <w:rFonts w:asciiTheme="minorHAnsi" w:hAnsiTheme="minorHAnsi" w:cstheme="minorHAnsi"/>
                <w:b/>
                <w:bCs/>
                <w:sz w:val="22"/>
                <w:szCs w:val="22"/>
              </w:rPr>
            </w:pPr>
          </w:p>
        </w:tc>
      </w:tr>
      <w:tr w:rsidR="00A07DC9" w:rsidRPr="006823B6" w14:paraId="56D3C634" w14:textId="77777777" w:rsidTr="008C69FF">
        <w:trPr>
          <w:trHeight w:val="301"/>
        </w:trPr>
        <w:tc>
          <w:tcPr>
            <w:tcW w:w="5000" w:type="pct"/>
            <w:gridSpan w:val="2"/>
            <w:shd w:val="clear" w:color="auto" w:fill="E6E6E6"/>
            <w:vAlign w:val="center"/>
          </w:tcPr>
          <w:p w14:paraId="23E30216" w14:textId="4A43F045" w:rsidR="00A07DC9" w:rsidRPr="006823B6" w:rsidRDefault="00F23DE7" w:rsidP="00F35E8F">
            <w:pPr>
              <w:pStyle w:val="Prrafodelista"/>
              <w:numPr>
                <w:ilvl w:val="0"/>
                <w:numId w:val="18"/>
              </w:numPr>
              <w:spacing w:after="0"/>
              <w:rPr>
                <w:rFonts w:asciiTheme="minorHAnsi" w:hAnsiTheme="minorHAnsi" w:cstheme="minorHAnsi"/>
                <w:b/>
                <w:bCs/>
              </w:rPr>
            </w:pPr>
            <w:r>
              <w:rPr>
                <w:rFonts w:asciiTheme="minorHAnsi" w:hAnsiTheme="minorHAnsi" w:cstheme="minorHAnsi"/>
                <w:b/>
                <w:bCs/>
              </w:rPr>
              <w:t>Impactos esperados</w:t>
            </w:r>
          </w:p>
        </w:tc>
      </w:tr>
      <w:tr w:rsidR="00EA77ED" w:rsidRPr="006823B6" w14:paraId="3AFA2E58" w14:textId="77777777" w:rsidTr="008C69FF">
        <w:trPr>
          <w:trHeight w:val="408"/>
        </w:trPr>
        <w:tc>
          <w:tcPr>
            <w:tcW w:w="5000" w:type="pct"/>
            <w:gridSpan w:val="2"/>
          </w:tcPr>
          <w:p w14:paraId="3AFA2E57" w14:textId="307F1245" w:rsidR="00423FB6" w:rsidRPr="006823B6" w:rsidRDefault="005F7E8C" w:rsidP="004D1484">
            <w:pPr>
              <w:rPr>
                <w:rFonts w:asciiTheme="minorHAnsi" w:hAnsiTheme="minorHAnsi" w:cstheme="minorHAnsi"/>
                <w:sz w:val="22"/>
                <w:szCs w:val="22"/>
              </w:rPr>
            </w:pPr>
            <w:r w:rsidRPr="006823B6">
              <w:rPr>
                <w:rFonts w:asciiTheme="minorHAnsi" w:hAnsiTheme="minorHAnsi" w:cstheme="minorHAnsi"/>
                <w:sz w:val="22"/>
                <w:szCs w:val="22"/>
              </w:rPr>
              <w:t xml:space="preserve">Enumerar los impactos </w:t>
            </w:r>
            <w:r w:rsidR="00A15F3D">
              <w:rPr>
                <w:rFonts w:asciiTheme="minorHAnsi" w:hAnsiTheme="minorHAnsi" w:cstheme="minorHAnsi"/>
                <w:sz w:val="22"/>
                <w:szCs w:val="22"/>
              </w:rPr>
              <w:t xml:space="preserve">o beneficios </w:t>
            </w:r>
            <w:r w:rsidRPr="006823B6">
              <w:rPr>
                <w:rFonts w:asciiTheme="minorHAnsi" w:hAnsiTheme="minorHAnsi" w:cstheme="minorHAnsi"/>
                <w:sz w:val="22"/>
                <w:szCs w:val="22"/>
              </w:rPr>
              <w:t xml:space="preserve">que podría generar la ejecución del proyecto </w:t>
            </w:r>
            <w:r w:rsidR="00A15F3D" w:rsidRPr="00A15F3D">
              <w:rPr>
                <w:rFonts w:asciiTheme="minorHAnsi" w:hAnsiTheme="minorHAnsi" w:cstheme="minorHAnsi"/>
                <w:sz w:val="22"/>
                <w:szCs w:val="22"/>
              </w:rPr>
              <w:t xml:space="preserve">para los agentes no académicos y </w:t>
            </w:r>
            <w:r w:rsidR="00A15F3D">
              <w:rPr>
                <w:rFonts w:asciiTheme="minorHAnsi" w:hAnsiTheme="minorHAnsi" w:cstheme="minorHAnsi"/>
                <w:sz w:val="22"/>
                <w:szCs w:val="22"/>
              </w:rPr>
              <w:t>en la solución del</w:t>
            </w:r>
            <w:r w:rsidR="00A15F3D" w:rsidRPr="00A15F3D">
              <w:rPr>
                <w:rFonts w:asciiTheme="minorHAnsi" w:hAnsiTheme="minorHAnsi" w:cstheme="minorHAnsi"/>
                <w:sz w:val="22"/>
                <w:szCs w:val="22"/>
              </w:rPr>
              <w:t xml:space="preserve"> reto seleccionado</w:t>
            </w:r>
            <w:r w:rsidR="00A15F3D">
              <w:rPr>
                <w:rFonts w:asciiTheme="minorHAnsi" w:hAnsiTheme="minorHAnsi" w:cstheme="minorHAnsi"/>
                <w:sz w:val="22"/>
                <w:szCs w:val="22"/>
              </w:rPr>
              <w:t>.</w:t>
            </w:r>
          </w:p>
        </w:tc>
      </w:tr>
      <w:tr w:rsidR="00A15F3D" w:rsidRPr="006823B6" w14:paraId="63E12FC9" w14:textId="77777777" w:rsidTr="008C69FF">
        <w:trPr>
          <w:trHeight w:val="48"/>
        </w:trPr>
        <w:tc>
          <w:tcPr>
            <w:tcW w:w="5000" w:type="pct"/>
            <w:gridSpan w:val="2"/>
            <w:shd w:val="clear" w:color="auto" w:fill="E7E6E6" w:themeFill="background2"/>
          </w:tcPr>
          <w:p w14:paraId="069D8418" w14:textId="2CCC9BEF" w:rsidR="00A15F3D" w:rsidRPr="00A15F3D" w:rsidRDefault="00A15F3D" w:rsidP="00A15F3D">
            <w:pPr>
              <w:pStyle w:val="Prrafodelista"/>
              <w:numPr>
                <w:ilvl w:val="0"/>
                <w:numId w:val="18"/>
              </w:numPr>
              <w:spacing w:after="0"/>
              <w:rPr>
                <w:rFonts w:asciiTheme="minorHAnsi" w:hAnsiTheme="minorHAnsi" w:cstheme="minorHAnsi"/>
                <w:b/>
                <w:bCs/>
              </w:rPr>
            </w:pPr>
            <w:r w:rsidRPr="00A15F3D">
              <w:rPr>
                <w:rFonts w:asciiTheme="minorHAnsi" w:hAnsiTheme="minorHAnsi" w:cstheme="minorHAnsi"/>
                <w:b/>
                <w:bCs/>
              </w:rPr>
              <w:t>Vinculación de estudiantes y talento científico</w:t>
            </w:r>
          </w:p>
        </w:tc>
      </w:tr>
      <w:tr w:rsidR="00A15F3D" w:rsidRPr="006823B6" w14:paraId="6A322B44" w14:textId="77777777" w:rsidTr="00A15F3D">
        <w:trPr>
          <w:trHeight w:val="48"/>
        </w:trPr>
        <w:tc>
          <w:tcPr>
            <w:tcW w:w="2500" w:type="pct"/>
            <w:shd w:val="clear" w:color="auto" w:fill="E7E6E6" w:themeFill="background2"/>
          </w:tcPr>
          <w:p w14:paraId="1B6E30FD" w14:textId="1539AE91" w:rsidR="00A15F3D" w:rsidRPr="00A15F3D" w:rsidRDefault="00A15F3D" w:rsidP="00A15F3D">
            <w:pPr>
              <w:jc w:val="center"/>
              <w:rPr>
                <w:rFonts w:asciiTheme="minorHAnsi" w:hAnsiTheme="minorHAnsi" w:cstheme="minorHAnsi"/>
                <w:b/>
                <w:bCs/>
                <w:sz w:val="22"/>
                <w:szCs w:val="22"/>
              </w:rPr>
            </w:pPr>
            <w:r w:rsidRPr="00A15F3D">
              <w:rPr>
                <w:rFonts w:asciiTheme="minorHAnsi" w:hAnsiTheme="minorHAnsi" w:cstheme="minorHAnsi"/>
                <w:b/>
                <w:bCs/>
                <w:sz w:val="22"/>
                <w:szCs w:val="22"/>
              </w:rPr>
              <w:t>Tipo de talento científico</w:t>
            </w:r>
          </w:p>
        </w:tc>
        <w:tc>
          <w:tcPr>
            <w:tcW w:w="2500" w:type="pct"/>
            <w:shd w:val="clear" w:color="auto" w:fill="E7E6E6" w:themeFill="background2"/>
          </w:tcPr>
          <w:p w14:paraId="4B2F21D8" w14:textId="72A1743C" w:rsidR="00A15F3D" w:rsidRPr="00A15F3D" w:rsidRDefault="00A15F3D" w:rsidP="00A15F3D">
            <w:pPr>
              <w:jc w:val="center"/>
              <w:rPr>
                <w:rFonts w:asciiTheme="minorHAnsi" w:hAnsiTheme="minorHAnsi" w:cstheme="minorHAnsi"/>
                <w:b/>
                <w:bCs/>
                <w:sz w:val="22"/>
                <w:szCs w:val="22"/>
                <w:lang w:val="es-CO"/>
              </w:rPr>
            </w:pPr>
            <w:r w:rsidRPr="00A15F3D">
              <w:rPr>
                <w:rFonts w:asciiTheme="minorHAnsi" w:hAnsiTheme="minorHAnsi" w:cstheme="minorHAnsi"/>
                <w:b/>
                <w:bCs/>
                <w:sz w:val="22"/>
                <w:szCs w:val="22"/>
                <w:lang w:val="es-CO"/>
              </w:rPr>
              <w:t>Cantidad vinculada</w:t>
            </w:r>
          </w:p>
        </w:tc>
      </w:tr>
      <w:tr w:rsidR="00A15F3D" w:rsidRPr="006823B6" w14:paraId="0CF902FA" w14:textId="77777777" w:rsidTr="00A15F3D">
        <w:trPr>
          <w:trHeight w:val="257"/>
        </w:trPr>
        <w:tc>
          <w:tcPr>
            <w:tcW w:w="2500" w:type="pct"/>
            <w:shd w:val="clear" w:color="auto" w:fill="auto"/>
          </w:tcPr>
          <w:p w14:paraId="1091E0A6" w14:textId="2AB2F3AF" w:rsidR="00A15F3D" w:rsidRPr="002627E4" w:rsidRDefault="002627E4" w:rsidP="00A15F3D">
            <w:pPr>
              <w:rPr>
                <w:rFonts w:asciiTheme="minorHAnsi" w:hAnsiTheme="minorHAnsi" w:cstheme="minorHAnsi"/>
                <w:sz w:val="22"/>
                <w:szCs w:val="22"/>
              </w:rPr>
            </w:pPr>
            <w:r>
              <w:rPr>
                <w:rFonts w:asciiTheme="minorHAnsi" w:hAnsiTheme="minorHAnsi" w:cstheme="minorHAnsi"/>
                <w:sz w:val="22"/>
                <w:szCs w:val="22"/>
              </w:rPr>
              <w:t>Estudiantes de pregrado</w:t>
            </w:r>
          </w:p>
        </w:tc>
        <w:tc>
          <w:tcPr>
            <w:tcW w:w="2500" w:type="pct"/>
            <w:shd w:val="clear" w:color="auto" w:fill="auto"/>
          </w:tcPr>
          <w:p w14:paraId="60B14D8D" w14:textId="387C388A" w:rsidR="00A15F3D" w:rsidRPr="002627E4" w:rsidRDefault="00A15F3D" w:rsidP="00A15F3D">
            <w:pPr>
              <w:rPr>
                <w:rFonts w:asciiTheme="minorHAnsi" w:hAnsiTheme="minorHAnsi" w:cstheme="minorHAnsi"/>
                <w:sz w:val="22"/>
                <w:szCs w:val="22"/>
              </w:rPr>
            </w:pPr>
          </w:p>
        </w:tc>
      </w:tr>
      <w:tr w:rsidR="00A15F3D" w:rsidRPr="006823B6" w14:paraId="61CB6454" w14:textId="77777777" w:rsidTr="00A15F3D">
        <w:trPr>
          <w:trHeight w:val="254"/>
        </w:trPr>
        <w:tc>
          <w:tcPr>
            <w:tcW w:w="2500" w:type="pct"/>
            <w:shd w:val="clear" w:color="auto" w:fill="auto"/>
          </w:tcPr>
          <w:p w14:paraId="14179A69" w14:textId="463230BA" w:rsidR="002627E4" w:rsidRPr="002627E4" w:rsidRDefault="002627E4" w:rsidP="00A15F3D">
            <w:pPr>
              <w:rPr>
                <w:rFonts w:asciiTheme="minorHAnsi" w:hAnsiTheme="minorHAnsi" w:cstheme="minorHAnsi"/>
                <w:sz w:val="22"/>
                <w:szCs w:val="22"/>
              </w:rPr>
            </w:pPr>
            <w:r>
              <w:rPr>
                <w:rFonts w:asciiTheme="minorHAnsi" w:hAnsiTheme="minorHAnsi" w:cstheme="minorHAnsi"/>
                <w:sz w:val="22"/>
                <w:szCs w:val="22"/>
              </w:rPr>
              <w:t>Jóvenes talento</w:t>
            </w:r>
          </w:p>
        </w:tc>
        <w:tc>
          <w:tcPr>
            <w:tcW w:w="2500" w:type="pct"/>
            <w:shd w:val="clear" w:color="auto" w:fill="auto"/>
          </w:tcPr>
          <w:p w14:paraId="4EC7CB34" w14:textId="6B5E19FB" w:rsidR="00A15F3D" w:rsidRPr="002627E4" w:rsidRDefault="00A15F3D" w:rsidP="00A15F3D">
            <w:pPr>
              <w:rPr>
                <w:rFonts w:asciiTheme="minorHAnsi" w:hAnsiTheme="minorHAnsi" w:cstheme="minorHAnsi"/>
                <w:sz w:val="22"/>
                <w:szCs w:val="22"/>
              </w:rPr>
            </w:pPr>
          </w:p>
        </w:tc>
      </w:tr>
      <w:tr w:rsidR="002627E4" w:rsidRPr="006823B6" w14:paraId="48DF38D3" w14:textId="77777777" w:rsidTr="00A15F3D">
        <w:trPr>
          <w:trHeight w:val="254"/>
        </w:trPr>
        <w:tc>
          <w:tcPr>
            <w:tcW w:w="2500" w:type="pct"/>
            <w:shd w:val="clear" w:color="auto" w:fill="auto"/>
          </w:tcPr>
          <w:p w14:paraId="227E27BD" w14:textId="3FF13CDB" w:rsidR="002627E4" w:rsidRPr="002627E4" w:rsidRDefault="002627E4" w:rsidP="002627E4">
            <w:pPr>
              <w:rPr>
                <w:rFonts w:asciiTheme="minorHAnsi" w:hAnsiTheme="minorHAnsi" w:cstheme="minorHAnsi"/>
                <w:sz w:val="22"/>
                <w:szCs w:val="22"/>
              </w:rPr>
            </w:pPr>
            <w:r>
              <w:rPr>
                <w:rFonts w:asciiTheme="minorHAnsi" w:hAnsiTheme="minorHAnsi" w:cstheme="minorHAnsi"/>
                <w:sz w:val="22"/>
                <w:szCs w:val="22"/>
              </w:rPr>
              <w:t>Estudiantes de maestría</w:t>
            </w:r>
          </w:p>
        </w:tc>
        <w:tc>
          <w:tcPr>
            <w:tcW w:w="2500" w:type="pct"/>
            <w:shd w:val="clear" w:color="auto" w:fill="auto"/>
          </w:tcPr>
          <w:p w14:paraId="52D4CD92" w14:textId="6948A210" w:rsidR="002627E4" w:rsidRPr="002627E4" w:rsidRDefault="002627E4" w:rsidP="002627E4">
            <w:pPr>
              <w:rPr>
                <w:rFonts w:asciiTheme="minorHAnsi" w:hAnsiTheme="minorHAnsi" w:cstheme="minorHAnsi"/>
                <w:sz w:val="22"/>
                <w:szCs w:val="22"/>
              </w:rPr>
            </w:pPr>
          </w:p>
        </w:tc>
      </w:tr>
      <w:tr w:rsidR="002627E4" w:rsidRPr="006823B6" w14:paraId="5E67B251" w14:textId="77777777" w:rsidTr="00A15F3D">
        <w:trPr>
          <w:trHeight w:val="254"/>
        </w:trPr>
        <w:tc>
          <w:tcPr>
            <w:tcW w:w="2500" w:type="pct"/>
            <w:shd w:val="clear" w:color="auto" w:fill="auto"/>
          </w:tcPr>
          <w:p w14:paraId="269A20A1" w14:textId="24B865B7" w:rsidR="002627E4" w:rsidRPr="002627E4" w:rsidRDefault="002627E4" w:rsidP="002627E4">
            <w:pPr>
              <w:rPr>
                <w:rFonts w:asciiTheme="minorHAnsi" w:hAnsiTheme="minorHAnsi" w:cstheme="minorHAnsi"/>
                <w:sz w:val="22"/>
                <w:szCs w:val="22"/>
              </w:rPr>
            </w:pPr>
            <w:r>
              <w:rPr>
                <w:rFonts w:asciiTheme="minorHAnsi" w:hAnsiTheme="minorHAnsi" w:cstheme="minorHAnsi"/>
                <w:sz w:val="22"/>
                <w:szCs w:val="22"/>
              </w:rPr>
              <w:t>Estudiantes de doctorado</w:t>
            </w:r>
          </w:p>
        </w:tc>
        <w:tc>
          <w:tcPr>
            <w:tcW w:w="2500" w:type="pct"/>
            <w:shd w:val="clear" w:color="auto" w:fill="auto"/>
          </w:tcPr>
          <w:p w14:paraId="3693C7E0" w14:textId="28DC4D9C" w:rsidR="002627E4" w:rsidRPr="002627E4" w:rsidRDefault="002627E4" w:rsidP="002627E4">
            <w:pPr>
              <w:rPr>
                <w:rFonts w:asciiTheme="minorHAnsi" w:hAnsiTheme="minorHAnsi" w:cstheme="minorHAnsi"/>
                <w:sz w:val="22"/>
                <w:szCs w:val="22"/>
              </w:rPr>
            </w:pPr>
          </w:p>
        </w:tc>
      </w:tr>
      <w:tr w:rsidR="002627E4" w:rsidRPr="006823B6" w14:paraId="2684B6BF" w14:textId="77777777" w:rsidTr="00A15F3D">
        <w:trPr>
          <w:trHeight w:val="254"/>
        </w:trPr>
        <w:tc>
          <w:tcPr>
            <w:tcW w:w="2500" w:type="pct"/>
            <w:shd w:val="clear" w:color="auto" w:fill="auto"/>
          </w:tcPr>
          <w:p w14:paraId="6BCACA11" w14:textId="5122F43F" w:rsidR="002627E4" w:rsidRPr="002627E4" w:rsidRDefault="002627E4" w:rsidP="002627E4">
            <w:pPr>
              <w:rPr>
                <w:rFonts w:asciiTheme="minorHAnsi" w:hAnsiTheme="minorHAnsi" w:cstheme="minorHAnsi"/>
                <w:sz w:val="22"/>
                <w:szCs w:val="22"/>
              </w:rPr>
            </w:pPr>
            <w:r>
              <w:rPr>
                <w:rFonts w:asciiTheme="minorHAnsi" w:hAnsiTheme="minorHAnsi" w:cstheme="minorHAnsi"/>
                <w:sz w:val="22"/>
                <w:szCs w:val="22"/>
              </w:rPr>
              <w:t>Asistentes graduados</w:t>
            </w:r>
          </w:p>
        </w:tc>
        <w:tc>
          <w:tcPr>
            <w:tcW w:w="2500" w:type="pct"/>
            <w:shd w:val="clear" w:color="auto" w:fill="auto"/>
          </w:tcPr>
          <w:p w14:paraId="4B30B460" w14:textId="6E3B1613" w:rsidR="002627E4" w:rsidRPr="002627E4" w:rsidRDefault="002627E4" w:rsidP="002627E4">
            <w:pPr>
              <w:rPr>
                <w:rFonts w:asciiTheme="minorHAnsi" w:hAnsiTheme="minorHAnsi" w:cstheme="minorHAnsi"/>
                <w:sz w:val="22"/>
                <w:szCs w:val="22"/>
              </w:rPr>
            </w:pPr>
          </w:p>
        </w:tc>
      </w:tr>
      <w:tr w:rsidR="00A15F3D" w:rsidRPr="006823B6" w14:paraId="1E9110B0" w14:textId="77777777" w:rsidTr="00A15F3D">
        <w:trPr>
          <w:trHeight w:val="282"/>
        </w:trPr>
        <w:tc>
          <w:tcPr>
            <w:tcW w:w="5000" w:type="pct"/>
            <w:gridSpan w:val="2"/>
            <w:shd w:val="clear" w:color="auto" w:fill="E7E6E6" w:themeFill="background2"/>
          </w:tcPr>
          <w:p w14:paraId="491AA74D" w14:textId="56E0A4D6" w:rsidR="00A15F3D" w:rsidRPr="00A15F3D" w:rsidRDefault="002627E4" w:rsidP="00A15F3D">
            <w:pPr>
              <w:pStyle w:val="Prrafodelista"/>
              <w:numPr>
                <w:ilvl w:val="0"/>
                <w:numId w:val="18"/>
              </w:numPr>
              <w:spacing w:after="0"/>
              <w:rPr>
                <w:rFonts w:asciiTheme="minorHAnsi" w:hAnsiTheme="minorHAnsi" w:cstheme="minorHAnsi"/>
                <w:b/>
                <w:bCs/>
              </w:rPr>
            </w:pPr>
            <w:r>
              <w:rPr>
                <w:rFonts w:asciiTheme="minorHAnsi" w:hAnsiTheme="minorHAnsi" w:cstheme="minorHAnsi"/>
                <w:b/>
                <w:bCs/>
              </w:rPr>
              <w:t>Descripción del equipo de trabajo</w:t>
            </w:r>
          </w:p>
        </w:tc>
      </w:tr>
      <w:tr w:rsidR="002627E4" w:rsidRPr="006823B6" w14:paraId="0DA9FA19" w14:textId="77777777" w:rsidTr="002627E4">
        <w:trPr>
          <w:trHeight w:val="282"/>
        </w:trPr>
        <w:tc>
          <w:tcPr>
            <w:tcW w:w="5000" w:type="pct"/>
            <w:gridSpan w:val="2"/>
            <w:shd w:val="clear" w:color="auto" w:fill="auto"/>
          </w:tcPr>
          <w:p w14:paraId="69C03479" w14:textId="2FB3B04A" w:rsidR="002627E4" w:rsidRPr="002627E4" w:rsidRDefault="002627E4" w:rsidP="002627E4">
            <w:pPr>
              <w:rPr>
                <w:rFonts w:asciiTheme="minorHAnsi" w:hAnsiTheme="minorHAnsi" w:cstheme="minorHAnsi"/>
              </w:rPr>
            </w:pPr>
          </w:p>
        </w:tc>
      </w:tr>
      <w:tr w:rsidR="002627E4" w:rsidRPr="006823B6" w14:paraId="5C1BF1C1" w14:textId="77777777" w:rsidTr="00A15F3D">
        <w:trPr>
          <w:trHeight w:val="282"/>
        </w:trPr>
        <w:tc>
          <w:tcPr>
            <w:tcW w:w="5000" w:type="pct"/>
            <w:gridSpan w:val="2"/>
            <w:shd w:val="clear" w:color="auto" w:fill="E7E6E6" w:themeFill="background2"/>
          </w:tcPr>
          <w:p w14:paraId="222E0FAC" w14:textId="44DBBEE7" w:rsidR="002627E4" w:rsidRDefault="002627E4" w:rsidP="002627E4">
            <w:pPr>
              <w:pStyle w:val="Prrafodelista"/>
              <w:numPr>
                <w:ilvl w:val="0"/>
                <w:numId w:val="18"/>
              </w:numPr>
              <w:spacing w:after="0"/>
              <w:rPr>
                <w:rFonts w:asciiTheme="minorHAnsi" w:hAnsiTheme="minorHAnsi" w:cstheme="minorHAnsi"/>
                <w:b/>
                <w:bCs/>
              </w:rPr>
            </w:pPr>
            <w:r>
              <w:rPr>
                <w:rFonts w:asciiTheme="minorHAnsi" w:hAnsiTheme="minorHAnsi" w:cstheme="minorHAnsi"/>
                <w:b/>
                <w:bCs/>
              </w:rPr>
              <w:t>Plan de relacionamiento con el entorno</w:t>
            </w:r>
          </w:p>
        </w:tc>
      </w:tr>
      <w:tr w:rsidR="002627E4" w:rsidRPr="006823B6" w14:paraId="0155612B" w14:textId="77777777" w:rsidTr="00A15F3D">
        <w:trPr>
          <w:trHeight w:val="282"/>
        </w:trPr>
        <w:tc>
          <w:tcPr>
            <w:tcW w:w="5000" w:type="pct"/>
            <w:gridSpan w:val="2"/>
          </w:tcPr>
          <w:p w14:paraId="061C28C9" w14:textId="421A94C0" w:rsidR="002627E4" w:rsidRPr="00A15F3D" w:rsidRDefault="002627E4" w:rsidP="002627E4">
            <w:pPr>
              <w:rPr>
                <w:rFonts w:asciiTheme="minorHAnsi" w:hAnsiTheme="minorHAnsi" w:cstheme="minorHAnsi"/>
                <w:sz w:val="22"/>
                <w:szCs w:val="22"/>
                <w:lang w:val="es-CO"/>
              </w:rPr>
            </w:pPr>
            <w:r>
              <w:rPr>
                <w:rFonts w:asciiTheme="minorHAnsi" w:hAnsiTheme="minorHAnsi" w:cstheme="minorHAnsi"/>
                <w:sz w:val="22"/>
                <w:szCs w:val="22"/>
              </w:rPr>
              <w:t xml:space="preserve">¿Cómo se espera que este proyecto se relaciones con el entorno y los grupos y comunidades interesados </w:t>
            </w:r>
            <w:r w:rsidRPr="00A15F3D">
              <w:rPr>
                <w:rFonts w:asciiTheme="minorHAnsi" w:hAnsiTheme="minorHAnsi" w:cstheme="minorHAnsi"/>
                <w:sz w:val="22"/>
                <w:szCs w:val="22"/>
              </w:rPr>
              <w:t>a partir de la co-creación, desarrollo o construcción de productos</w:t>
            </w:r>
            <w:r>
              <w:rPr>
                <w:rFonts w:asciiTheme="minorHAnsi" w:hAnsiTheme="minorHAnsi" w:cstheme="minorHAnsi"/>
                <w:sz w:val="22"/>
                <w:szCs w:val="22"/>
              </w:rPr>
              <w:t>?</w:t>
            </w:r>
          </w:p>
        </w:tc>
      </w:tr>
    </w:tbl>
    <w:p w14:paraId="57E61EBF" w14:textId="19E25BE8" w:rsidR="00F23DE7" w:rsidRDefault="00F23DE7" w:rsidP="00FD4231">
      <w:pPr>
        <w:rPr>
          <w:rFonts w:asciiTheme="minorHAnsi" w:hAnsiTheme="minorHAnsi" w:cstheme="minorHAnsi"/>
          <w:bCs/>
          <w:sz w:val="22"/>
          <w:szCs w:val="22"/>
        </w:rPr>
      </w:pPr>
    </w:p>
    <w:p w14:paraId="1BA16668" w14:textId="450A33CC" w:rsidR="0017120D" w:rsidRPr="006823B6" w:rsidRDefault="00F23DE7" w:rsidP="00FD4231">
      <w:pPr>
        <w:rPr>
          <w:rFonts w:asciiTheme="minorHAnsi" w:hAnsiTheme="minorHAnsi" w:cstheme="minorHAnsi"/>
          <w:bCs/>
          <w:sz w:val="22"/>
          <w:szCs w:val="22"/>
        </w:rPr>
      </w:pPr>
      <w:r>
        <w:rPr>
          <w:rFonts w:asciiTheme="minorHAnsi" w:hAnsiTheme="minorHAnsi" w:cstheme="minorHAnsi"/>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250"/>
        <w:gridCol w:w="1889"/>
        <w:gridCol w:w="973"/>
        <w:gridCol w:w="742"/>
        <w:gridCol w:w="1219"/>
        <w:gridCol w:w="629"/>
        <w:gridCol w:w="1840"/>
        <w:gridCol w:w="1576"/>
      </w:tblGrid>
      <w:tr w:rsidR="0017120D" w:rsidRPr="006823B6" w14:paraId="6E00C26F" w14:textId="77777777" w:rsidTr="008C69FF">
        <w:trPr>
          <w:trHeight w:val="301"/>
        </w:trPr>
        <w:tc>
          <w:tcPr>
            <w:tcW w:w="5000" w:type="pct"/>
            <w:gridSpan w:val="9"/>
            <w:shd w:val="clear" w:color="auto" w:fill="D9D9D9" w:themeFill="background1" w:themeFillShade="D9"/>
            <w:vAlign w:val="center"/>
          </w:tcPr>
          <w:p w14:paraId="323673AF" w14:textId="6E45B001" w:rsidR="0017120D" w:rsidRPr="006823B6" w:rsidRDefault="00AF41BE" w:rsidP="0017120D">
            <w:pPr>
              <w:rPr>
                <w:rFonts w:asciiTheme="minorHAnsi" w:hAnsiTheme="minorHAnsi" w:cstheme="minorHAnsi"/>
                <w:b/>
                <w:bCs/>
                <w:sz w:val="22"/>
                <w:szCs w:val="22"/>
              </w:rPr>
            </w:pPr>
            <w:r w:rsidRPr="006823B6">
              <w:rPr>
                <w:rFonts w:asciiTheme="minorHAnsi" w:hAnsiTheme="minorHAnsi" w:cstheme="minorHAnsi"/>
                <w:b/>
                <w:bCs/>
                <w:sz w:val="22"/>
                <w:szCs w:val="22"/>
              </w:rPr>
              <w:lastRenderedPageBreak/>
              <w:t>PARTE III: PRESUPUESTO Y CRONOGRAMA</w:t>
            </w:r>
          </w:p>
        </w:tc>
      </w:tr>
      <w:tr w:rsidR="0017120D" w:rsidRPr="006823B6" w14:paraId="04D1EF3E" w14:textId="77777777" w:rsidTr="008C69FF">
        <w:trPr>
          <w:trHeight w:val="301"/>
        </w:trPr>
        <w:tc>
          <w:tcPr>
            <w:tcW w:w="5000" w:type="pct"/>
            <w:gridSpan w:val="9"/>
            <w:shd w:val="clear" w:color="auto" w:fill="D9D9D9" w:themeFill="background1" w:themeFillShade="D9"/>
            <w:vAlign w:val="center"/>
          </w:tcPr>
          <w:p w14:paraId="2E300F91" w14:textId="77777777" w:rsidR="0017120D" w:rsidRPr="006823B6" w:rsidRDefault="0017120D" w:rsidP="008F572F">
            <w:pPr>
              <w:rPr>
                <w:rFonts w:asciiTheme="minorHAnsi" w:hAnsiTheme="minorHAnsi" w:cstheme="minorHAnsi"/>
                <w:b/>
                <w:bCs/>
                <w:sz w:val="22"/>
                <w:szCs w:val="22"/>
              </w:rPr>
            </w:pPr>
            <w:r w:rsidRPr="006823B6">
              <w:rPr>
                <w:rFonts w:asciiTheme="minorHAnsi" w:hAnsiTheme="minorHAnsi" w:cstheme="minorHAnsi"/>
                <w:b/>
                <w:bCs/>
                <w:sz w:val="22"/>
                <w:szCs w:val="22"/>
              </w:rPr>
              <w:t xml:space="preserve">1. Presupuesto </w:t>
            </w:r>
          </w:p>
        </w:tc>
      </w:tr>
      <w:tr w:rsidR="008C69FF" w:rsidRPr="006823B6" w14:paraId="2B813FBB" w14:textId="77777777" w:rsidTr="008C69FF">
        <w:trPr>
          <w:trHeight w:val="301"/>
        </w:trPr>
        <w:tc>
          <w:tcPr>
            <w:tcW w:w="1594" w:type="pct"/>
            <w:gridSpan w:val="3"/>
            <w:vMerge w:val="restart"/>
            <w:shd w:val="clear" w:color="auto" w:fill="D9D9D9" w:themeFill="background1" w:themeFillShade="D9"/>
            <w:vAlign w:val="center"/>
          </w:tcPr>
          <w:p w14:paraId="7D1FC664" w14:textId="0C76C4D4"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RUBROS</w:t>
            </w:r>
          </w:p>
        </w:tc>
        <w:tc>
          <w:tcPr>
            <w:tcW w:w="2637" w:type="pct"/>
            <w:gridSpan w:val="5"/>
            <w:shd w:val="clear" w:color="auto" w:fill="D9D9D9" w:themeFill="background1" w:themeFillShade="D9"/>
            <w:vAlign w:val="center"/>
          </w:tcPr>
          <w:p w14:paraId="470AE0A4" w14:textId="55920546"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FUENTE</w:t>
            </w:r>
          </w:p>
        </w:tc>
        <w:tc>
          <w:tcPr>
            <w:tcW w:w="769" w:type="pct"/>
            <w:vMerge w:val="restart"/>
            <w:shd w:val="clear" w:color="auto" w:fill="D9D9D9" w:themeFill="background1" w:themeFillShade="D9"/>
            <w:vAlign w:val="center"/>
          </w:tcPr>
          <w:p w14:paraId="6A71D18F" w14:textId="709EF0A3"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TOTAL</w:t>
            </w:r>
          </w:p>
        </w:tc>
      </w:tr>
      <w:tr w:rsidR="00B80001" w:rsidRPr="006823B6" w14:paraId="20313763" w14:textId="77777777" w:rsidTr="008C69FF">
        <w:trPr>
          <w:trHeight w:val="301"/>
        </w:trPr>
        <w:tc>
          <w:tcPr>
            <w:tcW w:w="1594" w:type="pct"/>
            <w:gridSpan w:val="3"/>
            <w:vMerge/>
            <w:shd w:val="clear" w:color="auto" w:fill="D9D9D9" w:themeFill="background1" w:themeFillShade="D9"/>
            <w:vAlign w:val="center"/>
          </w:tcPr>
          <w:p w14:paraId="32CC4878" w14:textId="77777777" w:rsidR="0038331A" w:rsidRPr="00DB735E" w:rsidRDefault="0038331A" w:rsidP="00DA76E7">
            <w:pPr>
              <w:jc w:val="center"/>
              <w:rPr>
                <w:rFonts w:asciiTheme="minorHAnsi" w:hAnsiTheme="minorHAnsi" w:cstheme="minorHAnsi"/>
                <w:b/>
                <w:bCs/>
                <w:sz w:val="18"/>
                <w:szCs w:val="18"/>
              </w:rPr>
            </w:pPr>
          </w:p>
        </w:tc>
        <w:tc>
          <w:tcPr>
            <w:tcW w:w="837" w:type="pct"/>
            <w:gridSpan w:val="2"/>
            <w:shd w:val="clear" w:color="auto" w:fill="D9D9D9" w:themeFill="background1" w:themeFillShade="D9"/>
            <w:vAlign w:val="center"/>
          </w:tcPr>
          <w:p w14:paraId="2BD2D324" w14:textId="77777777" w:rsidR="0038331A" w:rsidRPr="00DB735E" w:rsidRDefault="0038331A" w:rsidP="00DA76E7">
            <w:pPr>
              <w:jc w:val="center"/>
              <w:rPr>
                <w:rFonts w:asciiTheme="minorHAnsi" w:hAnsiTheme="minorHAnsi" w:cstheme="minorHAnsi"/>
                <w:b/>
                <w:bCs/>
                <w:sz w:val="18"/>
                <w:szCs w:val="18"/>
              </w:rPr>
            </w:pPr>
          </w:p>
        </w:tc>
        <w:tc>
          <w:tcPr>
            <w:tcW w:w="1800" w:type="pct"/>
            <w:gridSpan w:val="3"/>
            <w:shd w:val="clear" w:color="auto" w:fill="D9D9D9" w:themeFill="background1" w:themeFillShade="D9"/>
            <w:vAlign w:val="center"/>
          </w:tcPr>
          <w:p w14:paraId="6204F9C2" w14:textId="7EEF2051"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CONTRAPARTIDA</w:t>
            </w:r>
          </w:p>
        </w:tc>
        <w:tc>
          <w:tcPr>
            <w:tcW w:w="769" w:type="pct"/>
            <w:vMerge/>
            <w:shd w:val="clear" w:color="auto" w:fill="D9D9D9" w:themeFill="background1" w:themeFillShade="D9"/>
            <w:vAlign w:val="center"/>
          </w:tcPr>
          <w:p w14:paraId="73EE8355" w14:textId="77777777" w:rsidR="0038331A" w:rsidRPr="00DB735E" w:rsidRDefault="0038331A" w:rsidP="00DA76E7">
            <w:pPr>
              <w:jc w:val="center"/>
              <w:rPr>
                <w:rFonts w:asciiTheme="minorHAnsi" w:hAnsiTheme="minorHAnsi" w:cstheme="minorHAnsi"/>
                <w:b/>
                <w:bCs/>
                <w:sz w:val="18"/>
                <w:szCs w:val="18"/>
              </w:rPr>
            </w:pPr>
          </w:p>
        </w:tc>
      </w:tr>
      <w:tr w:rsidR="00C770C9" w:rsidRPr="006823B6" w14:paraId="4E7CFBBC" w14:textId="77777777" w:rsidTr="008C69FF">
        <w:trPr>
          <w:trHeight w:val="301"/>
        </w:trPr>
        <w:tc>
          <w:tcPr>
            <w:tcW w:w="1594" w:type="pct"/>
            <w:gridSpan w:val="3"/>
            <w:vMerge/>
            <w:shd w:val="clear" w:color="auto" w:fill="D9D9D9" w:themeFill="background1" w:themeFillShade="D9"/>
            <w:vAlign w:val="center"/>
          </w:tcPr>
          <w:p w14:paraId="20E53821" w14:textId="77777777" w:rsidR="0038331A" w:rsidRPr="00DB735E" w:rsidRDefault="0038331A" w:rsidP="00DA76E7">
            <w:pPr>
              <w:jc w:val="center"/>
              <w:rPr>
                <w:rFonts w:asciiTheme="minorHAnsi" w:hAnsiTheme="minorHAnsi" w:cstheme="minorHAnsi"/>
                <w:b/>
                <w:bCs/>
                <w:sz w:val="18"/>
                <w:szCs w:val="18"/>
              </w:rPr>
            </w:pPr>
          </w:p>
        </w:tc>
        <w:tc>
          <w:tcPr>
            <w:tcW w:w="837" w:type="pct"/>
            <w:gridSpan w:val="2"/>
            <w:shd w:val="clear" w:color="auto" w:fill="D9D9D9" w:themeFill="background1" w:themeFillShade="D9"/>
            <w:vAlign w:val="center"/>
          </w:tcPr>
          <w:p w14:paraId="4A06CF04" w14:textId="74A15CC3" w:rsidR="0038331A" w:rsidRPr="002627E4" w:rsidRDefault="002627E4" w:rsidP="004F44B8">
            <w:pPr>
              <w:jc w:val="center"/>
              <w:rPr>
                <w:rFonts w:asciiTheme="minorHAnsi" w:hAnsiTheme="minorHAnsi" w:cstheme="minorHAnsi"/>
                <w:b/>
                <w:bCs/>
                <w:sz w:val="18"/>
                <w:szCs w:val="18"/>
              </w:rPr>
            </w:pPr>
            <w:r w:rsidRPr="002627E4">
              <w:rPr>
                <w:rFonts w:asciiTheme="minorHAnsi" w:hAnsiTheme="minorHAnsi" w:cstheme="minorHAnsi"/>
                <w:b/>
                <w:bCs/>
                <w:sz w:val="18"/>
                <w:szCs w:val="18"/>
              </w:rPr>
              <w:t>URSTEAM</w:t>
            </w:r>
          </w:p>
        </w:tc>
        <w:tc>
          <w:tcPr>
            <w:tcW w:w="902" w:type="pct"/>
            <w:gridSpan w:val="2"/>
            <w:shd w:val="clear" w:color="auto" w:fill="D9D9D9" w:themeFill="background1" w:themeFillShade="D9"/>
            <w:vAlign w:val="center"/>
          </w:tcPr>
          <w:p w14:paraId="02409A75" w14:textId="28B25A15"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UNIDAD ACADÉMICA</w:t>
            </w:r>
          </w:p>
        </w:tc>
        <w:tc>
          <w:tcPr>
            <w:tcW w:w="898" w:type="pct"/>
            <w:shd w:val="clear" w:color="auto" w:fill="D9D9D9" w:themeFill="background1" w:themeFillShade="D9"/>
            <w:vAlign w:val="center"/>
          </w:tcPr>
          <w:p w14:paraId="14A70615" w14:textId="0D8AE9A8" w:rsidR="0038331A" w:rsidRPr="00DB735E" w:rsidRDefault="0038331A" w:rsidP="00DA76E7">
            <w:pPr>
              <w:jc w:val="center"/>
              <w:rPr>
                <w:rFonts w:asciiTheme="minorHAnsi" w:hAnsiTheme="minorHAnsi" w:cstheme="minorHAnsi"/>
                <w:b/>
                <w:bCs/>
                <w:sz w:val="18"/>
                <w:szCs w:val="18"/>
                <w:vertAlign w:val="superscript"/>
              </w:rPr>
            </w:pPr>
            <w:r w:rsidRPr="00DB735E">
              <w:rPr>
                <w:rFonts w:asciiTheme="minorHAnsi" w:hAnsiTheme="minorHAnsi" w:cstheme="minorHAnsi"/>
                <w:b/>
                <w:bCs/>
                <w:sz w:val="18"/>
                <w:szCs w:val="18"/>
              </w:rPr>
              <w:t>OTROS</w:t>
            </w:r>
            <w:r w:rsidRPr="00DB735E">
              <w:rPr>
                <w:rFonts w:asciiTheme="minorHAnsi" w:hAnsiTheme="minorHAnsi" w:cstheme="minorHAnsi"/>
                <w:b/>
                <w:bCs/>
                <w:sz w:val="18"/>
                <w:szCs w:val="18"/>
                <w:vertAlign w:val="superscript"/>
              </w:rPr>
              <w:t>1</w:t>
            </w:r>
          </w:p>
        </w:tc>
        <w:tc>
          <w:tcPr>
            <w:tcW w:w="769" w:type="pct"/>
            <w:vMerge/>
            <w:shd w:val="clear" w:color="auto" w:fill="D9D9D9" w:themeFill="background1" w:themeFillShade="D9"/>
            <w:vAlign w:val="center"/>
          </w:tcPr>
          <w:p w14:paraId="66A12107" w14:textId="77777777" w:rsidR="0038331A" w:rsidRPr="00DB735E" w:rsidRDefault="0038331A" w:rsidP="00DA76E7">
            <w:pPr>
              <w:jc w:val="center"/>
              <w:rPr>
                <w:rFonts w:asciiTheme="minorHAnsi" w:hAnsiTheme="minorHAnsi" w:cstheme="minorHAnsi"/>
                <w:b/>
                <w:bCs/>
                <w:sz w:val="18"/>
                <w:szCs w:val="18"/>
              </w:rPr>
            </w:pPr>
          </w:p>
        </w:tc>
      </w:tr>
      <w:tr w:rsidR="00CE3979" w:rsidRPr="006823B6" w14:paraId="5F1CDF76" w14:textId="77777777" w:rsidTr="008C69FF">
        <w:trPr>
          <w:trHeight w:val="301"/>
        </w:trPr>
        <w:tc>
          <w:tcPr>
            <w:tcW w:w="672" w:type="pct"/>
            <w:gridSpan w:val="2"/>
            <w:vMerge w:val="restart"/>
            <w:shd w:val="clear" w:color="auto" w:fill="FFFFFF" w:themeFill="background1"/>
            <w:vAlign w:val="center"/>
          </w:tcPr>
          <w:p w14:paraId="3D06E7E9" w14:textId="628D4C37"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Personal</w:t>
            </w:r>
            <w:r w:rsidRPr="00DB735E">
              <w:rPr>
                <w:rFonts w:asciiTheme="minorHAnsi" w:hAnsiTheme="minorHAnsi" w:cstheme="minorHAnsi"/>
                <w:sz w:val="18"/>
                <w:szCs w:val="18"/>
                <w:vertAlign w:val="superscript"/>
              </w:rPr>
              <w:t>2</w:t>
            </w:r>
          </w:p>
        </w:tc>
        <w:tc>
          <w:tcPr>
            <w:tcW w:w="922" w:type="pct"/>
            <w:shd w:val="clear" w:color="auto" w:fill="FFFFFF" w:themeFill="background1"/>
            <w:vAlign w:val="center"/>
          </w:tcPr>
          <w:p w14:paraId="4CFB9ED9" w14:textId="71B59944" w:rsidR="00CE3979" w:rsidRPr="00DB735E" w:rsidRDefault="00CE3979" w:rsidP="00C770C9">
            <w:pPr>
              <w:rPr>
                <w:rFonts w:asciiTheme="minorHAnsi" w:hAnsiTheme="minorHAnsi" w:cstheme="minorHAnsi"/>
                <w:sz w:val="18"/>
                <w:szCs w:val="18"/>
              </w:rPr>
            </w:pPr>
            <w:r>
              <w:rPr>
                <w:rFonts w:asciiTheme="minorHAnsi" w:hAnsiTheme="minorHAnsi" w:cstheme="minorHAnsi"/>
                <w:sz w:val="18"/>
                <w:szCs w:val="18"/>
              </w:rPr>
              <w:t>Investigadores y coinvestigadores</w:t>
            </w:r>
          </w:p>
        </w:tc>
        <w:tc>
          <w:tcPr>
            <w:tcW w:w="837" w:type="pct"/>
            <w:gridSpan w:val="2"/>
            <w:shd w:val="clear" w:color="auto" w:fill="FFFFFF" w:themeFill="background1"/>
            <w:vAlign w:val="center"/>
          </w:tcPr>
          <w:p w14:paraId="6C09D66D"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50740D81"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0F36FC16"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4B7192E3" w14:textId="77777777" w:rsidR="00CE3979" w:rsidRPr="005B3AE9" w:rsidRDefault="00CE3979" w:rsidP="00C770C9">
            <w:pPr>
              <w:rPr>
                <w:rFonts w:asciiTheme="minorHAnsi" w:hAnsiTheme="minorHAnsi" w:cstheme="minorHAnsi"/>
                <w:b/>
                <w:bCs/>
                <w:sz w:val="18"/>
                <w:szCs w:val="18"/>
              </w:rPr>
            </w:pPr>
          </w:p>
        </w:tc>
      </w:tr>
      <w:tr w:rsidR="00CE3979" w:rsidRPr="006823B6" w14:paraId="46F11736" w14:textId="77777777" w:rsidTr="008C69FF">
        <w:trPr>
          <w:trHeight w:val="301"/>
        </w:trPr>
        <w:tc>
          <w:tcPr>
            <w:tcW w:w="672" w:type="pct"/>
            <w:gridSpan w:val="2"/>
            <w:vMerge/>
            <w:shd w:val="clear" w:color="auto" w:fill="FFFFFF" w:themeFill="background1"/>
            <w:vAlign w:val="center"/>
          </w:tcPr>
          <w:p w14:paraId="5D661704" w14:textId="56830960" w:rsidR="00CE3979" w:rsidRPr="00DB735E" w:rsidRDefault="00CE3979" w:rsidP="00C770C9">
            <w:pPr>
              <w:rPr>
                <w:rFonts w:asciiTheme="minorHAnsi" w:hAnsiTheme="minorHAnsi" w:cstheme="minorHAnsi"/>
                <w:sz w:val="18"/>
                <w:szCs w:val="18"/>
                <w:vertAlign w:val="superscript"/>
              </w:rPr>
            </w:pPr>
          </w:p>
        </w:tc>
        <w:tc>
          <w:tcPr>
            <w:tcW w:w="922" w:type="pct"/>
            <w:shd w:val="clear" w:color="auto" w:fill="FFFFFF" w:themeFill="background1"/>
            <w:vAlign w:val="center"/>
          </w:tcPr>
          <w:p w14:paraId="0E6A4726" w14:textId="7C81BA0F"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Jóvenes Investigadores</w:t>
            </w:r>
          </w:p>
        </w:tc>
        <w:tc>
          <w:tcPr>
            <w:tcW w:w="837" w:type="pct"/>
            <w:gridSpan w:val="2"/>
            <w:shd w:val="clear" w:color="auto" w:fill="FFFFFF" w:themeFill="background1"/>
            <w:vAlign w:val="center"/>
          </w:tcPr>
          <w:p w14:paraId="1E382BCA"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BF49396"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20CECBF8"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3873A0EB" w14:textId="77777777" w:rsidR="00CE3979" w:rsidRPr="005B3AE9" w:rsidRDefault="00CE3979" w:rsidP="00C770C9">
            <w:pPr>
              <w:rPr>
                <w:rFonts w:asciiTheme="minorHAnsi" w:hAnsiTheme="minorHAnsi" w:cstheme="minorHAnsi"/>
                <w:b/>
                <w:bCs/>
                <w:sz w:val="18"/>
                <w:szCs w:val="18"/>
              </w:rPr>
            </w:pPr>
          </w:p>
        </w:tc>
      </w:tr>
      <w:tr w:rsidR="00CE3979" w:rsidRPr="006823B6" w14:paraId="6A041295" w14:textId="77777777" w:rsidTr="008C69FF">
        <w:trPr>
          <w:trHeight w:val="301"/>
        </w:trPr>
        <w:tc>
          <w:tcPr>
            <w:tcW w:w="672" w:type="pct"/>
            <w:gridSpan w:val="2"/>
            <w:vMerge/>
            <w:shd w:val="clear" w:color="auto" w:fill="FFFFFF" w:themeFill="background1"/>
            <w:vAlign w:val="center"/>
          </w:tcPr>
          <w:p w14:paraId="1CDB1D60"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1D02B66E" w14:textId="2644D85E"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Asistentes de investigación</w:t>
            </w:r>
          </w:p>
        </w:tc>
        <w:tc>
          <w:tcPr>
            <w:tcW w:w="837" w:type="pct"/>
            <w:gridSpan w:val="2"/>
            <w:shd w:val="clear" w:color="auto" w:fill="FFFFFF" w:themeFill="background1"/>
            <w:vAlign w:val="center"/>
          </w:tcPr>
          <w:p w14:paraId="0C1D698A"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5F6682DC"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7AB726CF"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5F58BAD3" w14:textId="77777777" w:rsidR="00CE3979" w:rsidRPr="005B3AE9" w:rsidRDefault="00CE3979" w:rsidP="00C770C9">
            <w:pPr>
              <w:rPr>
                <w:rFonts w:asciiTheme="minorHAnsi" w:hAnsiTheme="minorHAnsi" w:cstheme="minorHAnsi"/>
                <w:b/>
                <w:bCs/>
                <w:sz w:val="18"/>
                <w:szCs w:val="18"/>
              </w:rPr>
            </w:pPr>
          </w:p>
        </w:tc>
      </w:tr>
      <w:tr w:rsidR="00CE3979" w:rsidRPr="006823B6" w14:paraId="5082CA4E" w14:textId="77777777" w:rsidTr="008C69FF">
        <w:trPr>
          <w:trHeight w:val="301"/>
        </w:trPr>
        <w:tc>
          <w:tcPr>
            <w:tcW w:w="672" w:type="pct"/>
            <w:gridSpan w:val="2"/>
            <w:vMerge/>
            <w:shd w:val="clear" w:color="auto" w:fill="FFFFFF" w:themeFill="background1"/>
            <w:vAlign w:val="center"/>
          </w:tcPr>
          <w:p w14:paraId="5C2E1D14"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701E61A7" w14:textId="78D1F826"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Asistentes graduados</w:t>
            </w:r>
          </w:p>
        </w:tc>
        <w:tc>
          <w:tcPr>
            <w:tcW w:w="837" w:type="pct"/>
            <w:gridSpan w:val="2"/>
            <w:shd w:val="clear" w:color="auto" w:fill="FFFFFF" w:themeFill="background1"/>
            <w:vAlign w:val="center"/>
          </w:tcPr>
          <w:p w14:paraId="58953841"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F9C07BA"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4FE15CE9"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13B637AE" w14:textId="77777777" w:rsidR="00CE3979" w:rsidRPr="005B3AE9" w:rsidRDefault="00CE3979" w:rsidP="00C770C9">
            <w:pPr>
              <w:rPr>
                <w:rFonts w:asciiTheme="minorHAnsi" w:hAnsiTheme="minorHAnsi" w:cstheme="minorHAnsi"/>
                <w:b/>
                <w:bCs/>
                <w:sz w:val="18"/>
                <w:szCs w:val="18"/>
              </w:rPr>
            </w:pPr>
          </w:p>
        </w:tc>
      </w:tr>
      <w:tr w:rsidR="00CE3979" w:rsidRPr="006823B6" w14:paraId="2644A246" w14:textId="77777777" w:rsidTr="008C69FF">
        <w:trPr>
          <w:trHeight w:val="301"/>
        </w:trPr>
        <w:tc>
          <w:tcPr>
            <w:tcW w:w="672" w:type="pct"/>
            <w:gridSpan w:val="2"/>
            <w:vMerge/>
            <w:shd w:val="clear" w:color="auto" w:fill="FFFFFF" w:themeFill="background1"/>
            <w:vAlign w:val="center"/>
          </w:tcPr>
          <w:p w14:paraId="75742510"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03BED944" w14:textId="5A78AC6A" w:rsidR="00CE3979" w:rsidRPr="00DB735E" w:rsidRDefault="00CE3979" w:rsidP="00C770C9">
            <w:pPr>
              <w:rPr>
                <w:rFonts w:asciiTheme="minorHAnsi" w:hAnsiTheme="minorHAnsi" w:cstheme="minorHAnsi"/>
                <w:i/>
                <w:iCs/>
                <w:sz w:val="18"/>
                <w:szCs w:val="18"/>
              </w:rPr>
            </w:pPr>
            <w:r w:rsidRPr="00DB735E">
              <w:rPr>
                <w:rFonts w:asciiTheme="minorHAnsi" w:hAnsiTheme="minorHAnsi" w:cstheme="minorHAnsi"/>
                <w:i/>
                <w:iCs/>
                <w:sz w:val="18"/>
                <w:szCs w:val="18"/>
              </w:rPr>
              <w:t>Postdoc</w:t>
            </w:r>
          </w:p>
        </w:tc>
        <w:tc>
          <w:tcPr>
            <w:tcW w:w="837" w:type="pct"/>
            <w:gridSpan w:val="2"/>
            <w:shd w:val="clear" w:color="auto" w:fill="FFFFFF" w:themeFill="background1"/>
            <w:vAlign w:val="center"/>
          </w:tcPr>
          <w:p w14:paraId="4BA1C252"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17A89B9C"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3A665EA7"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044A023D" w14:textId="77777777" w:rsidR="00CE3979" w:rsidRPr="005B3AE9" w:rsidRDefault="00CE3979" w:rsidP="00C770C9">
            <w:pPr>
              <w:rPr>
                <w:rFonts w:asciiTheme="minorHAnsi" w:hAnsiTheme="minorHAnsi" w:cstheme="minorHAnsi"/>
                <w:b/>
                <w:bCs/>
                <w:sz w:val="18"/>
                <w:szCs w:val="18"/>
              </w:rPr>
            </w:pPr>
          </w:p>
        </w:tc>
      </w:tr>
      <w:tr w:rsidR="00CE3979" w:rsidRPr="006823B6" w14:paraId="480ED566" w14:textId="77777777" w:rsidTr="008C69FF">
        <w:trPr>
          <w:trHeight w:val="301"/>
        </w:trPr>
        <w:tc>
          <w:tcPr>
            <w:tcW w:w="672" w:type="pct"/>
            <w:gridSpan w:val="2"/>
            <w:vMerge/>
            <w:shd w:val="clear" w:color="auto" w:fill="FFFFFF" w:themeFill="background1"/>
            <w:vAlign w:val="center"/>
          </w:tcPr>
          <w:p w14:paraId="4754C3B9"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19E55F69" w14:textId="74C2F019"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Estudiantes de doctorado</w:t>
            </w:r>
          </w:p>
        </w:tc>
        <w:tc>
          <w:tcPr>
            <w:tcW w:w="837" w:type="pct"/>
            <w:gridSpan w:val="2"/>
            <w:shd w:val="clear" w:color="auto" w:fill="FFFFFF" w:themeFill="background1"/>
            <w:vAlign w:val="center"/>
          </w:tcPr>
          <w:p w14:paraId="0F89F266"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3A24EFD2"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3611310B"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4C934019" w14:textId="77777777" w:rsidR="00CE3979" w:rsidRPr="005B3AE9" w:rsidRDefault="00CE3979" w:rsidP="00C770C9">
            <w:pPr>
              <w:rPr>
                <w:rFonts w:asciiTheme="minorHAnsi" w:hAnsiTheme="minorHAnsi" w:cstheme="minorHAnsi"/>
                <w:b/>
                <w:bCs/>
                <w:sz w:val="18"/>
                <w:szCs w:val="18"/>
              </w:rPr>
            </w:pPr>
          </w:p>
        </w:tc>
      </w:tr>
      <w:tr w:rsidR="00CE3979" w:rsidRPr="006823B6" w14:paraId="14AE04F9" w14:textId="77777777" w:rsidTr="008C69FF">
        <w:trPr>
          <w:trHeight w:val="301"/>
        </w:trPr>
        <w:tc>
          <w:tcPr>
            <w:tcW w:w="672" w:type="pct"/>
            <w:gridSpan w:val="2"/>
            <w:vMerge/>
            <w:shd w:val="clear" w:color="auto" w:fill="FFFFFF" w:themeFill="background1"/>
            <w:vAlign w:val="center"/>
          </w:tcPr>
          <w:p w14:paraId="470B47AA"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16C91589" w14:textId="3A3A1656"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Estudiantes de maestría</w:t>
            </w:r>
          </w:p>
        </w:tc>
        <w:tc>
          <w:tcPr>
            <w:tcW w:w="837" w:type="pct"/>
            <w:gridSpan w:val="2"/>
            <w:shd w:val="clear" w:color="auto" w:fill="FFFFFF" w:themeFill="background1"/>
            <w:vAlign w:val="center"/>
          </w:tcPr>
          <w:p w14:paraId="3B4BD4E7"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7337B3B"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3D0B740E"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7B700CF5" w14:textId="77777777" w:rsidR="00CE3979" w:rsidRPr="005B3AE9" w:rsidRDefault="00CE3979" w:rsidP="00C770C9">
            <w:pPr>
              <w:rPr>
                <w:rFonts w:asciiTheme="minorHAnsi" w:hAnsiTheme="minorHAnsi" w:cstheme="minorHAnsi"/>
                <w:b/>
                <w:bCs/>
                <w:sz w:val="18"/>
                <w:szCs w:val="18"/>
              </w:rPr>
            </w:pPr>
          </w:p>
        </w:tc>
      </w:tr>
      <w:tr w:rsidR="00CE3979" w:rsidRPr="006823B6" w14:paraId="1F1F22DC" w14:textId="77777777" w:rsidTr="008C69FF">
        <w:trPr>
          <w:trHeight w:val="301"/>
        </w:trPr>
        <w:tc>
          <w:tcPr>
            <w:tcW w:w="672" w:type="pct"/>
            <w:gridSpan w:val="2"/>
            <w:vMerge/>
            <w:shd w:val="clear" w:color="auto" w:fill="FFFFFF" w:themeFill="background1"/>
            <w:vAlign w:val="center"/>
          </w:tcPr>
          <w:p w14:paraId="20B79F34" w14:textId="77777777" w:rsidR="00CE3979" w:rsidRPr="00DB735E" w:rsidRDefault="00CE3979" w:rsidP="00C770C9">
            <w:pPr>
              <w:rPr>
                <w:rFonts w:asciiTheme="minorHAnsi" w:hAnsiTheme="minorHAnsi" w:cstheme="minorHAnsi"/>
                <w:sz w:val="18"/>
                <w:szCs w:val="18"/>
              </w:rPr>
            </w:pPr>
          </w:p>
        </w:tc>
        <w:tc>
          <w:tcPr>
            <w:tcW w:w="922" w:type="pct"/>
            <w:shd w:val="clear" w:color="auto" w:fill="FFFFFF" w:themeFill="background1"/>
            <w:vAlign w:val="center"/>
          </w:tcPr>
          <w:p w14:paraId="3F635FF0" w14:textId="12F22066" w:rsidR="00CE3979" w:rsidRPr="00DB735E" w:rsidRDefault="00CE3979" w:rsidP="00C770C9">
            <w:pPr>
              <w:rPr>
                <w:rFonts w:asciiTheme="minorHAnsi" w:hAnsiTheme="minorHAnsi" w:cstheme="minorHAnsi"/>
                <w:sz w:val="18"/>
                <w:szCs w:val="18"/>
              </w:rPr>
            </w:pPr>
            <w:r w:rsidRPr="00DB735E">
              <w:rPr>
                <w:rFonts w:asciiTheme="minorHAnsi" w:hAnsiTheme="minorHAnsi" w:cstheme="minorHAnsi"/>
                <w:sz w:val="18"/>
                <w:szCs w:val="18"/>
              </w:rPr>
              <w:t>Estudiantes de pregrado</w:t>
            </w:r>
          </w:p>
        </w:tc>
        <w:tc>
          <w:tcPr>
            <w:tcW w:w="837" w:type="pct"/>
            <w:gridSpan w:val="2"/>
            <w:shd w:val="clear" w:color="auto" w:fill="FFFFFF" w:themeFill="background1"/>
            <w:vAlign w:val="center"/>
          </w:tcPr>
          <w:p w14:paraId="6264500E" w14:textId="77777777" w:rsidR="00CE3979" w:rsidRPr="005B3AE9" w:rsidRDefault="00CE3979"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3D600912" w14:textId="77777777" w:rsidR="00CE3979" w:rsidRPr="005B3AE9" w:rsidRDefault="00CE3979" w:rsidP="00C770C9">
            <w:pPr>
              <w:rPr>
                <w:rFonts w:asciiTheme="minorHAnsi" w:hAnsiTheme="minorHAnsi" w:cstheme="minorHAnsi"/>
                <w:sz w:val="18"/>
                <w:szCs w:val="18"/>
              </w:rPr>
            </w:pPr>
          </w:p>
        </w:tc>
        <w:tc>
          <w:tcPr>
            <w:tcW w:w="898" w:type="pct"/>
            <w:shd w:val="clear" w:color="auto" w:fill="FFFFFF" w:themeFill="background1"/>
            <w:vAlign w:val="center"/>
          </w:tcPr>
          <w:p w14:paraId="2848C52B" w14:textId="77777777" w:rsidR="00CE3979" w:rsidRPr="005B3AE9" w:rsidRDefault="00CE3979" w:rsidP="00C770C9">
            <w:pPr>
              <w:rPr>
                <w:rFonts w:asciiTheme="minorHAnsi" w:hAnsiTheme="minorHAnsi" w:cstheme="minorHAnsi"/>
                <w:sz w:val="18"/>
                <w:szCs w:val="18"/>
              </w:rPr>
            </w:pPr>
          </w:p>
        </w:tc>
        <w:tc>
          <w:tcPr>
            <w:tcW w:w="769" w:type="pct"/>
            <w:shd w:val="clear" w:color="auto" w:fill="FFFFFF" w:themeFill="background1"/>
            <w:vAlign w:val="center"/>
          </w:tcPr>
          <w:p w14:paraId="0AC0BCFE" w14:textId="77777777" w:rsidR="00CE3979" w:rsidRPr="005B3AE9" w:rsidRDefault="00CE3979" w:rsidP="00C770C9">
            <w:pPr>
              <w:rPr>
                <w:rFonts w:asciiTheme="minorHAnsi" w:hAnsiTheme="minorHAnsi" w:cstheme="minorHAnsi"/>
                <w:b/>
                <w:bCs/>
                <w:sz w:val="18"/>
                <w:szCs w:val="18"/>
              </w:rPr>
            </w:pPr>
          </w:p>
        </w:tc>
      </w:tr>
      <w:tr w:rsidR="00B80001" w:rsidRPr="006823B6" w14:paraId="314DE331" w14:textId="77777777" w:rsidTr="008C69FF">
        <w:trPr>
          <w:trHeight w:val="301"/>
        </w:trPr>
        <w:tc>
          <w:tcPr>
            <w:tcW w:w="1594" w:type="pct"/>
            <w:gridSpan w:val="3"/>
            <w:shd w:val="clear" w:color="auto" w:fill="FFFFFF" w:themeFill="background1"/>
            <w:vAlign w:val="center"/>
          </w:tcPr>
          <w:p w14:paraId="75CD3EAD" w14:textId="23D486EC" w:rsidR="0038331A" w:rsidRPr="00DB735E" w:rsidRDefault="004F54C0" w:rsidP="00C770C9">
            <w:pPr>
              <w:rPr>
                <w:rFonts w:asciiTheme="minorHAnsi" w:hAnsiTheme="minorHAnsi" w:cstheme="minorHAnsi"/>
                <w:sz w:val="18"/>
                <w:szCs w:val="18"/>
              </w:rPr>
            </w:pPr>
            <w:r w:rsidRPr="00DB735E">
              <w:rPr>
                <w:rFonts w:asciiTheme="minorHAnsi" w:hAnsiTheme="minorHAnsi" w:cstheme="minorHAnsi"/>
                <w:sz w:val="18"/>
                <w:szCs w:val="18"/>
              </w:rPr>
              <w:t xml:space="preserve">Adquisición de </w:t>
            </w:r>
            <w:r w:rsidR="002627E4">
              <w:rPr>
                <w:rFonts w:asciiTheme="minorHAnsi" w:hAnsiTheme="minorHAnsi" w:cstheme="minorHAnsi"/>
                <w:sz w:val="18"/>
                <w:szCs w:val="18"/>
              </w:rPr>
              <w:t>insumos</w:t>
            </w:r>
            <w:r w:rsidRPr="00DB735E">
              <w:rPr>
                <w:rFonts w:asciiTheme="minorHAnsi" w:hAnsiTheme="minorHAnsi" w:cstheme="minorHAnsi"/>
                <w:sz w:val="18"/>
                <w:szCs w:val="18"/>
              </w:rPr>
              <w:t xml:space="preserve"> o equipo</w:t>
            </w:r>
          </w:p>
        </w:tc>
        <w:tc>
          <w:tcPr>
            <w:tcW w:w="837" w:type="pct"/>
            <w:gridSpan w:val="2"/>
            <w:shd w:val="clear" w:color="auto" w:fill="FFFFFF" w:themeFill="background1"/>
            <w:vAlign w:val="center"/>
          </w:tcPr>
          <w:p w14:paraId="5DEA645D"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41924D2"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53A64861"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2D33A501" w14:textId="77777777" w:rsidR="0038331A" w:rsidRPr="005B3AE9" w:rsidRDefault="0038331A" w:rsidP="00C770C9">
            <w:pPr>
              <w:rPr>
                <w:rFonts w:asciiTheme="minorHAnsi" w:hAnsiTheme="minorHAnsi" w:cstheme="minorHAnsi"/>
                <w:b/>
                <w:bCs/>
                <w:sz w:val="18"/>
                <w:szCs w:val="18"/>
              </w:rPr>
            </w:pPr>
          </w:p>
        </w:tc>
      </w:tr>
      <w:tr w:rsidR="00B80001" w:rsidRPr="006823B6" w14:paraId="166553CA" w14:textId="77777777" w:rsidTr="008C69FF">
        <w:trPr>
          <w:trHeight w:val="301"/>
        </w:trPr>
        <w:tc>
          <w:tcPr>
            <w:tcW w:w="1594" w:type="pct"/>
            <w:gridSpan w:val="3"/>
            <w:shd w:val="clear" w:color="auto" w:fill="FFFFFF" w:themeFill="background1"/>
            <w:vAlign w:val="center"/>
          </w:tcPr>
          <w:p w14:paraId="28457971" w14:textId="6D67F5F2" w:rsidR="0038331A" w:rsidRPr="00DB735E" w:rsidRDefault="00B03E91" w:rsidP="00C770C9">
            <w:pPr>
              <w:rPr>
                <w:rFonts w:asciiTheme="minorHAnsi" w:hAnsiTheme="minorHAnsi" w:cstheme="minorHAnsi"/>
                <w:sz w:val="18"/>
                <w:szCs w:val="18"/>
              </w:rPr>
            </w:pPr>
            <w:r w:rsidRPr="00DB735E">
              <w:rPr>
                <w:rFonts w:asciiTheme="minorHAnsi" w:hAnsiTheme="minorHAnsi" w:cstheme="minorHAnsi"/>
                <w:sz w:val="18"/>
                <w:szCs w:val="18"/>
              </w:rPr>
              <w:t>Adquisición o desarrollo de software</w:t>
            </w:r>
          </w:p>
        </w:tc>
        <w:tc>
          <w:tcPr>
            <w:tcW w:w="837" w:type="pct"/>
            <w:gridSpan w:val="2"/>
            <w:shd w:val="clear" w:color="auto" w:fill="FFFFFF" w:themeFill="background1"/>
            <w:vAlign w:val="center"/>
          </w:tcPr>
          <w:p w14:paraId="0C50B20F"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ECB90F1"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32841676"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105E8D74" w14:textId="77777777" w:rsidR="0038331A" w:rsidRPr="005B3AE9" w:rsidRDefault="0038331A" w:rsidP="00C770C9">
            <w:pPr>
              <w:rPr>
                <w:rFonts w:asciiTheme="minorHAnsi" w:hAnsiTheme="minorHAnsi" w:cstheme="minorHAnsi"/>
                <w:b/>
                <w:bCs/>
                <w:sz w:val="18"/>
                <w:szCs w:val="18"/>
              </w:rPr>
            </w:pPr>
          </w:p>
        </w:tc>
      </w:tr>
      <w:tr w:rsidR="00B80001" w:rsidRPr="006823B6" w14:paraId="119F353B" w14:textId="77777777" w:rsidTr="008C69FF">
        <w:trPr>
          <w:trHeight w:val="301"/>
        </w:trPr>
        <w:tc>
          <w:tcPr>
            <w:tcW w:w="1594" w:type="pct"/>
            <w:gridSpan w:val="3"/>
            <w:shd w:val="clear" w:color="auto" w:fill="FFFFFF" w:themeFill="background1"/>
            <w:vAlign w:val="center"/>
          </w:tcPr>
          <w:p w14:paraId="1845E056" w14:textId="49DB6C08" w:rsidR="0038331A" w:rsidRPr="00DB735E" w:rsidRDefault="00D64576" w:rsidP="00C770C9">
            <w:pPr>
              <w:rPr>
                <w:rFonts w:asciiTheme="minorHAnsi" w:hAnsiTheme="minorHAnsi" w:cstheme="minorHAnsi"/>
                <w:sz w:val="18"/>
                <w:szCs w:val="18"/>
              </w:rPr>
            </w:pPr>
            <w:r w:rsidRPr="00DB735E">
              <w:rPr>
                <w:rFonts w:asciiTheme="minorHAnsi" w:hAnsiTheme="minorHAnsi" w:cstheme="minorHAnsi"/>
                <w:sz w:val="18"/>
                <w:szCs w:val="18"/>
              </w:rPr>
              <w:t>Contratación de servicios t</w:t>
            </w:r>
            <w:r w:rsidR="002627E4">
              <w:rPr>
                <w:rFonts w:asciiTheme="minorHAnsi" w:hAnsiTheme="minorHAnsi" w:cstheme="minorHAnsi"/>
                <w:sz w:val="18"/>
                <w:szCs w:val="18"/>
              </w:rPr>
              <w:t>e</w:t>
            </w:r>
            <w:r w:rsidRPr="00DB735E">
              <w:rPr>
                <w:rFonts w:asciiTheme="minorHAnsi" w:hAnsiTheme="minorHAnsi" w:cstheme="minorHAnsi"/>
                <w:sz w:val="18"/>
                <w:szCs w:val="18"/>
              </w:rPr>
              <w:t>cn</w:t>
            </w:r>
            <w:r w:rsidR="002627E4">
              <w:rPr>
                <w:rFonts w:asciiTheme="minorHAnsi" w:hAnsiTheme="minorHAnsi" w:cstheme="minorHAnsi"/>
                <w:sz w:val="18"/>
                <w:szCs w:val="18"/>
              </w:rPr>
              <w:t>ológicos</w:t>
            </w:r>
          </w:p>
        </w:tc>
        <w:tc>
          <w:tcPr>
            <w:tcW w:w="837" w:type="pct"/>
            <w:gridSpan w:val="2"/>
            <w:shd w:val="clear" w:color="auto" w:fill="FFFFFF" w:themeFill="background1"/>
            <w:vAlign w:val="center"/>
          </w:tcPr>
          <w:p w14:paraId="4BBBFE0F"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60E75D8"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73CBA4A0"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66778110" w14:textId="77777777" w:rsidR="0038331A" w:rsidRPr="005B3AE9" w:rsidRDefault="0038331A" w:rsidP="00C770C9">
            <w:pPr>
              <w:rPr>
                <w:rFonts w:asciiTheme="minorHAnsi" w:hAnsiTheme="minorHAnsi" w:cstheme="minorHAnsi"/>
                <w:b/>
                <w:bCs/>
                <w:sz w:val="18"/>
                <w:szCs w:val="18"/>
              </w:rPr>
            </w:pPr>
          </w:p>
        </w:tc>
      </w:tr>
      <w:tr w:rsidR="00B80001" w:rsidRPr="006823B6" w14:paraId="5AD01C8D" w14:textId="77777777" w:rsidTr="008C69FF">
        <w:trPr>
          <w:trHeight w:val="301"/>
        </w:trPr>
        <w:tc>
          <w:tcPr>
            <w:tcW w:w="1594" w:type="pct"/>
            <w:gridSpan w:val="3"/>
            <w:shd w:val="clear" w:color="auto" w:fill="FFFFFF" w:themeFill="background1"/>
            <w:vAlign w:val="center"/>
          </w:tcPr>
          <w:p w14:paraId="54FDB737" w14:textId="1694A2DF" w:rsidR="0038331A" w:rsidRPr="00DB735E" w:rsidRDefault="002627E4" w:rsidP="00C770C9">
            <w:pPr>
              <w:rPr>
                <w:rFonts w:asciiTheme="minorHAnsi" w:hAnsiTheme="minorHAnsi" w:cstheme="minorHAnsi"/>
                <w:sz w:val="18"/>
                <w:szCs w:val="18"/>
              </w:rPr>
            </w:pPr>
            <w:r>
              <w:rPr>
                <w:rFonts w:asciiTheme="minorHAnsi" w:hAnsiTheme="minorHAnsi" w:cstheme="minorHAnsi"/>
                <w:sz w:val="18"/>
                <w:szCs w:val="18"/>
              </w:rPr>
              <w:t>Pruebas de campo</w:t>
            </w:r>
          </w:p>
        </w:tc>
        <w:tc>
          <w:tcPr>
            <w:tcW w:w="837" w:type="pct"/>
            <w:gridSpan w:val="2"/>
            <w:shd w:val="clear" w:color="auto" w:fill="FFFFFF" w:themeFill="background1"/>
            <w:vAlign w:val="center"/>
          </w:tcPr>
          <w:p w14:paraId="246A9EE3"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295E1F24"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1ADD7628"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3D0A9A59" w14:textId="77777777" w:rsidR="0038331A" w:rsidRPr="005B3AE9" w:rsidRDefault="0038331A" w:rsidP="00C770C9">
            <w:pPr>
              <w:rPr>
                <w:rFonts w:asciiTheme="minorHAnsi" w:hAnsiTheme="minorHAnsi" w:cstheme="minorHAnsi"/>
                <w:b/>
                <w:bCs/>
                <w:sz w:val="18"/>
                <w:szCs w:val="18"/>
              </w:rPr>
            </w:pPr>
          </w:p>
        </w:tc>
      </w:tr>
      <w:tr w:rsidR="008A5444" w:rsidRPr="006823B6" w14:paraId="37FEF15F" w14:textId="77777777" w:rsidTr="008C69FF">
        <w:trPr>
          <w:trHeight w:val="301"/>
        </w:trPr>
        <w:tc>
          <w:tcPr>
            <w:tcW w:w="1594" w:type="pct"/>
            <w:gridSpan w:val="3"/>
            <w:shd w:val="clear" w:color="auto" w:fill="FFFFFF" w:themeFill="background1"/>
            <w:vAlign w:val="center"/>
          </w:tcPr>
          <w:p w14:paraId="7320429B" w14:textId="5AB19C4F" w:rsidR="008A5444" w:rsidRPr="00DB735E" w:rsidRDefault="002627E4" w:rsidP="00C770C9">
            <w:pPr>
              <w:rPr>
                <w:rFonts w:asciiTheme="minorHAnsi" w:hAnsiTheme="minorHAnsi" w:cstheme="minorHAnsi"/>
                <w:sz w:val="18"/>
                <w:szCs w:val="18"/>
              </w:rPr>
            </w:pPr>
            <w:r>
              <w:rPr>
                <w:rFonts w:asciiTheme="minorHAnsi" w:hAnsiTheme="minorHAnsi" w:cstheme="minorHAnsi"/>
                <w:sz w:val="18"/>
                <w:szCs w:val="18"/>
              </w:rPr>
              <w:t>Pruebas de validación</w:t>
            </w:r>
          </w:p>
        </w:tc>
        <w:tc>
          <w:tcPr>
            <w:tcW w:w="837" w:type="pct"/>
            <w:gridSpan w:val="2"/>
            <w:shd w:val="clear" w:color="auto" w:fill="FFFFFF" w:themeFill="background1"/>
            <w:vAlign w:val="center"/>
          </w:tcPr>
          <w:p w14:paraId="37A81737" w14:textId="77777777" w:rsidR="008A5444" w:rsidRPr="005B3AE9" w:rsidRDefault="008A5444"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468F69D4" w14:textId="77777777" w:rsidR="008A5444" w:rsidRPr="005B3AE9" w:rsidRDefault="008A5444" w:rsidP="00C770C9">
            <w:pPr>
              <w:rPr>
                <w:rFonts w:asciiTheme="minorHAnsi" w:hAnsiTheme="minorHAnsi" w:cstheme="minorHAnsi"/>
                <w:sz w:val="18"/>
                <w:szCs w:val="18"/>
              </w:rPr>
            </w:pPr>
          </w:p>
        </w:tc>
        <w:tc>
          <w:tcPr>
            <w:tcW w:w="898" w:type="pct"/>
            <w:shd w:val="clear" w:color="auto" w:fill="FFFFFF" w:themeFill="background1"/>
            <w:vAlign w:val="center"/>
          </w:tcPr>
          <w:p w14:paraId="06DBC37C" w14:textId="77777777" w:rsidR="008A5444" w:rsidRPr="005B3AE9" w:rsidRDefault="008A5444" w:rsidP="00C770C9">
            <w:pPr>
              <w:rPr>
                <w:rFonts w:asciiTheme="minorHAnsi" w:hAnsiTheme="minorHAnsi" w:cstheme="minorHAnsi"/>
                <w:sz w:val="18"/>
                <w:szCs w:val="18"/>
              </w:rPr>
            </w:pPr>
          </w:p>
        </w:tc>
        <w:tc>
          <w:tcPr>
            <w:tcW w:w="769" w:type="pct"/>
            <w:shd w:val="clear" w:color="auto" w:fill="FFFFFF" w:themeFill="background1"/>
            <w:vAlign w:val="center"/>
          </w:tcPr>
          <w:p w14:paraId="37E71AE1" w14:textId="77777777" w:rsidR="008A5444" w:rsidRPr="005B3AE9" w:rsidRDefault="008A5444" w:rsidP="00C770C9">
            <w:pPr>
              <w:rPr>
                <w:rFonts w:asciiTheme="minorHAnsi" w:hAnsiTheme="minorHAnsi" w:cstheme="minorHAnsi"/>
                <w:b/>
                <w:bCs/>
                <w:sz w:val="18"/>
                <w:szCs w:val="18"/>
              </w:rPr>
            </w:pPr>
          </w:p>
        </w:tc>
      </w:tr>
      <w:tr w:rsidR="002627E4" w:rsidRPr="006823B6" w14:paraId="54F85694" w14:textId="77777777" w:rsidTr="008C69FF">
        <w:trPr>
          <w:trHeight w:val="301"/>
        </w:trPr>
        <w:tc>
          <w:tcPr>
            <w:tcW w:w="1594" w:type="pct"/>
            <w:gridSpan w:val="3"/>
            <w:shd w:val="clear" w:color="auto" w:fill="FFFFFF" w:themeFill="background1"/>
            <w:vAlign w:val="center"/>
          </w:tcPr>
          <w:p w14:paraId="59436336" w14:textId="2F96C0F0" w:rsidR="002627E4" w:rsidRDefault="002627E4" w:rsidP="00C770C9">
            <w:pPr>
              <w:rPr>
                <w:rFonts w:asciiTheme="minorHAnsi" w:hAnsiTheme="minorHAnsi" w:cstheme="minorHAnsi"/>
                <w:sz w:val="18"/>
                <w:szCs w:val="18"/>
              </w:rPr>
            </w:pPr>
            <w:r>
              <w:rPr>
                <w:rFonts w:asciiTheme="minorHAnsi" w:hAnsiTheme="minorHAnsi" w:cstheme="minorHAnsi"/>
                <w:sz w:val="18"/>
                <w:szCs w:val="18"/>
              </w:rPr>
              <w:t>Servicios de innovación</w:t>
            </w:r>
          </w:p>
        </w:tc>
        <w:tc>
          <w:tcPr>
            <w:tcW w:w="837" w:type="pct"/>
            <w:gridSpan w:val="2"/>
            <w:shd w:val="clear" w:color="auto" w:fill="FFFFFF" w:themeFill="background1"/>
            <w:vAlign w:val="center"/>
          </w:tcPr>
          <w:p w14:paraId="0941F51F" w14:textId="77777777" w:rsidR="002627E4" w:rsidRPr="005B3AE9" w:rsidRDefault="002627E4"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42656C52" w14:textId="77777777" w:rsidR="002627E4" w:rsidRPr="005B3AE9" w:rsidRDefault="002627E4" w:rsidP="00C770C9">
            <w:pPr>
              <w:rPr>
                <w:rFonts w:asciiTheme="minorHAnsi" w:hAnsiTheme="minorHAnsi" w:cstheme="minorHAnsi"/>
                <w:sz w:val="18"/>
                <w:szCs w:val="18"/>
              </w:rPr>
            </w:pPr>
          </w:p>
        </w:tc>
        <w:tc>
          <w:tcPr>
            <w:tcW w:w="898" w:type="pct"/>
            <w:shd w:val="clear" w:color="auto" w:fill="FFFFFF" w:themeFill="background1"/>
            <w:vAlign w:val="center"/>
          </w:tcPr>
          <w:p w14:paraId="47F95942" w14:textId="77777777" w:rsidR="002627E4" w:rsidRPr="005B3AE9" w:rsidRDefault="002627E4" w:rsidP="00C770C9">
            <w:pPr>
              <w:rPr>
                <w:rFonts w:asciiTheme="minorHAnsi" w:hAnsiTheme="minorHAnsi" w:cstheme="minorHAnsi"/>
                <w:sz w:val="18"/>
                <w:szCs w:val="18"/>
              </w:rPr>
            </w:pPr>
          </w:p>
        </w:tc>
        <w:tc>
          <w:tcPr>
            <w:tcW w:w="769" w:type="pct"/>
            <w:shd w:val="clear" w:color="auto" w:fill="FFFFFF" w:themeFill="background1"/>
            <w:vAlign w:val="center"/>
          </w:tcPr>
          <w:p w14:paraId="43E22027" w14:textId="77777777" w:rsidR="002627E4" w:rsidRPr="005B3AE9" w:rsidRDefault="002627E4" w:rsidP="00C770C9">
            <w:pPr>
              <w:rPr>
                <w:rFonts w:asciiTheme="minorHAnsi" w:hAnsiTheme="minorHAnsi" w:cstheme="minorHAnsi"/>
                <w:b/>
                <w:bCs/>
                <w:sz w:val="18"/>
                <w:szCs w:val="18"/>
              </w:rPr>
            </w:pPr>
          </w:p>
        </w:tc>
      </w:tr>
      <w:tr w:rsidR="00802967" w:rsidRPr="006823B6" w14:paraId="476B1E8E" w14:textId="77777777" w:rsidTr="008C69FF">
        <w:trPr>
          <w:trHeight w:val="301"/>
        </w:trPr>
        <w:tc>
          <w:tcPr>
            <w:tcW w:w="1594" w:type="pct"/>
            <w:gridSpan w:val="3"/>
            <w:shd w:val="clear" w:color="auto" w:fill="FFFFFF" w:themeFill="background1"/>
            <w:vAlign w:val="center"/>
          </w:tcPr>
          <w:p w14:paraId="2C7B8521" w14:textId="3A8320CB" w:rsidR="00802967" w:rsidRPr="00DB735E" w:rsidRDefault="00802967" w:rsidP="00C770C9">
            <w:pPr>
              <w:rPr>
                <w:rFonts w:asciiTheme="minorHAnsi" w:hAnsiTheme="minorHAnsi" w:cstheme="minorHAnsi"/>
                <w:sz w:val="18"/>
                <w:szCs w:val="18"/>
              </w:rPr>
            </w:pPr>
            <w:r w:rsidRPr="00DB735E">
              <w:rPr>
                <w:rFonts w:asciiTheme="minorHAnsi" w:hAnsiTheme="minorHAnsi" w:cstheme="minorHAnsi"/>
                <w:sz w:val="18"/>
                <w:szCs w:val="18"/>
              </w:rPr>
              <w:t>Imprevistos</w:t>
            </w:r>
          </w:p>
        </w:tc>
        <w:tc>
          <w:tcPr>
            <w:tcW w:w="837" w:type="pct"/>
            <w:gridSpan w:val="2"/>
            <w:shd w:val="clear" w:color="auto" w:fill="FFFFFF" w:themeFill="background1"/>
            <w:vAlign w:val="center"/>
          </w:tcPr>
          <w:p w14:paraId="19AF06A7" w14:textId="77777777" w:rsidR="00802967" w:rsidRPr="005B3AE9" w:rsidRDefault="00802967"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A9EE8F7" w14:textId="77777777" w:rsidR="00802967" w:rsidRPr="005B3AE9" w:rsidRDefault="00802967" w:rsidP="00C770C9">
            <w:pPr>
              <w:rPr>
                <w:rFonts w:asciiTheme="minorHAnsi" w:hAnsiTheme="minorHAnsi" w:cstheme="minorHAnsi"/>
                <w:sz w:val="18"/>
                <w:szCs w:val="18"/>
              </w:rPr>
            </w:pPr>
          </w:p>
        </w:tc>
        <w:tc>
          <w:tcPr>
            <w:tcW w:w="898" w:type="pct"/>
            <w:shd w:val="clear" w:color="auto" w:fill="FFFFFF" w:themeFill="background1"/>
            <w:vAlign w:val="center"/>
          </w:tcPr>
          <w:p w14:paraId="6D5C43B0" w14:textId="77777777" w:rsidR="00802967" w:rsidRPr="005B3AE9" w:rsidRDefault="00802967" w:rsidP="00C770C9">
            <w:pPr>
              <w:rPr>
                <w:rFonts w:asciiTheme="minorHAnsi" w:hAnsiTheme="minorHAnsi" w:cstheme="minorHAnsi"/>
                <w:sz w:val="18"/>
                <w:szCs w:val="18"/>
              </w:rPr>
            </w:pPr>
          </w:p>
        </w:tc>
        <w:tc>
          <w:tcPr>
            <w:tcW w:w="769" w:type="pct"/>
            <w:shd w:val="clear" w:color="auto" w:fill="FFFFFF" w:themeFill="background1"/>
            <w:vAlign w:val="center"/>
          </w:tcPr>
          <w:p w14:paraId="079DAFBA" w14:textId="77777777" w:rsidR="00802967" w:rsidRPr="005B3AE9" w:rsidRDefault="00802967" w:rsidP="00C770C9">
            <w:pPr>
              <w:rPr>
                <w:rFonts w:asciiTheme="minorHAnsi" w:hAnsiTheme="minorHAnsi" w:cstheme="minorHAnsi"/>
                <w:b/>
                <w:bCs/>
                <w:sz w:val="18"/>
                <w:szCs w:val="18"/>
              </w:rPr>
            </w:pPr>
          </w:p>
        </w:tc>
      </w:tr>
      <w:tr w:rsidR="005B3AE9" w:rsidRPr="006823B6" w14:paraId="11A4D33F" w14:textId="77777777" w:rsidTr="008C69FF">
        <w:trPr>
          <w:trHeight w:val="301"/>
        </w:trPr>
        <w:tc>
          <w:tcPr>
            <w:tcW w:w="1594" w:type="pct"/>
            <w:gridSpan w:val="3"/>
            <w:shd w:val="clear" w:color="auto" w:fill="FFFFFF" w:themeFill="background1"/>
            <w:vAlign w:val="center"/>
          </w:tcPr>
          <w:p w14:paraId="16FD345F" w14:textId="6B659BFB" w:rsidR="005B3AE9" w:rsidRPr="005B3AE9" w:rsidRDefault="005B3AE9" w:rsidP="00C770C9">
            <w:pPr>
              <w:rPr>
                <w:rFonts w:asciiTheme="minorHAnsi" w:hAnsiTheme="minorHAnsi" w:cstheme="minorHAnsi"/>
                <w:b/>
                <w:bCs/>
                <w:sz w:val="18"/>
                <w:szCs w:val="18"/>
              </w:rPr>
            </w:pPr>
            <w:r>
              <w:rPr>
                <w:rFonts w:asciiTheme="minorHAnsi" w:hAnsiTheme="minorHAnsi" w:cstheme="minorHAnsi"/>
                <w:b/>
                <w:bCs/>
                <w:sz w:val="18"/>
                <w:szCs w:val="18"/>
              </w:rPr>
              <w:t>TOTAL</w:t>
            </w:r>
          </w:p>
        </w:tc>
        <w:tc>
          <w:tcPr>
            <w:tcW w:w="837" w:type="pct"/>
            <w:gridSpan w:val="2"/>
            <w:shd w:val="clear" w:color="auto" w:fill="FFFFFF" w:themeFill="background1"/>
            <w:vAlign w:val="center"/>
          </w:tcPr>
          <w:p w14:paraId="0ACEEE97" w14:textId="77777777" w:rsidR="005B3AE9" w:rsidRPr="005B3AE9" w:rsidRDefault="005B3AE9" w:rsidP="00C770C9">
            <w:pPr>
              <w:rPr>
                <w:rFonts w:asciiTheme="minorHAnsi" w:hAnsiTheme="minorHAnsi" w:cstheme="minorHAnsi"/>
                <w:b/>
                <w:bCs/>
                <w:sz w:val="18"/>
                <w:szCs w:val="18"/>
              </w:rPr>
            </w:pPr>
          </w:p>
        </w:tc>
        <w:tc>
          <w:tcPr>
            <w:tcW w:w="902" w:type="pct"/>
            <w:gridSpan w:val="2"/>
            <w:shd w:val="clear" w:color="auto" w:fill="FFFFFF" w:themeFill="background1"/>
            <w:vAlign w:val="center"/>
          </w:tcPr>
          <w:p w14:paraId="3FA3D4AC" w14:textId="77777777" w:rsidR="005B3AE9" w:rsidRPr="005B3AE9" w:rsidRDefault="005B3AE9" w:rsidP="00C770C9">
            <w:pPr>
              <w:rPr>
                <w:rFonts w:asciiTheme="minorHAnsi" w:hAnsiTheme="minorHAnsi" w:cstheme="minorHAnsi"/>
                <w:b/>
                <w:bCs/>
                <w:sz w:val="18"/>
                <w:szCs w:val="18"/>
              </w:rPr>
            </w:pPr>
          </w:p>
        </w:tc>
        <w:tc>
          <w:tcPr>
            <w:tcW w:w="898" w:type="pct"/>
            <w:shd w:val="clear" w:color="auto" w:fill="FFFFFF" w:themeFill="background1"/>
            <w:vAlign w:val="center"/>
          </w:tcPr>
          <w:p w14:paraId="0B229EB5" w14:textId="77777777" w:rsidR="005B3AE9" w:rsidRPr="005B3AE9" w:rsidRDefault="005B3AE9" w:rsidP="00C770C9">
            <w:pPr>
              <w:rPr>
                <w:rFonts w:asciiTheme="minorHAnsi" w:hAnsiTheme="minorHAnsi" w:cstheme="minorHAnsi"/>
                <w:b/>
                <w:bCs/>
                <w:sz w:val="18"/>
                <w:szCs w:val="18"/>
              </w:rPr>
            </w:pPr>
          </w:p>
        </w:tc>
        <w:tc>
          <w:tcPr>
            <w:tcW w:w="769" w:type="pct"/>
            <w:shd w:val="clear" w:color="auto" w:fill="FFFFFF" w:themeFill="background1"/>
            <w:vAlign w:val="center"/>
          </w:tcPr>
          <w:p w14:paraId="4A2F3F86" w14:textId="77777777" w:rsidR="005B3AE9" w:rsidRPr="005B3AE9" w:rsidRDefault="005B3AE9" w:rsidP="00C770C9">
            <w:pPr>
              <w:rPr>
                <w:rFonts w:asciiTheme="minorHAnsi" w:hAnsiTheme="minorHAnsi" w:cstheme="minorHAnsi"/>
                <w:b/>
                <w:bCs/>
                <w:sz w:val="18"/>
                <w:szCs w:val="18"/>
              </w:rPr>
            </w:pPr>
          </w:p>
        </w:tc>
      </w:tr>
      <w:tr w:rsidR="0017120D" w:rsidRPr="006823B6" w14:paraId="38A73D8D" w14:textId="77777777" w:rsidTr="008C69FF">
        <w:trPr>
          <w:trHeight w:val="301"/>
        </w:trPr>
        <w:tc>
          <w:tcPr>
            <w:tcW w:w="5000" w:type="pct"/>
            <w:gridSpan w:val="9"/>
            <w:shd w:val="clear" w:color="auto" w:fill="auto"/>
            <w:vAlign w:val="center"/>
          </w:tcPr>
          <w:p w14:paraId="39693819" w14:textId="3A10666B"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1</w:t>
            </w:r>
            <w:r w:rsidR="006823B6">
              <w:rPr>
                <w:rFonts w:asciiTheme="minorHAnsi" w:hAnsiTheme="minorHAnsi" w:cstheme="minorHAnsi"/>
                <w:bCs/>
                <w:sz w:val="22"/>
                <w:szCs w:val="22"/>
              </w:rPr>
              <w:t>.</w:t>
            </w:r>
            <w:r w:rsidRPr="006823B6">
              <w:rPr>
                <w:rFonts w:asciiTheme="minorHAnsi" w:hAnsiTheme="minorHAnsi" w:cstheme="minorHAnsi"/>
                <w:bCs/>
                <w:sz w:val="22"/>
                <w:szCs w:val="22"/>
              </w:rPr>
              <w:t xml:space="preserve"> </w:t>
            </w:r>
            <w:r w:rsidR="006823B6">
              <w:rPr>
                <w:rFonts w:asciiTheme="minorHAnsi" w:hAnsiTheme="minorHAnsi" w:cstheme="minorHAnsi"/>
                <w:bCs/>
                <w:sz w:val="22"/>
                <w:szCs w:val="22"/>
              </w:rPr>
              <w:t>E</w:t>
            </w:r>
            <w:r w:rsidRPr="006823B6">
              <w:rPr>
                <w:rFonts w:asciiTheme="minorHAnsi" w:hAnsiTheme="minorHAnsi" w:cstheme="minorHAnsi"/>
                <w:bCs/>
                <w:sz w:val="22"/>
                <w:szCs w:val="22"/>
              </w:rPr>
              <w:t>specifique la fuente que proveerá la contrapartida en caso de que el proyecto vaya a presentarse a otras convocatorias o que exista una contrapartida de otras instituciones participantes en el proyecto.</w:t>
            </w:r>
          </w:p>
          <w:p w14:paraId="2CBBB8A4" w14:textId="0B32C8E6"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2</w:t>
            </w:r>
            <w:r w:rsidR="006823B6">
              <w:rPr>
                <w:rFonts w:asciiTheme="minorHAnsi" w:hAnsiTheme="minorHAnsi" w:cstheme="minorHAnsi"/>
                <w:bCs/>
                <w:sz w:val="22"/>
                <w:szCs w:val="22"/>
              </w:rPr>
              <w:t xml:space="preserve">. </w:t>
            </w:r>
            <w:r w:rsidRPr="006823B6">
              <w:rPr>
                <w:rFonts w:asciiTheme="minorHAnsi" w:hAnsiTheme="minorHAnsi" w:cstheme="minorHAnsi"/>
                <w:bCs/>
                <w:sz w:val="22"/>
                <w:szCs w:val="22"/>
              </w:rPr>
              <w:t>Incluir contratación de jóvenes investigadores, asistentes graduados, estudiantes de doctorado que participarán en el proyecto, entre otros.</w:t>
            </w:r>
          </w:p>
        </w:tc>
      </w:tr>
      <w:tr w:rsidR="00540829" w:rsidRPr="006823B6" w14:paraId="3AFA2E73" w14:textId="77777777" w:rsidTr="008C69FF">
        <w:trPr>
          <w:trHeight w:val="300"/>
        </w:trPr>
        <w:tc>
          <w:tcPr>
            <w:tcW w:w="5000" w:type="pct"/>
            <w:gridSpan w:val="9"/>
            <w:shd w:val="clear" w:color="auto" w:fill="D9D9D9" w:themeFill="background1" w:themeFillShade="D9"/>
            <w:vAlign w:val="center"/>
          </w:tcPr>
          <w:p w14:paraId="3AFA2E71" w14:textId="07D83BA1" w:rsidR="00540829" w:rsidRPr="006823B6" w:rsidRDefault="00504BCB" w:rsidP="00FD4231">
            <w:pPr>
              <w:rPr>
                <w:rFonts w:asciiTheme="minorHAnsi" w:hAnsiTheme="minorHAnsi" w:cstheme="minorHAnsi"/>
                <w:b/>
                <w:bCs/>
                <w:sz w:val="22"/>
                <w:szCs w:val="22"/>
              </w:rPr>
            </w:pPr>
            <w:r w:rsidRPr="006823B6">
              <w:rPr>
                <w:rFonts w:asciiTheme="minorHAnsi" w:hAnsiTheme="minorHAnsi" w:cstheme="minorHAnsi"/>
                <w:b/>
                <w:bCs/>
                <w:sz w:val="22"/>
                <w:szCs w:val="22"/>
              </w:rPr>
              <w:t>2</w:t>
            </w:r>
            <w:r w:rsidR="00540829" w:rsidRPr="006823B6">
              <w:rPr>
                <w:rFonts w:asciiTheme="minorHAnsi" w:hAnsiTheme="minorHAnsi" w:cstheme="minorHAnsi"/>
                <w:b/>
                <w:bCs/>
                <w:sz w:val="22"/>
                <w:szCs w:val="22"/>
              </w:rPr>
              <w:t>. Cronograma</w:t>
            </w:r>
          </w:p>
          <w:p w14:paraId="3AFA2E72" w14:textId="6868BC86" w:rsidR="0094331C" w:rsidRPr="008C69FF" w:rsidRDefault="008C69FF" w:rsidP="00FD4231">
            <w:pPr>
              <w:rPr>
                <w:rFonts w:asciiTheme="minorHAnsi" w:hAnsiTheme="minorHAnsi" w:cstheme="minorHAnsi"/>
                <w:bCs/>
                <w:i/>
                <w:iCs/>
                <w:sz w:val="22"/>
                <w:szCs w:val="22"/>
              </w:rPr>
            </w:pPr>
            <w:r w:rsidRPr="008C69FF">
              <w:rPr>
                <w:rFonts w:asciiTheme="minorHAnsi" w:hAnsiTheme="minorHAnsi" w:cstheme="minorHAnsi"/>
                <w:bCs/>
                <w:i/>
                <w:iCs/>
                <w:sz w:val="22"/>
                <w:szCs w:val="22"/>
              </w:rPr>
              <w:t>(</w:t>
            </w:r>
            <w:r w:rsidR="0094331C" w:rsidRPr="008C69FF">
              <w:rPr>
                <w:rFonts w:asciiTheme="minorHAnsi" w:hAnsiTheme="minorHAnsi" w:cstheme="minorHAnsi"/>
                <w:bCs/>
                <w:i/>
                <w:iCs/>
                <w:sz w:val="22"/>
                <w:szCs w:val="22"/>
              </w:rPr>
              <w:t>Incluir en el cronograma sólo actividades no nombre de personal involucrado en el proyecto</w:t>
            </w:r>
            <w:r w:rsidRPr="008C69FF">
              <w:rPr>
                <w:rFonts w:asciiTheme="minorHAnsi" w:hAnsiTheme="minorHAnsi" w:cstheme="minorHAnsi"/>
                <w:bCs/>
                <w:i/>
                <w:iCs/>
                <w:sz w:val="22"/>
                <w:szCs w:val="22"/>
              </w:rPr>
              <w:t>)</w:t>
            </w:r>
          </w:p>
        </w:tc>
      </w:tr>
      <w:tr w:rsidR="00B80001" w:rsidRPr="006823B6" w14:paraId="3AFA2E79" w14:textId="77777777" w:rsidTr="008C69FF">
        <w:trPr>
          <w:trHeight w:val="300"/>
        </w:trPr>
        <w:tc>
          <w:tcPr>
            <w:tcW w:w="550" w:type="pct"/>
            <w:shd w:val="clear" w:color="auto" w:fill="auto"/>
            <w:vAlign w:val="center"/>
          </w:tcPr>
          <w:p w14:paraId="3AFA2E74"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Número</w:t>
            </w:r>
          </w:p>
        </w:tc>
        <w:tc>
          <w:tcPr>
            <w:tcW w:w="1519" w:type="pct"/>
            <w:gridSpan w:val="3"/>
            <w:shd w:val="clear" w:color="auto" w:fill="auto"/>
            <w:vAlign w:val="center"/>
          </w:tcPr>
          <w:p w14:paraId="3AFA2E75"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Actividad</w:t>
            </w:r>
          </w:p>
        </w:tc>
        <w:tc>
          <w:tcPr>
            <w:tcW w:w="957" w:type="pct"/>
            <w:gridSpan w:val="2"/>
            <w:shd w:val="clear" w:color="auto" w:fill="auto"/>
            <w:vAlign w:val="center"/>
          </w:tcPr>
          <w:p w14:paraId="3AFA2E76"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Desde</w:t>
            </w:r>
          </w:p>
        </w:tc>
        <w:tc>
          <w:tcPr>
            <w:tcW w:w="1205" w:type="pct"/>
            <w:gridSpan w:val="2"/>
            <w:shd w:val="clear" w:color="auto" w:fill="auto"/>
            <w:vAlign w:val="center"/>
          </w:tcPr>
          <w:p w14:paraId="3AFA2E77"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Hasta</w:t>
            </w:r>
          </w:p>
        </w:tc>
        <w:tc>
          <w:tcPr>
            <w:tcW w:w="769" w:type="pct"/>
            <w:shd w:val="clear" w:color="auto" w:fill="auto"/>
            <w:vAlign w:val="center"/>
          </w:tcPr>
          <w:p w14:paraId="3AFA2E78"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Tiempo</w:t>
            </w:r>
          </w:p>
        </w:tc>
      </w:tr>
      <w:tr w:rsidR="00B80001" w:rsidRPr="006823B6" w14:paraId="3AFA2E7F" w14:textId="77777777" w:rsidTr="008C69FF">
        <w:trPr>
          <w:trHeight w:val="300"/>
        </w:trPr>
        <w:tc>
          <w:tcPr>
            <w:tcW w:w="550" w:type="pct"/>
            <w:shd w:val="clear" w:color="auto" w:fill="auto"/>
            <w:vAlign w:val="center"/>
          </w:tcPr>
          <w:p w14:paraId="3AFA2E7A"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1</w:t>
            </w:r>
          </w:p>
        </w:tc>
        <w:tc>
          <w:tcPr>
            <w:tcW w:w="1519" w:type="pct"/>
            <w:gridSpan w:val="3"/>
            <w:shd w:val="clear" w:color="auto" w:fill="auto"/>
            <w:vAlign w:val="center"/>
          </w:tcPr>
          <w:p w14:paraId="3AFA2E7B" w14:textId="77777777" w:rsidR="00540829" w:rsidRPr="006823B6" w:rsidRDefault="00540829" w:rsidP="00FD4231">
            <w:pPr>
              <w:rPr>
                <w:rFonts w:asciiTheme="minorHAnsi" w:hAnsiTheme="minorHAnsi" w:cstheme="minorHAnsi"/>
                <w:sz w:val="22"/>
                <w:szCs w:val="22"/>
              </w:rPr>
            </w:pPr>
          </w:p>
        </w:tc>
        <w:tc>
          <w:tcPr>
            <w:tcW w:w="957" w:type="pct"/>
            <w:gridSpan w:val="2"/>
            <w:shd w:val="clear" w:color="auto" w:fill="auto"/>
            <w:vAlign w:val="center"/>
          </w:tcPr>
          <w:p w14:paraId="3AFA2E7C" w14:textId="77777777" w:rsidR="00540829" w:rsidRPr="006823B6" w:rsidRDefault="00540829" w:rsidP="00FD4231">
            <w:pPr>
              <w:jc w:val="center"/>
              <w:rPr>
                <w:rFonts w:asciiTheme="minorHAnsi" w:hAnsiTheme="minorHAnsi" w:cstheme="minorHAnsi"/>
                <w:sz w:val="22"/>
                <w:szCs w:val="22"/>
              </w:rPr>
            </w:pPr>
          </w:p>
        </w:tc>
        <w:tc>
          <w:tcPr>
            <w:tcW w:w="1205" w:type="pct"/>
            <w:gridSpan w:val="2"/>
            <w:shd w:val="clear" w:color="auto" w:fill="auto"/>
            <w:vAlign w:val="center"/>
          </w:tcPr>
          <w:p w14:paraId="3AFA2E7D" w14:textId="77777777" w:rsidR="00540829" w:rsidRPr="006823B6" w:rsidRDefault="00540829" w:rsidP="00FD4231">
            <w:pPr>
              <w:jc w:val="center"/>
              <w:rPr>
                <w:rFonts w:asciiTheme="minorHAnsi" w:hAnsiTheme="minorHAnsi" w:cstheme="minorHAnsi"/>
                <w:sz w:val="22"/>
                <w:szCs w:val="22"/>
              </w:rPr>
            </w:pPr>
          </w:p>
        </w:tc>
        <w:tc>
          <w:tcPr>
            <w:tcW w:w="769" w:type="pct"/>
            <w:shd w:val="clear" w:color="auto" w:fill="auto"/>
            <w:vAlign w:val="center"/>
          </w:tcPr>
          <w:p w14:paraId="3AFA2E7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85" w14:textId="77777777" w:rsidTr="008C69FF">
        <w:trPr>
          <w:trHeight w:val="300"/>
        </w:trPr>
        <w:tc>
          <w:tcPr>
            <w:tcW w:w="550" w:type="pct"/>
            <w:shd w:val="clear" w:color="auto" w:fill="auto"/>
            <w:vAlign w:val="center"/>
          </w:tcPr>
          <w:p w14:paraId="3AFA2E8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w:t>
            </w:r>
          </w:p>
        </w:tc>
        <w:tc>
          <w:tcPr>
            <w:tcW w:w="1519" w:type="pct"/>
            <w:gridSpan w:val="3"/>
            <w:shd w:val="clear" w:color="auto" w:fill="auto"/>
            <w:vAlign w:val="center"/>
          </w:tcPr>
          <w:p w14:paraId="3AFA2E8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8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8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8B" w14:textId="77777777" w:rsidTr="008C69FF">
        <w:trPr>
          <w:trHeight w:val="300"/>
        </w:trPr>
        <w:tc>
          <w:tcPr>
            <w:tcW w:w="550" w:type="pct"/>
            <w:shd w:val="clear" w:color="auto" w:fill="auto"/>
            <w:vAlign w:val="center"/>
          </w:tcPr>
          <w:p w14:paraId="3AFA2E8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3</w:t>
            </w:r>
          </w:p>
        </w:tc>
        <w:tc>
          <w:tcPr>
            <w:tcW w:w="1519" w:type="pct"/>
            <w:gridSpan w:val="3"/>
            <w:shd w:val="clear" w:color="auto" w:fill="auto"/>
            <w:vAlign w:val="center"/>
          </w:tcPr>
          <w:p w14:paraId="3AFA2E8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8" w14:textId="77777777" w:rsidR="003B2DF9" w:rsidRPr="006823B6" w:rsidRDefault="003B2DF9" w:rsidP="003B2DF9">
            <w:pPr>
              <w:jc w:val="center"/>
              <w:rPr>
                <w:rFonts w:asciiTheme="minorHAnsi" w:hAnsiTheme="minorHAnsi" w:cstheme="minorHAnsi"/>
                <w:bCs/>
                <w:sz w:val="22"/>
                <w:szCs w:val="22"/>
              </w:rPr>
            </w:pPr>
          </w:p>
        </w:tc>
        <w:tc>
          <w:tcPr>
            <w:tcW w:w="1205" w:type="pct"/>
            <w:gridSpan w:val="2"/>
            <w:shd w:val="clear" w:color="auto" w:fill="auto"/>
            <w:vAlign w:val="center"/>
          </w:tcPr>
          <w:p w14:paraId="3AFA2E89" w14:textId="77777777" w:rsidR="003B2DF9" w:rsidRPr="006823B6" w:rsidRDefault="003B2DF9" w:rsidP="003B2DF9">
            <w:pPr>
              <w:jc w:val="center"/>
              <w:rPr>
                <w:rFonts w:asciiTheme="minorHAnsi" w:hAnsiTheme="minorHAnsi" w:cstheme="minorHAnsi"/>
                <w:bCs/>
                <w:sz w:val="22"/>
                <w:szCs w:val="22"/>
              </w:rPr>
            </w:pPr>
          </w:p>
        </w:tc>
        <w:tc>
          <w:tcPr>
            <w:tcW w:w="769" w:type="pct"/>
            <w:shd w:val="clear" w:color="auto" w:fill="auto"/>
          </w:tcPr>
          <w:p w14:paraId="3AFA2E8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1" w14:textId="77777777" w:rsidTr="008C69FF">
        <w:trPr>
          <w:trHeight w:val="300"/>
        </w:trPr>
        <w:tc>
          <w:tcPr>
            <w:tcW w:w="550" w:type="pct"/>
            <w:shd w:val="clear" w:color="auto" w:fill="auto"/>
            <w:vAlign w:val="center"/>
          </w:tcPr>
          <w:p w14:paraId="3AFA2E8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4</w:t>
            </w:r>
          </w:p>
        </w:tc>
        <w:tc>
          <w:tcPr>
            <w:tcW w:w="1519" w:type="pct"/>
            <w:gridSpan w:val="3"/>
            <w:shd w:val="clear" w:color="auto" w:fill="auto"/>
            <w:vAlign w:val="center"/>
          </w:tcPr>
          <w:p w14:paraId="3AFA2E8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8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7" w14:textId="77777777" w:rsidTr="008C69FF">
        <w:trPr>
          <w:trHeight w:val="300"/>
        </w:trPr>
        <w:tc>
          <w:tcPr>
            <w:tcW w:w="550" w:type="pct"/>
            <w:shd w:val="clear" w:color="auto" w:fill="auto"/>
            <w:vAlign w:val="center"/>
          </w:tcPr>
          <w:p w14:paraId="3AFA2E9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5</w:t>
            </w:r>
          </w:p>
        </w:tc>
        <w:tc>
          <w:tcPr>
            <w:tcW w:w="1519" w:type="pct"/>
            <w:gridSpan w:val="3"/>
            <w:shd w:val="clear" w:color="auto" w:fill="auto"/>
            <w:vAlign w:val="center"/>
          </w:tcPr>
          <w:p w14:paraId="3AFA2E9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9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9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D" w14:textId="77777777" w:rsidTr="008C69FF">
        <w:trPr>
          <w:trHeight w:val="300"/>
        </w:trPr>
        <w:tc>
          <w:tcPr>
            <w:tcW w:w="550" w:type="pct"/>
            <w:shd w:val="clear" w:color="auto" w:fill="auto"/>
            <w:vAlign w:val="center"/>
          </w:tcPr>
          <w:p w14:paraId="3AFA2E9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6</w:t>
            </w:r>
          </w:p>
        </w:tc>
        <w:tc>
          <w:tcPr>
            <w:tcW w:w="1519" w:type="pct"/>
            <w:gridSpan w:val="3"/>
            <w:shd w:val="clear" w:color="auto" w:fill="auto"/>
            <w:vAlign w:val="center"/>
          </w:tcPr>
          <w:p w14:paraId="3AFA2E9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9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9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3" w14:textId="77777777" w:rsidTr="008C69FF">
        <w:trPr>
          <w:trHeight w:val="300"/>
        </w:trPr>
        <w:tc>
          <w:tcPr>
            <w:tcW w:w="550" w:type="pct"/>
            <w:shd w:val="clear" w:color="auto" w:fill="auto"/>
            <w:vAlign w:val="center"/>
          </w:tcPr>
          <w:p w14:paraId="3AFA2E9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7</w:t>
            </w:r>
          </w:p>
        </w:tc>
        <w:tc>
          <w:tcPr>
            <w:tcW w:w="1519" w:type="pct"/>
            <w:gridSpan w:val="3"/>
            <w:shd w:val="clear" w:color="auto" w:fill="auto"/>
            <w:vAlign w:val="center"/>
          </w:tcPr>
          <w:p w14:paraId="3AFA2E9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9" w14:textId="77777777" w:rsidTr="008C69FF">
        <w:trPr>
          <w:trHeight w:val="300"/>
        </w:trPr>
        <w:tc>
          <w:tcPr>
            <w:tcW w:w="550" w:type="pct"/>
            <w:shd w:val="clear" w:color="auto" w:fill="auto"/>
            <w:vAlign w:val="center"/>
          </w:tcPr>
          <w:p w14:paraId="3AFA2EA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8</w:t>
            </w:r>
          </w:p>
        </w:tc>
        <w:tc>
          <w:tcPr>
            <w:tcW w:w="1519" w:type="pct"/>
            <w:gridSpan w:val="3"/>
            <w:shd w:val="clear" w:color="auto" w:fill="auto"/>
            <w:vAlign w:val="center"/>
          </w:tcPr>
          <w:p w14:paraId="3AFA2EA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F" w14:textId="77777777" w:rsidTr="008C69FF">
        <w:trPr>
          <w:trHeight w:val="300"/>
        </w:trPr>
        <w:tc>
          <w:tcPr>
            <w:tcW w:w="550" w:type="pct"/>
            <w:shd w:val="clear" w:color="auto" w:fill="auto"/>
            <w:vAlign w:val="center"/>
          </w:tcPr>
          <w:p w14:paraId="3AFA2EAA"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9</w:t>
            </w:r>
          </w:p>
        </w:tc>
        <w:tc>
          <w:tcPr>
            <w:tcW w:w="1519" w:type="pct"/>
            <w:gridSpan w:val="3"/>
            <w:shd w:val="clear" w:color="auto" w:fill="auto"/>
            <w:vAlign w:val="center"/>
          </w:tcPr>
          <w:p w14:paraId="3AFA2EAB"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C"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D"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B5" w14:textId="77777777" w:rsidTr="008C69FF">
        <w:trPr>
          <w:trHeight w:val="300"/>
        </w:trPr>
        <w:tc>
          <w:tcPr>
            <w:tcW w:w="550" w:type="pct"/>
            <w:shd w:val="clear" w:color="auto" w:fill="auto"/>
            <w:vAlign w:val="center"/>
          </w:tcPr>
          <w:p w14:paraId="3AFA2EB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10</w:t>
            </w:r>
          </w:p>
        </w:tc>
        <w:tc>
          <w:tcPr>
            <w:tcW w:w="1519" w:type="pct"/>
            <w:gridSpan w:val="3"/>
            <w:shd w:val="clear" w:color="auto" w:fill="auto"/>
            <w:vAlign w:val="center"/>
          </w:tcPr>
          <w:p w14:paraId="3AFA2EB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B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BB" w14:textId="77777777" w:rsidTr="008C69FF">
        <w:trPr>
          <w:trHeight w:val="300"/>
        </w:trPr>
        <w:tc>
          <w:tcPr>
            <w:tcW w:w="550" w:type="pct"/>
            <w:shd w:val="clear" w:color="auto" w:fill="auto"/>
            <w:vAlign w:val="center"/>
          </w:tcPr>
          <w:p w14:paraId="3AFA2EB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lastRenderedPageBreak/>
              <w:t>11</w:t>
            </w:r>
          </w:p>
        </w:tc>
        <w:tc>
          <w:tcPr>
            <w:tcW w:w="1519" w:type="pct"/>
            <w:gridSpan w:val="3"/>
            <w:shd w:val="clear" w:color="auto" w:fill="auto"/>
            <w:vAlign w:val="center"/>
          </w:tcPr>
          <w:p w14:paraId="3AFA2EB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8"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9"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B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1" w14:textId="77777777" w:rsidTr="008C69FF">
        <w:trPr>
          <w:trHeight w:val="300"/>
        </w:trPr>
        <w:tc>
          <w:tcPr>
            <w:tcW w:w="550" w:type="pct"/>
            <w:shd w:val="clear" w:color="auto" w:fill="auto"/>
            <w:vAlign w:val="center"/>
          </w:tcPr>
          <w:p w14:paraId="3AFA2EB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12</w:t>
            </w:r>
          </w:p>
        </w:tc>
        <w:tc>
          <w:tcPr>
            <w:tcW w:w="1519" w:type="pct"/>
            <w:gridSpan w:val="3"/>
            <w:shd w:val="clear" w:color="auto" w:fill="auto"/>
            <w:vAlign w:val="center"/>
          </w:tcPr>
          <w:p w14:paraId="3AFA2EB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7" w14:textId="77777777" w:rsidTr="008C69FF">
        <w:trPr>
          <w:trHeight w:val="300"/>
        </w:trPr>
        <w:tc>
          <w:tcPr>
            <w:tcW w:w="550" w:type="pct"/>
            <w:shd w:val="clear" w:color="auto" w:fill="auto"/>
            <w:vAlign w:val="center"/>
          </w:tcPr>
          <w:p w14:paraId="3AFA2EC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13</w:t>
            </w:r>
          </w:p>
        </w:tc>
        <w:tc>
          <w:tcPr>
            <w:tcW w:w="1519" w:type="pct"/>
            <w:gridSpan w:val="3"/>
            <w:shd w:val="clear" w:color="auto" w:fill="auto"/>
            <w:vAlign w:val="center"/>
          </w:tcPr>
          <w:p w14:paraId="3AFA2EC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C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C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D" w14:textId="77777777" w:rsidTr="008C69FF">
        <w:trPr>
          <w:trHeight w:val="300"/>
        </w:trPr>
        <w:tc>
          <w:tcPr>
            <w:tcW w:w="550" w:type="pct"/>
            <w:shd w:val="clear" w:color="auto" w:fill="auto"/>
            <w:vAlign w:val="center"/>
          </w:tcPr>
          <w:p w14:paraId="3AFA2EC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14</w:t>
            </w:r>
          </w:p>
        </w:tc>
        <w:tc>
          <w:tcPr>
            <w:tcW w:w="1519" w:type="pct"/>
            <w:gridSpan w:val="3"/>
            <w:shd w:val="clear" w:color="auto" w:fill="auto"/>
            <w:vAlign w:val="center"/>
          </w:tcPr>
          <w:p w14:paraId="3AFA2EC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C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C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3" w14:textId="77777777" w:rsidTr="008C69FF">
        <w:trPr>
          <w:trHeight w:val="300"/>
        </w:trPr>
        <w:tc>
          <w:tcPr>
            <w:tcW w:w="550" w:type="pct"/>
            <w:shd w:val="clear" w:color="auto" w:fill="auto"/>
            <w:vAlign w:val="center"/>
          </w:tcPr>
          <w:p w14:paraId="3AFA2EC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15</w:t>
            </w:r>
          </w:p>
        </w:tc>
        <w:tc>
          <w:tcPr>
            <w:tcW w:w="1519" w:type="pct"/>
            <w:gridSpan w:val="3"/>
            <w:shd w:val="clear" w:color="auto" w:fill="auto"/>
            <w:vAlign w:val="center"/>
          </w:tcPr>
          <w:p w14:paraId="3AFA2EC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9" w14:textId="77777777" w:rsidTr="008C69FF">
        <w:trPr>
          <w:trHeight w:val="300"/>
        </w:trPr>
        <w:tc>
          <w:tcPr>
            <w:tcW w:w="550" w:type="pct"/>
            <w:shd w:val="clear" w:color="auto" w:fill="auto"/>
            <w:vAlign w:val="center"/>
          </w:tcPr>
          <w:p w14:paraId="3AFA2ED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16</w:t>
            </w:r>
          </w:p>
        </w:tc>
        <w:tc>
          <w:tcPr>
            <w:tcW w:w="1519" w:type="pct"/>
            <w:gridSpan w:val="3"/>
            <w:shd w:val="clear" w:color="auto" w:fill="auto"/>
            <w:vAlign w:val="center"/>
          </w:tcPr>
          <w:p w14:paraId="3AFA2ED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F" w14:textId="77777777" w:rsidTr="008C69FF">
        <w:trPr>
          <w:trHeight w:val="300"/>
        </w:trPr>
        <w:tc>
          <w:tcPr>
            <w:tcW w:w="550" w:type="pct"/>
            <w:shd w:val="clear" w:color="auto" w:fill="auto"/>
            <w:vAlign w:val="center"/>
          </w:tcPr>
          <w:p w14:paraId="3AFA2EDA"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17</w:t>
            </w:r>
          </w:p>
        </w:tc>
        <w:tc>
          <w:tcPr>
            <w:tcW w:w="1519" w:type="pct"/>
            <w:gridSpan w:val="3"/>
            <w:shd w:val="clear" w:color="auto" w:fill="auto"/>
            <w:vAlign w:val="center"/>
          </w:tcPr>
          <w:p w14:paraId="3AFA2EDB"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C"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D"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E5" w14:textId="77777777" w:rsidTr="008C69FF">
        <w:trPr>
          <w:trHeight w:val="300"/>
        </w:trPr>
        <w:tc>
          <w:tcPr>
            <w:tcW w:w="550" w:type="pct"/>
            <w:shd w:val="clear" w:color="auto" w:fill="auto"/>
            <w:vAlign w:val="center"/>
          </w:tcPr>
          <w:p w14:paraId="3AFA2EE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18</w:t>
            </w:r>
          </w:p>
        </w:tc>
        <w:tc>
          <w:tcPr>
            <w:tcW w:w="1519" w:type="pct"/>
            <w:gridSpan w:val="3"/>
            <w:shd w:val="clear" w:color="auto" w:fill="auto"/>
            <w:vAlign w:val="center"/>
          </w:tcPr>
          <w:p w14:paraId="3AFA2EE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E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EB" w14:textId="77777777" w:rsidTr="008C69FF">
        <w:trPr>
          <w:trHeight w:val="300"/>
        </w:trPr>
        <w:tc>
          <w:tcPr>
            <w:tcW w:w="550" w:type="pct"/>
            <w:shd w:val="clear" w:color="auto" w:fill="auto"/>
            <w:vAlign w:val="center"/>
          </w:tcPr>
          <w:p w14:paraId="3AFA2EE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19</w:t>
            </w:r>
          </w:p>
        </w:tc>
        <w:tc>
          <w:tcPr>
            <w:tcW w:w="1519" w:type="pct"/>
            <w:gridSpan w:val="3"/>
            <w:shd w:val="clear" w:color="auto" w:fill="auto"/>
            <w:vAlign w:val="center"/>
          </w:tcPr>
          <w:p w14:paraId="3AFA2EE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8"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9"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E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1" w14:textId="77777777" w:rsidTr="008C69FF">
        <w:trPr>
          <w:trHeight w:val="300"/>
        </w:trPr>
        <w:tc>
          <w:tcPr>
            <w:tcW w:w="550" w:type="pct"/>
            <w:shd w:val="clear" w:color="auto" w:fill="auto"/>
            <w:vAlign w:val="center"/>
          </w:tcPr>
          <w:p w14:paraId="3AFA2EE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20</w:t>
            </w:r>
          </w:p>
        </w:tc>
        <w:tc>
          <w:tcPr>
            <w:tcW w:w="1519" w:type="pct"/>
            <w:gridSpan w:val="3"/>
            <w:shd w:val="clear" w:color="auto" w:fill="auto"/>
            <w:vAlign w:val="center"/>
          </w:tcPr>
          <w:p w14:paraId="3AFA2EE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7" w14:textId="77777777" w:rsidTr="008C69FF">
        <w:trPr>
          <w:trHeight w:val="300"/>
        </w:trPr>
        <w:tc>
          <w:tcPr>
            <w:tcW w:w="550" w:type="pct"/>
            <w:shd w:val="clear" w:color="auto" w:fill="auto"/>
            <w:vAlign w:val="center"/>
          </w:tcPr>
          <w:p w14:paraId="3AFA2EF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21</w:t>
            </w:r>
          </w:p>
        </w:tc>
        <w:tc>
          <w:tcPr>
            <w:tcW w:w="1519" w:type="pct"/>
            <w:gridSpan w:val="3"/>
            <w:shd w:val="clear" w:color="auto" w:fill="auto"/>
            <w:vAlign w:val="center"/>
          </w:tcPr>
          <w:p w14:paraId="3AFA2EF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F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F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D" w14:textId="77777777" w:rsidTr="008C69FF">
        <w:trPr>
          <w:trHeight w:val="300"/>
        </w:trPr>
        <w:tc>
          <w:tcPr>
            <w:tcW w:w="550" w:type="pct"/>
            <w:shd w:val="clear" w:color="auto" w:fill="auto"/>
            <w:vAlign w:val="center"/>
          </w:tcPr>
          <w:p w14:paraId="3AFA2EF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22</w:t>
            </w:r>
          </w:p>
        </w:tc>
        <w:tc>
          <w:tcPr>
            <w:tcW w:w="1519" w:type="pct"/>
            <w:gridSpan w:val="3"/>
            <w:shd w:val="clear" w:color="auto" w:fill="auto"/>
            <w:vAlign w:val="center"/>
          </w:tcPr>
          <w:p w14:paraId="3AFA2EF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F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F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F03" w14:textId="77777777" w:rsidTr="008C69FF">
        <w:trPr>
          <w:trHeight w:val="300"/>
        </w:trPr>
        <w:tc>
          <w:tcPr>
            <w:tcW w:w="550" w:type="pct"/>
            <w:shd w:val="clear" w:color="auto" w:fill="auto"/>
            <w:vAlign w:val="center"/>
          </w:tcPr>
          <w:p w14:paraId="3AFA2EF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23</w:t>
            </w:r>
          </w:p>
        </w:tc>
        <w:tc>
          <w:tcPr>
            <w:tcW w:w="1519" w:type="pct"/>
            <w:gridSpan w:val="3"/>
            <w:shd w:val="clear" w:color="auto" w:fill="auto"/>
            <w:vAlign w:val="center"/>
          </w:tcPr>
          <w:p w14:paraId="3AFA2EF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F0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F0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F0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F09" w14:textId="77777777" w:rsidTr="008C69FF">
        <w:trPr>
          <w:trHeight w:val="300"/>
        </w:trPr>
        <w:tc>
          <w:tcPr>
            <w:tcW w:w="550" w:type="pct"/>
            <w:shd w:val="clear" w:color="auto" w:fill="auto"/>
            <w:vAlign w:val="center"/>
          </w:tcPr>
          <w:p w14:paraId="3AFA2F0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24</w:t>
            </w:r>
          </w:p>
        </w:tc>
        <w:tc>
          <w:tcPr>
            <w:tcW w:w="1519" w:type="pct"/>
            <w:gridSpan w:val="3"/>
            <w:shd w:val="clear" w:color="auto" w:fill="auto"/>
            <w:vAlign w:val="center"/>
          </w:tcPr>
          <w:p w14:paraId="3AFA2F0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F0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F0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F0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bl>
    <w:p w14:paraId="3AFA3030" w14:textId="53E3CEDA" w:rsidR="00AF41BE" w:rsidRDefault="00AF41BE">
      <w:pPr>
        <w:rPr>
          <w:rFonts w:asciiTheme="minorHAnsi" w:hAnsiTheme="minorHAnsi" w:cstheme="minorHAnsi"/>
          <w:sz w:val="22"/>
          <w:szCs w:val="22"/>
        </w:rPr>
      </w:pPr>
    </w:p>
    <w:p w14:paraId="65835629" w14:textId="77777777" w:rsidR="00AF41BE" w:rsidRDefault="00AF41BE">
      <w:pPr>
        <w:rPr>
          <w:rFonts w:asciiTheme="minorHAnsi" w:hAnsiTheme="minorHAnsi" w:cstheme="minorHAnsi"/>
          <w:sz w:val="22"/>
          <w:szCs w:val="22"/>
        </w:rPr>
      </w:pPr>
      <w:r>
        <w:rPr>
          <w:rFonts w:asciiTheme="minorHAnsi" w:hAnsiTheme="minorHAnsi" w:cstheme="minorHAnsi"/>
          <w:sz w:val="22"/>
          <w:szCs w:val="22"/>
        </w:rPr>
        <w:br w:type="page"/>
      </w:r>
    </w:p>
    <w:tbl>
      <w:tblPr>
        <w:tblStyle w:val="Tablaconcuadrcula"/>
        <w:tblW w:w="5000" w:type="pct"/>
        <w:tblLook w:val="04A0" w:firstRow="1" w:lastRow="0" w:firstColumn="1" w:lastColumn="0" w:noHBand="0" w:noVBand="1"/>
      </w:tblPr>
      <w:tblGrid>
        <w:gridCol w:w="10245"/>
      </w:tblGrid>
      <w:tr w:rsidR="00AF41BE" w:rsidRPr="0043188C" w14:paraId="1A5135EF" w14:textId="77777777" w:rsidTr="00AF41BE">
        <w:tc>
          <w:tcPr>
            <w:tcW w:w="5000" w:type="pct"/>
            <w:shd w:val="clear" w:color="auto" w:fill="E7E6E6" w:themeFill="background2"/>
          </w:tcPr>
          <w:p w14:paraId="3BE9FB0F" w14:textId="1FBF9437" w:rsidR="00AF41BE" w:rsidRPr="00AF41BE" w:rsidRDefault="00AF41BE" w:rsidP="00AF41BE">
            <w:pPr>
              <w:jc w:val="both"/>
              <w:rPr>
                <w:rFonts w:asciiTheme="minorHAnsi" w:hAnsiTheme="minorHAnsi" w:cstheme="minorHAnsi"/>
                <w:b/>
                <w:sz w:val="22"/>
                <w:szCs w:val="22"/>
              </w:rPr>
            </w:pPr>
            <w:r w:rsidRPr="00AF41BE">
              <w:rPr>
                <w:rFonts w:asciiTheme="minorHAnsi" w:hAnsiTheme="minorHAnsi" w:cstheme="minorHAnsi"/>
                <w:b/>
                <w:bCs/>
                <w:sz w:val="22"/>
                <w:szCs w:val="22"/>
              </w:rPr>
              <w:lastRenderedPageBreak/>
              <w:t>PARTE IV: CONSIDERACIONES ÉTICAS</w:t>
            </w:r>
          </w:p>
        </w:tc>
      </w:tr>
      <w:tr w:rsidR="00AF41BE" w:rsidRPr="0043188C" w14:paraId="14EA0C39" w14:textId="77777777" w:rsidTr="00AF41BE">
        <w:tc>
          <w:tcPr>
            <w:tcW w:w="5000" w:type="pct"/>
            <w:shd w:val="clear" w:color="auto" w:fill="E7E6E6" w:themeFill="background2"/>
          </w:tcPr>
          <w:p w14:paraId="36091150"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Equipo de investigación</w:t>
            </w:r>
          </w:p>
        </w:tc>
      </w:tr>
      <w:tr w:rsidR="00AF41BE" w:rsidRPr="0043188C" w14:paraId="4354121C" w14:textId="77777777" w:rsidTr="00AF41BE">
        <w:trPr>
          <w:trHeight w:val="149"/>
        </w:trPr>
        <w:tc>
          <w:tcPr>
            <w:tcW w:w="5000" w:type="pct"/>
          </w:tcPr>
          <w:p w14:paraId="71E3983B"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Describa el rol de cada investigador en el proyecto (Agregue aquí la información que complemente la sección II)</w:t>
            </w:r>
          </w:p>
        </w:tc>
      </w:tr>
      <w:tr w:rsidR="00AF41BE" w:rsidRPr="0043188C" w14:paraId="4738387A" w14:textId="77777777" w:rsidTr="00AF41BE">
        <w:tc>
          <w:tcPr>
            <w:tcW w:w="5000" w:type="pct"/>
            <w:shd w:val="clear" w:color="auto" w:fill="E7E6E6" w:themeFill="background2"/>
          </w:tcPr>
          <w:p w14:paraId="5310D13F"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Categoría de riesgo de la investigación</w:t>
            </w:r>
          </w:p>
        </w:tc>
      </w:tr>
      <w:tr w:rsidR="00AF41BE" w:rsidRPr="0043188C" w14:paraId="46A2C2D2" w14:textId="77777777" w:rsidTr="005C383D">
        <w:trPr>
          <w:trHeight w:val="810"/>
        </w:trPr>
        <w:tc>
          <w:tcPr>
            <w:tcW w:w="5000" w:type="pct"/>
          </w:tcPr>
          <w:p w14:paraId="52DB6AF3"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Clasifique el riesgo de su proyecto de investigación en una escalade 1 a 7, en donde 1 es un proyecto sin riesgo alguno y 7 un proyecto con el riesgo más elevado. (El riesgo se evalúa teniendo en cuenta los sujetos de investigación, el equipo de investigación o el impacto ambiental, social o económico que pudiera tener el proyecto). Para los proyectos de investigación en salud puede utilizar la clasificación dada por la Resolución 8430 de 1993.</w:t>
            </w:r>
          </w:p>
        </w:tc>
      </w:tr>
      <w:tr w:rsidR="00AF41BE" w:rsidRPr="0043188C" w14:paraId="03BEC158" w14:textId="77777777" w:rsidTr="00AF41BE">
        <w:tc>
          <w:tcPr>
            <w:tcW w:w="5000" w:type="pct"/>
            <w:shd w:val="clear" w:color="auto" w:fill="E7E6E6" w:themeFill="background2"/>
          </w:tcPr>
          <w:p w14:paraId="6A2E0D3D"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Población sujeta de investigación</w:t>
            </w:r>
          </w:p>
        </w:tc>
      </w:tr>
      <w:tr w:rsidR="00AF41BE" w:rsidRPr="0043188C" w14:paraId="0EA250CA" w14:textId="77777777" w:rsidTr="005C383D">
        <w:trPr>
          <w:trHeight w:val="810"/>
        </w:trPr>
        <w:tc>
          <w:tcPr>
            <w:tcW w:w="5000" w:type="pct"/>
          </w:tcPr>
          <w:p w14:paraId="480BFAD3"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Describir el tipo de población que se abordará; explicar si es considerada vulnerable o no y las razones; criterios de selección y garantías de no discriminación; lugar donde se llevará a cabo la investigación y número de participantes. En este apartado considere si la población tiene riesgo de verse afectada en sus aspectos físicos, psicológicos o sociales a raíz de su participación en el proyecto.</w:t>
            </w:r>
          </w:p>
        </w:tc>
      </w:tr>
      <w:tr w:rsidR="00AF41BE" w:rsidRPr="0043188C" w14:paraId="4C6F7118" w14:textId="77777777" w:rsidTr="00AF41BE">
        <w:tc>
          <w:tcPr>
            <w:tcW w:w="5000" w:type="pct"/>
            <w:shd w:val="clear" w:color="auto" w:fill="E7E6E6" w:themeFill="background2"/>
          </w:tcPr>
          <w:p w14:paraId="5D5CCE9E"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Riesgo en los investigadores</w:t>
            </w:r>
          </w:p>
        </w:tc>
      </w:tr>
      <w:tr w:rsidR="00AF41BE" w:rsidRPr="0043188C" w14:paraId="798167CA" w14:textId="77777777" w:rsidTr="005C383D">
        <w:trPr>
          <w:trHeight w:val="810"/>
        </w:trPr>
        <w:tc>
          <w:tcPr>
            <w:tcW w:w="5000" w:type="pct"/>
          </w:tcPr>
          <w:p w14:paraId="6A527C8F"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Explique si el equipo de investigación tiene algún riesgo de verse afectado en términos físicos, psicológicos o sociales, secundario a su participación en el proyecto.</w:t>
            </w:r>
          </w:p>
        </w:tc>
      </w:tr>
      <w:tr w:rsidR="00AF41BE" w:rsidRPr="0043188C" w14:paraId="374234A1" w14:textId="77777777" w:rsidTr="00AF41BE">
        <w:tc>
          <w:tcPr>
            <w:tcW w:w="5000" w:type="pct"/>
            <w:shd w:val="clear" w:color="auto" w:fill="E7E6E6" w:themeFill="background2"/>
          </w:tcPr>
          <w:p w14:paraId="3061E95C"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Proceso de obtención de consentimiento informado</w:t>
            </w:r>
          </w:p>
        </w:tc>
      </w:tr>
      <w:tr w:rsidR="00AF41BE" w:rsidRPr="0043188C" w14:paraId="05256121" w14:textId="77777777" w:rsidTr="005C383D">
        <w:trPr>
          <w:trHeight w:val="810"/>
        </w:trPr>
        <w:tc>
          <w:tcPr>
            <w:tcW w:w="5000" w:type="pct"/>
          </w:tcPr>
          <w:p w14:paraId="01E9E5E6"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 xml:space="preserve">Analice críticamente la mejor forma de realizar el proceso de consentimiento informado. Si considera que la obtención del consentimiento puede ser verbal, justificarlo. En cualquier caso, ya sea para un proceso de consentimiento verbal o escrito, incluya el texto de la información que se va a entregar al sujeto de investigación. En caso de requerir documento modelo de consentimiento informado lo puede descargarlo de la página web y adaptarlo según sus necesidades: </w:t>
            </w:r>
            <w:hyperlink r:id="rId11" w:history="1">
              <w:r w:rsidRPr="00AF41BE">
                <w:rPr>
                  <w:rStyle w:val="Hipervnculo"/>
                  <w:rFonts w:asciiTheme="minorHAnsi" w:hAnsiTheme="minorHAnsi" w:cstheme="minorHAnsi"/>
                  <w:i/>
                </w:rPr>
                <w:t>http://www.urosario.edu.co/Servicios-al-Investigador/Sistema-de-integridad-cientifica/</w:t>
              </w:r>
            </w:hyperlink>
            <w:r w:rsidRPr="00AF41BE">
              <w:rPr>
                <w:rFonts w:asciiTheme="minorHAnsi" w:hAnsiTheme="minorHAnsi" w:cstheme="minorHAnsi"/>
                <w:i/>
              </w:rPr>
              <w:t>. Por favor incluir el documento como anexo.</w:t>
            </w:r>
          </w:p>
        </w:tc>
      </w:tr>
      <w:tr w:rsidR="00AF41BE" w:rsidRPr="0043188C" w14:paraId="3E1DB1DC" w14:textId="77777777" w:rsidTr="00AF41BE">
        <w:tc>
          <w:tcPr>
            <w:tcW w:w="5000" w:type="pct"/>
            <w:shd w:val="clear" w:color="auto" w:fill="E7E6E6" w:themeFill="background2"/>
          </w:tcPr>
          <w:p w14:paraId="11C7EEB8"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Uso de datos personales</w:t>
            </w:r>
          </w:p>
        </w:tc>
      </w:tr>
      <w:tr w:rsidR="00AF41BE" w:rsidRPr="0043188C" w14:paraId="053CCE43" w14:textId="77777777" w:rsidTr="005C383D">
        <w:trPr>
          <w:trHeight w:val="810"/>
        </w:trPr>
        <w:tc>
          <w:tcPr>
            <w:tcW w:w="5000" w:type="pct"/>
          </w:tcPr>
          <w:p w14:paraId="143D0D88" w14:textId="77777777" w:rsidR="00AF41BE" w:rsidRPr="00AF41BE" w:rsidRDefault="00AF41BE" w:rsidP="005C383D">
            <w:pPr>
              <w:pStyle w:val="Default"/>
              <w:jc w:val="both"/>
              <w:rPr>
                <w:rFonts w:asciiTheme="minorHAnsi" w:hAnsiTheme="minorHAnsi" w:cstheme="minorHAnsi"/>
                <w:i/>
                <w:color w:val="auto"/>
                <w:sz w:val="22"/>
                <w:szCs w:val="22"/>
              </w:rPr>
            </w:pPr>
            <w:r w:rsidRPr="00AF41BE">
              <w:rPr>
                <w:rFonts w:asciiTheme="minorHAnsi" w:hAnsiTheme="minorHAnsi" w:cstheme="minorHAnsi"/>
                <w:i/>
                <w:color w:val="auto"/>
                <w:sz w:val="22"/>
                <w:szCs w:val="22"/>
              </w:rPr>
              <w:t>Garantías de privacidad y confidencialidad respecto a los datos personales de lossujetos participantes. Explicar si contempla o no la entrega de resultados del estudio (individuales o delestudio en general). Indicar cómo se va a salvaguardar la información y datos recogidos. En los casos endonde se disponga del uso abierto de los datos para Crowdsourcing Research, especificar lasconsideraciones de seguridad informática que aseguran el principio de confidencialidad.</w:t>
            </w:r>
          </w:p>
        </w:tc>
      </w:tr>
      <w:tr w:rsidR="00AF41BE" w:rsidRPr="0043188C" w14:paraId="4AF96207" w14:textId="77777777" w:rsidTr="00AF41BE">
        <w:tc>
          <w:tcPr>
            <w:tcW w:w="5000" w:type="pct"/>
            <w:shd w:val="clear" w:color="auto" w:fill="E7E6E6" w:themeFill="background2"/>
          </w:tcPr>
          <w:p w14:paraId="03901EC7"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Riesgos y Beneficios</w:t>
            </w:r>
          </w:p>
        </w:tc>
      </w:tr>
      <w:tr w:rsidR="00AF41BE" w:rsidRPr="0043188C" w14:paraId="1973D5C4" w14:textId="77777777" w:rsidTr="005C383D">
        <w:trPr>
          <w:trHeight w:val="810"/>
        </w:trPr>
        <w:tc>
          <w:tcPr>
            <w:tcW w:w="5000" w:type="pct"/>
          </w:tcPr>
          <w:p w14:paraId="5C32870D"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Explique los potenciales riesgos que considera pueden estar relacionados con laconducción del estudio, que pudieran afectar a los sujetos de investigación o al equipo de investigadores.Indicar cómo se podrían mitigar esos riesgos. Explicar los posibles beneficios que tendrían los participantespor participar en el estudio.</w:t>
            </w:r>
          </w:p>
        </w:tc>
      </w:tr>
      <w:tr w:rsidR="00AF41BE" w:rsidRPr="0043188C" w14:paraId="72616C8B" w14:textId="77777777" w:rsidTr="00AF41BE">
        <w:tc>
          <w:tcPr>
            <w:tcW w:w="5000" w:type="pct"/>
            <w:shd w:val="clear" w:color="auto" w:fill="E7E6E6" w:themeFill="background2"/>
          </w:tcPr>
          <w:p w14:paraId="25C42F90" w14:textId="77777777" w:rsidR="00AF41BE" w:rsidRPr="00AF41BE" w:rsidRDefault="00AF41BE" w:rsidP="00AF41BE">
            <w:pPr>
              <w:pStyle w:val="Prrafodelista"/>
              <w:numPr>
                <w:ilvl w:val="0"/>
                <w:numId w:val="19"/>
              </w:numPr>
              <w:spacing w:after="0" w:line="240" w:lineRule="auto"/>
              <w:contextualSpacing w:val="0"/>
              <w:jc w:val="both"/>
              <w:rPr>
                <w:rFonts w:asciiTheme="minorHAnsi" w:hAnsiTheme="minorHAnsi" w:cstheme="minorHAnsi"/>
                <w:b/>
              </w:rPr>
            </w:pPr>
            <w:r w:rsidRPr="00AF41BE">
              <w:rPr>
                <w:rFonts w:asciiTheme="minorHAnsi" w:hAnsiTheme="minorHAnsi" w:cstheme="minorHAnsi"/>
                <w:b/>
              </w:rPr>
              <w:t>Titularidad</w:t>
            </w:r>
          </w:p>
        </w:tc>
      </w:tr>
      <w:tr w:rsidR="00AF41BE" w:rsidRPr="0043188C" w14:paraId="4A31FFA3" w14:textId="77777777" w:rsidTr="00AF41BE">
        <w:trPr>
          <w:trHeight w:val="557"/>
        </w:trPr>
        <w:tc>
          <w:tcPr>
            <w:tcW w:w="5000" w:type="pct"/>
          </w:tcPr>
          <w:p w14:paraId="1E8E0A68" w14:textId="77777777" w:rsidR="00AF41BE" w:rsidRPr="00AF41BE" w:rsidRDefault="00AF41BE" w:rsidP="005C383D">
            <w:pPr>
              <w:pStyle w:val="Prrafodelista"/>
              <w:spacing w:after="120"/>
              <w:ind w:left="0"/>
              <w:jc w:val="both"/>
              <w:rPr>
                <w:rFonts w:asciiTheme="minorHAnsi" w:hAnsiTheme="minorHAnsi" w:cstheme="minorHAnsi"/>
                <w:i/>
              </w:rPr>
            </w:pPr>
            <w:r w:rsidRPr="00AF41BE">
              <w:rPr>
                <w:rFonts w:asciiTheme="minorHAnsi" w:hAnsiTheme="minorHAnsi" w:cstheme="minorHAnsi"/>
                <w:i/>
              </w:rPr>
              <w:t>En los casos que requiera, indique las consideraciones que implicaría la titularidad de la informaciónobtenida y los productos generados.</w:t>
            </w:r>
          </w:p>
        </w:tc>
      </w:tr>
    </w:tbl>
    <w:p w14:paraId="36BD9639" w14:textId="77777777" w:rsidR="00C60CB4" w:rsidRPr="006823B6" w:rsidRDefault="00C60CB4">
      <w:pPr>
        <w:rPr>
          <w:rFonts w:asciiTheme="minorHAnsi" w:hAnsiTheme="minorHAnsi" w:cstheme="minorHAnsi"/>
          <w:sz w:val="22"/>
          <w:szCs w:val="22"/>
        </w:rPr>
      </w:pPr>
    </w:p>
    <w:p w14:paraId="3AFA3031" w14:textId="77777777" w:rsidR="00FD4231" w:rsidRPr="006823B6" w:rsidRDefault="00FD4231" w:rsidP="00FD4231">
      <w:pPr>
        <w:rPr>
          <w:rFonts w:asciiTheme="minorHAnsi" w:hAnsiTheme="minorHAnsi" w:cstheme="minorHAnsi"/>
          <w:vanish/>
          <w:sz w:val="22"/>
          <w:szCs w:val="22"/>
        </w:rPr>
      </w:pPr>
    </w:p>
    <w:sectPr w:rsidR="00FD4231" w:rsidRPr="006823B6" w:rsidSect="00BB5499">
      <w:headerReference w:type="default" r:id="rId12"/>
      <w:footerReference w:type="default" r:id="rId13"/>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BFF7" w14:textId="77777777" w:rsidR="00633C20" w:rsidRDefault="00633C20">
      <w:r>
        <w:separator/>
      </w:r>
    </w:p>
  </w:endnote>
  <w:endnote w:type="continuationSeparator" w:id="0">
    <w:p w14:paraId="65F97B8F" w14:textId="77777777" w:rsidR="00633C20" w:rsidRDefault="00633C20">
      <w:r>
        <w:continuationSeparator/>
      </w:r>
    </w:p>
  </w:endnote>
  <w:endnote w:type="continuationNotice" w:id="1">
    <w:p w14:paraId="1737A2C0" w14:textId="77777777" w:rsidR="00633C20" w:rsidRDefault="00633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30FE" w14:textId="4B72F8C9" w:rsidR="00CC7C24" w:rsidRPr="003D43C3" w:rsidRDefault="00CC7C24"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CC4E2A">
      <w:rPr>
        <w:rStyle w:val="Nmerodepgina"/>
        <w:rFonts w:ascii="Arial" w:hAnsi="Arial" w:cs="Arial"/>
        <w:noProof/>
        <w:sz w:val="20"/>
        <w:szCs w:val="20"/>
      </w:rPr>
      <w:t>2</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CC4E2A">
      <w:rPr>
        <w:rStyle w:val="Nmerodepgina"/>
        <w:rFonts w:ascii="Arial" w:hAnsi="Arial" w:cs="Arial"/>
        <w:noProof/>
        <w:sz w:val="20"/>
        <w:szCs w:val="20"/>
      </w:rPr>
      <w:t>4</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2CDE" w14:textId="77777777" w:rsidR="00633C20" w:rsidRDefault="00633C20">
      <w:r>
        <w:separator/>
      </w:r>
    </w:p>
  </w:footnote>
  <w:footnote w:type="continuationSeparator" w:id="0">
    <w:p w14:paraId="489B1E3C" w14:textId="77777777" w:rsidR="00633C20" w:rsidRDefault="00633C20">
      <w:r>
        <w:continuationSeparator/>
      </w:r>
    </w:p>
  </w:footnote>
  <w:footnote w:type="continuationNotice" w:id="1">
    <w:p w14:paraId="1739FB8C" w14:textId="77777777" w:rsidR="00633C20" w:rsidRDefault="00633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30F6" w14:textId="77777777" w:rsidR="00745C5C" w:rsidRDefault="00745C5C">
    <w:pPr>
      <w:pStyle w:val="Encabez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53"/>
      <w:gridCol w:w="7892"/>
      <w:gridCol w:w="900"/>
    </w:tblGrid>
    <w:tr w:rsidR="00745C5C" w14:paraId="3AFA30FB" w14:textId="77777777" w:rsidTr="001933AA">
      <w:trPr>
        <w:trHeight w:val="841"/>
      </w:trPr>
      <w:tc>
        <w:tcPr>
          <w:tcW w:w="554" w:type="pct"/>
        </w:tcPr>
        <w:p w14:paraId="3AFA30F7" w14:textId="00B454A5" w:rsidR="00745C5C" w:rsidRPr="001B7458" w:rsidRDefault="00436FB1" w:rsidP="00745C5C">
          <w:pPr>
            <w:jc w:val="center"/>
            <w:rPr>
              <w:sz w:val="10"/>
              <w:szCs w:val="10"/>
            </w:rPr>
          </w:pPr>
          <w:r>
            <w:rPr>
              <w:noProof/>
              <w:sz w:val="10"/>
              <w:szCs w:val="10"/>
            </w:rPr>
            <w:drawing>
              <wp:inline distT="0" distB="0" distL="0" distR="0" wp14:anchorId="211FEF8C" wp14:editId="3F73C2E0">
                <wp:extent cx="834376" cy="720000"/>
                <wp:effectExtent l="0" t="0" r="0" b="0"/>
                <wp:docPr id="2" name="Imagen 2"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conjunto de letras blancas en un fondo blanc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34376" cy="720000"/>
                        </a:xfrm>
                        <a:prstGeom prst="rect">
                          <a:avLst/>
                        </a:prstGeom>
                      </pic:spPr>
                    </pic:pic>
                  </a:graphicData>
                </a:graphic>
              </wp:inline>
            </w:drawing>
          </w:r>
        </w:p>
      </w:tc>
      <w:tc>
        <w:tcPr>
          <w:tcW w:w="3929" w:type="pct"/>
          <w:shd w:val="clear" w:color="auto" w:fill="E6E6E6"/>
          <w:vAlign w:val="center"/>
        </w:tcPr>
        <w:p w14:paraId="3AFA30F8" w14:textId="1396811C" w:rsidR="00745C5C" w:rsidRPr="00CB2C78" w:rsidRDefault="00745C5C" w:rsidP="00745C5C">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w:t>
          </w:r>
        </w:p>
        <w:p w14:paraId="3AFA30F9" w14:textId="7656A704" w:rsidR="00745C5C" w:rsidRPr="00CB2C78" w:rsidRDefault="001573E7" w:rsidP="00D64031">
          <w:pPr>
            <w:jc w:val="center"/>
            <w:rPr>
              <w:rFonts w:ascii="Calibri" w:hAnsi="Calibri" w:cs="Calibri"/>
              <w:bCs/>
              <w:sz w:val="22"/>
              <w:szCs w:val="22"/>
            </w:rPr>
          </w:pPr>
          <w:r>
            <w:rPr>
              <w:rFonts w:ascii="Calibri" w:hAnsi="Calibri" w:cs="Calibri"/>
              <w:bCs/>
              <w:sz w:val="22"/>
              <w:szCs w:val="22"/>
            </w:rPr>
            <w:t>Fondo URSTEAM</w:t>
          </w:r>
        </w:p>
      </w:tc>
      <w:tc>
        <w:tcPr>
          <w:tcW w:w="518" w:type="pct"/>
          <w:shd w:val="clear" w:color="auto" w:fill="E6E6E6"/>
          <w:vAlign w:val="center"/>
        </w:tcPr>
        <w:p w14:paraId="3AFA30FA" w14:textId="306A0392" w:rsidR="00745C5C" w:rsidRPr="002A2362" w:rsidRDefault="005B3AE9" w:rsidP="00745C5C">
          <w:pPr>
            <w:jc w:val="center"/>
            <w:rPr>
              <w:rFonts w:ascii="Arial" w:hAnsi="Arial" w:cs="Arial"/>
              <w:bCs/>
              <w:sz w:val="18"/>
              <w:szCs w:val="18"/>
            </w:rPr>
          </w:pPr>
          <w:r>
            <w:rPr>
              <w:rFonts w:ascii="Arial" w:hAnsi="Arial" w:cs="Arial"/>
              <w:bCs/>
              <w:sz w:val="18"/>
              <w:szCs w:val="18"/>
            </w:rPr>
            <w:t xml:space="preserve">Marzo </w:t>
          </w:r>
          <w:r w:rsidR="00A1300A">
            <w:rPr>
              <w:rFonts w:ascii="Arial" w:hAnsi="Arial" w:cs="Arial"/>
              <w:bCs/>
              <w:sz w:val="18"/>
              <w:szCs w:val="18"/>
            </w:rPr>
            <w:t>202</w:t>
          </w:r>
          <w:r w:rsidR="00AF1FA9">
            <w:rPr>
              <w:rFonts w:ascii="Arial" w:hAnsi="Arial" w:cs="Arial"/>
              <w:bCs/>
              <w:sz w:val="18"/>
              <w:szCs w:val="18"/>
            </w:rPr>
            <w:t>2</w:t>
          </w:r>
        </w:p>
      </w:tc>
    </w:tr>
  </w:tbl>
  <w:p w14:paraId="3AFA30FD" w14:textId="77777777" w:rsidR="00CC7C24" w:rsidRDefault="00CC7C24"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F43ECD"/>
    <w:multiLevelType w:val="hybridMultilevel"/>
    <w:tmpl w:val="82B4D3EA"/>
    <w:lvl w:ilvl="0" w:tplc="0D889F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AA05C0"/>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21005C"/>
    <w:multiLevelType w:val="hybridMultilevel"/>
    <w:tmpl w:val="D6ECDA22"/>
    <w:lvl w:ilvl="0" w:tplc="0D889FD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6122006"/>
    <w:multiLevelType w:val="multilevel"/>
    <w:tmpl w:val="7AA0B064"/>
    <w:styleLink w:val="Estilo1"/>
    <w:lvl w:ilvl="0">
      <w:start w:val="1"/>
      <w:numFmt w:val="lowerRoman"/>
      <w:lvlText w:val="%1."/>
      <w:lvlJc w:val="right"/>
      <w:pPr>
        <w:ind w:left="1410" w:hanging="705"/>
      </w:pPr>
      <w:rPr>
        <w:rFonts w:ascii="Calibri" w:hAnsi="Calibri"/>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39E12696"/>
    <w:multiLevelType w:val="hybridMultilevel"/>
    <w:tmpl w:val="E26A9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3A3664"/>
    <w:multiLevelType w:val="multilevel"/>
    <w:tmpl w:val="F5BCD89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5"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6BF84A4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4F6B75"/>
    <w:multiLevelType w:val="multilevel"/>
    <w:tmpl w:val="7AA0B064"/>
    <w:numStyleLink w:val="Estilo1"/>
  </w:abstractNum>
  <w:abstractNum w:abstractNumId="19" w15:restartNumberingAfterBreak="0">
    <w:nsid w:val="7B496D7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713B25"/>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6058044">
    <w:abstractNumId w:val="4"/>
  </w:num>
  <w:num w:numId="2" w16cid:durableId="683559050">
    <w:abstractNumId w:val="14"/>
  </w:num>
  <w:num w:numId="3" w16cid:durableId="145358874">
    <w:abstractNumId w:val="5"/>
  </w:num>
  <w:num w:numId="4" w16cid:durableId="1126655593">
    <w:abstractNumId w:val="3"/>
  </w:num>
  <w:num w:numId="5" w16cid:durableId="1747074345">
    <w:abstractNumId w:val="10"/>
  </w:num>
  <w:num w:numId="6" w16cid:durableId="1152715116">
    <w:abstractNumId w:val="2"/>
  </w:num>
  <w:num w:numId="7" w16cid:durableId="1592618770">
    <w:abstractNumId w:val="15"/>
  </w:num>
  <w:num w:numId="8" w16cid:durableId="2124104435">
    <w:abstractNumId w:val="12"/>
  </w:num>
  <w:num w:numId="9" w16cid:durableId="80444771">
    <w:abstractNumId w:val="11"/>
  </w:num>
  <w:num w:numId="10" w16cid:durableId="664938369">
    <w:abstractNumId w:val="0"/>
  </w:num>
  <w:num w:numId="11" w16cid:durableId="471100843">
    <w:abstractNumId w:val="9"/>
  </w:num>
  <w:num w:numId="12" w16cid:durableId="62408438">
    <w:abstractNumId w:val="1"/>
  </w:num>
  <w:num w:numId="13" w16cid:durableId="1777476598">
    <w:abstractNumId w:val="7"/>
  </w:num>
  <w:num w:numId="14" w16cid:durableId="990601404">
    <w:abstractNumId w:val="18"/>
  </w:num>
  <w:num w:numId="15" w16cid:durableId="1321730934">
    <w:abstractNumId w:val="8"/>
  </w:num>
  <w:num w:numId="16" w16cid:durableId="608246188">
    <w:abstractNumId w:val="17"/>
  </w:num>
  <w:num w:numId="17" w16cid:durableId="326589980">
    <w:abstractNumId w:val="19"/>
  </w:num>
  <w:num w:numId="18" w16cid:durableId="920531351">
    <w:abstractNumId w:val="6"/>
  </w:num>
  <w:num w:numId="19" w16cid:durableId="1780224360">
    <w:abstractNumId w:val="20"/>
  </w:num>
  <w:num w:numId="20" w16cid:durableId="492139156">
    <w:abstractNumId w:val="16"/>
  </w:num>
  <w:num w:numId="21" w16cid:durableId="10228951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5"/>
    <w:rsid w:val="0000054A"/>
    <w:rsid w:val="00002AE9"/>
    <w:rsid w:val="0000313F"/>
    <w:rsid w:val="00004DCF"/>
    <w:rsid w:val="00007BAE"/>
    <w:rsid w:val="000145F1"/>
    <w:rsid w:val="00016228"/>
    <w:rsid w:val="00022087"/>
    <w:rsid w:val="000325B3"/>
    <w:rsid w:val="00033CBF"/>
    <w:rsid w:val="00034672"/>
    <w:rsid w:val="000376A9"/>
    <w:rsid w:val="00040338"/>
    <w:rsid w:val="00041089"/>
    <w:rsid w:val="00041822"/>
    <w:rsid w:val="00044305"/>
    <w:rsid w:val="000515F8"/>
    <w:rsid w:val="00052ECB"/>
    <w:rsid w:val="0005389A"/>
    <w:rsid w:val="00054E55"/>
    <w:rsid w:val="0005588D"/>
    <w:rsid w:val="000602FB"/>
    <w:rsid w:val="000630C0"/>
    <w:rsid w:val="0006542A"/>
    <w:rsid w:val="00074E83"/>
    <w:rsid w:val="00076A11"/>
    <w:rsid w:val="00077A0D"/>
    <w:rsid w:val="00077CDE"/>
    <w:rsid w:val="00085463"/>
    <w:rsid w:val="00095539"/>
    <w:rsid w:val="000A21F9"/>
    <w:rsid w:val="000A750B"/>
    <w:rsid w:val="000B03CD"/>
    <w:rsid w:val="000B06BA"/>
    <w:rsid w:val="000B7BF4"/>
    <w:rsid w:val="000C040F"/>
    <w:rsid w:val="000C3777"/>
    <w:rsid w:val="000C4343"/>
    <w:rsid w:val="000D261C"/>
    <w:rsid w:val="000D3DEC"/>
    <w:rsid w:val="000D67CB"/>
    <w:rsid w:val="000D76F5"/>
    <w:rsid w:val="000E3C49"/>
    <w:rsid w:val="000E4181"/>
    <w:rsid w:val="000F1FAB"/>
    <w:rsid w:val="000F3EB5"/>
    <w:rsid w:val="000F7B71"/>
    <w:rsid w:val="001013EA"/>
    <w:rsid w:val="00111B96"/>
    <w:rsid w:val="00112077"/>
    <w:rsid w:val="00112CE9"/>
    <w:rsid w:val="00114830"/>
    <w:rsid w:val="00120478"/>
    <w:rsid w:val="0012237D"/>
    <w:rsid w:val="00123CFD"/>
    <w:rsid w:val="00126C35"/>
    <w:rsid w:val="00131E70"/>
    <w:rsid w:val="001335DA"/>
    <w:rsid w:val="001423C1"/>
    <w:rsid w:val="00142E66"/>
    <w:rsid w:val="001436B8"/>
    <w:rsid w:val="00153B7F"/>
    <w:rsid w:val="00153D62"/>
    <w:rsid w:val="00155FCD"/>
    <w:rsid w:val="001573E7"/>
    <w:rsid w:val="00157CAD"/>
    <w:rsid w:val="00163E15"/>
    <w:rsid w:val="00166EA5"/>
    <w:rsid w:val="00167568"/>
    <w:rsid w:val="0017120D"/>
    <w:rsid w:val="00172C20"/>
    <w:rsid w:val="001734DC"/>
    <w:rsid w:val="0017489F"/>
    <w:rsid w:val="001748C5"/>
    <w:rsid w:val="0018059A"/>
    <w:rsid w:val="001808F2"/>
    <w:rsid w:val="001841B1"/>
    <w:rsid w:val="001863FF"/>
    <w:rsid w:val="00186B9F"/>
    <w:rsid w:val="00190EC3"/>
    <w:rsid w:val="00191F64"/>
    <w:rsid w:val="001933AA"/>
    <w:rsid w:val="001946FC"/>
    <w:rsid w:val="00197D7D"/>
    <w:rsid w:val="001A0D3A"/>
    <w:rsid w:val="001A2166"/>
    <w:rsid w:val="001A2FC8"/>
    <w:rsid w:val="001B7458"/>
    <w:rsid w:val="001C2C4F"/>
    <w:rsid w:val="001C337E"/>
    <w:rsid w:val="001C574F"/>
    <w:rsid w:val="001D12E1"/>
    <w:rsid w:val="001D4C51"/>
    <w:rsid w:val="001E06D2"/>
    <w:rsid w:val="001E0CFF"/>
    <w:rsid w:val="001E7893"/>
    <w:rsid w:val="001E7E2A"/>
    <w:rsid w:val="001F0312"/>
    <w:rsid w:val="001F1F9E"/>
    <w:rsid w:val="001F3259"/>
    <w:rsid w:val="001F4209"/>
    <w:rsid w:val="001F47FF"/>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7E4"/>
    <w:rsid w:val="00262C58"/>
    <w:rsid w:val="002635C9"/>
    <w:rsid w:val="00270C65"/>
    <w:rsid w:val="002734F6"/>
    <w:rsid w:val="0027587A"/>
    <w:rsid w:val="00275D2B"/>
    <w:rsid w:val="002764FF"/>
    <w:rsid w:val="00280019"/>
    <w:rsid w:val="002849AC"/>
    <w:rsid w:val="002904BA"/>
    <w:rsid w:val="00291E85"/>
    <w:rsid w:val="0029237C"/>
    <w:rsid w:val="00293154"/>
    <w:rsid w:val="0029522D"/>
    <w:rsid w:val="0029579B"/>
    <w:rsid w:val="00296367"/>
    <w:rsid w:val="002A06A4"/>
    <w:rsid w:val="002A59F6"/>
    <w:rsid w:val="002A61BD"/>
    <w:rsid w:val="002B3FC7"/>
    <w:rsid w:val="002B4CBE"/>
    <w:rsid w:val="002B71AD"/>
    <w:rsid w:val="002B7B53"/>
    <w:rsid w:val="002C30A1"/>
    <w:rsid w:val="002D127C"/>
    <w:rsid w:val="002D2A0D"/>
    <w:rsid w:val="002D2B79"/>
    <w:rsid w:val="002D6B9B"/>
    <w:rsid w:val="002E6A45"/>
    <w:rsid w:val="002E7942"/>
    <w:rsid w:val="002E7FF2"/>
    <w:rsid w:val="002F31E7"/>
    <w:rsid w:val="002F39DD"/>
    <w:rsid w:val="002F3A65"/>
    <w:rsid w:val="002F5A24"/>
    <w:rsid w:val="00300572"/>
    <w:rsid w:val="00302A0A"/>
    <w:rsid w:val="003038CF"/>
    <w:rsid w:val="00303DC8"/>
    <w:rsid w:val="003050FE"/>
    <w:rsid w:val="00305BF3"/>
    <w:rsid w:val="00320102"/>
    <w:rsid w:val="00321417"/>
    <w:rsid w:val="0032402A"/>
    <w:rsid w:val="0032491D"/>
    <w:rsid w:val="00330D0E"/>
    <w:rsid w:val="00330F38"/>
    <w:rsid w:val="003350BD"/>
    <w:rsid w:val="00336296"/>
    <w:rsid w:val="00336B60"/>
    <w:rsid w:val="003457E3"/>
    <w:rsid w:val="0035291C"/>
    <w:rsid w:val="0035384B"/>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331A"/>
    <w:rsid w:val="00385240"/>
    <w:rsid w:val="00386882"/>
    <w:rsid w:val="00390918"/>
    <w:rsid w:val="00397628"/>
    <w:rsid w:val="003A4A2D"/>
    <w:rsid w:val="003A4DC1"/>
    <w:rsid w:val="003A5806"/>
    <w:rsid w:val="003A584E"/>
    <w:rsid w:val="003B216B"/>
    <w:rsid w:val="003B2D05"/>
    <w:rsid w:val="003B2DF9"/>
    <w:rsid w:val="003C2FF1"/>
    <w:rsid w:val="003C3EA6"/>
    <w:rsid w:val="003C4652"/>
    <w:rsid w:val="003C75A6"/>
    <w:rsid w:val="003D43C3"/>
    <w:rsid w:val="003D5353"/>
    <w:rsid w:val="003D57BE"/>
    <w:rsid w:val="003D5AF7"/>
    <w:rsid w:val="003D607E"/>
    <w:rsid w:val="003D6A47"/>
    <w:rsid w:val="003D7268"/>
    <w:rsid w:val="003E03BC"/>
    <w:rsid w:val="003E1E5B"/>
    <w:rsid w:val="003E3E0D"/>
    <w:rsid w:val="003E650B"/>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5811"/>
    <w:rsid w:val="00426FD9"/>
    <w:rsid w:val="00427638"/>
    <w:rsid w:val="0042763D"/>
    <w:rsid w:val="00436FB1"/>
    <w:rsid w:val="00441975"/>
    <w:rsid w:val="004471D5"/>
    <w:rsid w:val="00447B5E"/>
    <w:rsid w:val="0045124F"/>
    <w:rsid w:val="00453D3B"/>
    <w:rsid w:val="00460289"/>
    <w:rsid w:val="004635F1"/>
    <w:rsid w:val="00465990"/>
    <w:rsid w:val="00467396"/>
    <w:rsid w:val="00470CF3"/>
    <w:rsid w:val="00470FBC"/>
    <w:rsid w:val="004730CC"/>
    <w:rsid w:val="00490340"/>
    <w:rsid w:val="0049346F"/>
    <w:rsid w:val="004938E6"/>
    <w:rsid w:val="00494563"/>
    <w:rsid w:val="00495083"/>
    <w:rsid w:val="00496714"/>
    <w:rsid w:val="004977BA"/>
    <w:rsid w:val="004A203E"/>
    <w:rsid w:val="004A3280"/>
    <w:rsid w:val="004A71F9"/>
    <w:rsid w:val="004C3A32"/>
    <w:rsid w:val="004C7512"/>
    <w:rsid w:val="004C796E"/>
    <w:rsid w:val="004D1484"/>
    <w:rsid w:val="004D32F2"/>
    <w:rsid w:val="004D3A72"/>
    <w:rsid w:val="004D5B4D"/>
    <w:rsid w:val="004D72DE"/>
    <w:rsid w:val="004E42C4"/>
    <w:rsid w:val="004F00AA"/>
    <w:rsid w:val="004F44B8"/>
    <w:rsid w:val="004F54C0"/>
    <w:rsid w:val="0050373F"/>
    <w:rsid w:val="00504BCB"/>
    <w:rsid w:val="00506DA1"/>
    <w:rsid w:val="00506FD1"/>
    <w:rsid w:val="00511058"/>
    <w:rsid w:val="00511134"/>
    <w:rsid w:val="005111AD"/>
    <w:rsid w:val="005138BC"/>
    <w:rsid w:val="00514504"/>
    <w:rsid w:val="0051561E"/>
    <w:rsid w:val="005223A5"/>
    <w:rsid w:val="00526928"/>
    <w:rsid w:val="00531746"/>
    <w:rsid w:val="00533E4D"/>
    <w:rsid w:val="00540829"/>
    <w:rsid w:val="0054288D"/>
    <w:rsid w:val="00542A44"/>
    <w:rsid w:val="00545580"/>
    <w:rsid w:val="005467ED"/>
    <w:rsid w:val="00551C2F"/>
    <w:rsid w:val="00554415"/>
    <w:rsid w:val="005559CD"/>
    <w:rsid w:val="00556668"/>
    <w:rsid w:val="00560E1F"/>
    <w:rsid w:val="00561E56"/>
    <w:rsid w:val="00566CAD"/>
    <w:rsid w:val="00567226"/>
    <w:rsid w:val="00571DAB"/>
    <w:rsid w:val="00574A6E"/>
    <w:rsid w:val="0058027C"/>
    <w:rsid w:val="00580774"/>
    <w:rsid w:val="005812D1"/>
    <w:rsid w:val="005834A9"/>
    <w:rsid w:val="005847EF"/>
    <w:rsid w:val="00587C86"/>
    <w:rsid w:val="00590349"/>
    <w:rsid w:val="00590C57"/>
    <w:rsid w:val="00591342"/>
    <w:rsid w:val="00592C04"/>
    <w:rsid w:val="00593138"/>
    <w:rsid w:val="005A078B"/>
    <w:rsid w:val="005A2D24"/>
    <w:rsid w:val="005A4F9F"/>
    <w:rsid w:val="005A64C4"/>
    <w:rsid w:val="005B112B"/>
    <w:rsid w:val="005B1572"/>
    <w:rsid w:val="005B1BD2"/>
    <w:rsid w:val="005B3AE9"/>
    <w:rsid w:val="005B7F05"/>
    <w:rsid w:val="005C1CCD"/>
    <w:rsid w:val="005C5465"/>
    <w:rsid w:val="005C7ED2"/>
    <w:rsid w:val="005D3089"/>
    <w:rsid w:val="005D41B0"/>
    <w:rsid w:val="005D661F"/>
    <w:rsid w:val="005E272E"/>
    <w:rsid w:val="005F7E8C"/>
    <w:rsid w:val="00602F0A"/>
    <w:rsid w:val="006032B2"/>
    <w:rsid w:val="006054F5"/>
    <w:rsid w:val="0060740B"/>
    <w:rsid w:val="00613B5C"/>
    <w:rsid w:val="00615741"/>
    <w:rsid w:val="00616845"/>
    <w:rsid w:val="00616ED7"/>
    <w:rsid w:val="0061767E"/>
    <w:rsid w:val="00617C73"/>
    <w:rsid w:val="00617E7A"/>
    <w:rsid w:val="00621C10"/>
    <w:rsid w:val="00623736"/>
    <w:rsid w:val="00624B21"/>
    <w:rsid w:val="00633C20"/>
    <w:rsid w:val="00633DCB"/>
    <w:rsid w:val="0063470F"/>
    <w:rsid w:val="006408E0"/>
    <w:rsid w:val="00643635"/>
    <w:rsid w:val="00644B5C"/>
    <w:rsid w:val="006475A3"/>
    <w:rsid w:val="006501DD"/>
    <w:rsid w:val="006509CB"/>
    <w:rsid w:val="006512B4"/>
    <w:rsid w:val="00657A98"/>
    <w:rsid w:val="006640F1"/>
    <w:rsid w:val="00665A64"/>
    <w:rsid w:val="0066693E"/>
    <w:rsid w:val="00671105"/>
    <w:rsid w:val="00673245"/>
    <w:rsid w:val="006735BB"/>
    <w:rsid w:val="0067602E"/>
    <w:rsid w:val="006823B6"/>
    <w:rsid w:val="00683C65"/>
    <w:rsid w:val="0068659A"/>
    <w:rsid w:val="00690B70"/>
    <w:rsid w:val="006919E9"/>
    <w:rsid w:val="00691C43"/>
    <w:rsid w:val="006944EC"/>
    <w:rsid w:val="006956DB"/>
    <w:rsid w:val="00695C82"/>
    <w:rsid w:val="00696DA0"/>
    <w:rsid w:val="006A2A7C"/>
    <w:rsid w:val="006B0412"/>
    <w:rsid w:val="006B1666"/>
    <w:rsid w:val="006B19A9"/>
    <w:rsid w:val="006B25C6"/>
    <w:rsid w:val="006C4D5F"/>
    <w:rsid w:val="006C7EA6"/>
    <w:rsid w:val="006D57A0"/>
    <w:rsid w:val="006E2886"/>
    <w:rsid w:val="006F0B7C"/>
    <w:rsid w:val="00705F8F"/>
    <w:rsid w:val="007070F0"/>
    <w:rsid w:val="00713A59"/>
    <w:rsid w:val="00714222"/>
    <w:rsid w:val="00715338"/>
    <w:rsid w:val="0071660B"/>
    <w:rsid w:val="00721AC8"/>
    <w:rsid w:val="00721AEA"/>
    <w:rsid w:val="00722608"/>
    <w:rsid w:val="00723046"/>
    <w:rsid w:val="00724AF1"/>
    <w:rsid w:val="00725E06"/>
    <w:rsid w:val="0072791A"/>
    <w:rsid w:val="00730C7C"/>
    <w:rsid w:val="00734315"/>
    <w:rsid w:val="00735059"/>
    <w:rsid w:val="00736794"/>
    <w:rsid w:val="00740815"/>
    <w:rsid w:val="00740B4C"/>
    <w:rsid w:val="007430A6"/>
    <w:rsid w:val="007432CE"/>
    <w:rsid w:val="00745C5C"/>
    <w:rsid w:val="00753212"/>
    <w:rsid w:val="0075480F"/>
    <w:rsid w:val="00755D85"/>
    <w:rsid w:val="007560BA"/>
    <w:rsid w:val="00757316"/>
    <w:rsid w:val="00760FA9"/>
    <w:rsid w:val="007635C9"/>
    <w:rsid w:val="00764DF9"/>
    <w:rsid w:val="00766CCC"/>
    <w:rsid w:val="0077219F"/>
    <w:rsid w:val="00774BEC"/>
    <w:rsid w:val="00775407"/>
    <w:rsid w:val="0078008C"/>
    <w:rsid w:val="00780379"/>
    <w:rsid w:val="00781FC7"/>
    <w:rsid w:val="00782117"/>
    <w:rsid w:val="0078222F"/>
    <w:rsid w:val="00782AE4"/>
    <w:rsid w:val="007865D5"/>
    <w:rsid w:val="00791D26"/>
    <w:rsid w:val="0079474A"/>
    <w:rsid w:val="007A0A73"/>
    <w:rsid w:val="007B28CC"/>
    <w:rsid w:val="007B47A6"/>
    <w:rsid w:val="007C3983"/>
    <w:rsid w:val="007C489D"/>
    <w:rsid w:val="007E0AA9"/>
    <w:rsid w:val="007E2E99"/>
    <w:rsid w:val="007E564F"/>
    <w:rsid w:val="007E61C2"/>
    <w:rsid w:val="007E7841"/>
    <w:rsid w:val="007F4D9F"/>
    <w:rsid w:val="007F6D27"/>
    <w:rsid w:val="00802967"/>
    <w:rsid w:val="008044A5"/>
    <w:rsid w:val="00805D9F"/>
    <w:rsid w:val="00806A8C"/>
    <w:rsid w:val="0081100F"/>
    <w:rsid w:val="008142CA"/>
    <w:rsid w:val="00815670"/>
    <w:rsid w:val="0081652A"/>
    <w:rsid w:val="00821866"/>
    <w:rsid w:val="00821E72"/>
    <w:rsid w:val="00823ABC"/>
    <w:rsid w:val="00823D50"/>
    <w:rsid w:val="008249E1"/>
    <w:rsid w:val="00825431"/>
    <w:rsid w:val="008260C4"/>
    <w:rsid w:val="008262F7"/>
    <w:rsid w:val="00834BCF"/>
    <w:rsid w:val="00834E9B"/>
    <w:rsid w:val="00835DC0"/>
    <w:rsid w:val="00843D89"/>
    <w:rsid w:val="00847AE3"/>
    <w:rsid w:val="00852CDF"/>
    <w:rsid w:val="00857D83"/>
    <w:rsid w:val="0086333C"/>
    <w:rsid w:val="00871D2E"/>
    <w:rsid w:val="00876DC0"/>
    <w:rsid w:val="00883EB3"/>
    <w:rsid w:val="0088435F"/>
    <w:rsid w:val="00892F10"/>
    <w:rsid w:val="00895D13"/>
    <w:rsid w:val="00897FDD"/>
    <w:rsid w:val="008A0587"/>
    <w:rsid w:val="008A0844"/>
    <w:rsid w:val="008A0A83"/>
    <w:rsid w:val="008A422A"/>
    <w:rsid w:val="008A4820"/>
    <w:rsid w:val="008A5444"/>
    <w:rsid w:val="008A7D30"/>
    <w:rsid w:val="008B5DED"/>
    <w:rsid w:val="008B7FD4"/>
    <w:rsid w:val="008C5D78"/>
    <w:rsid w:val="008C69FF"/>
    <w:rsid w:val="008C7DCA"/>
    <w:rsid w:val="008D3884"/>
    <w:rsid w:val="008E1CAF"/>
    <w:rsid w:val="008E58A7"/>
    <w:rsid w:val="008E5E92"/>
    <w:rsid w:val="008E76E0"/>
    <w:rsid w:val="008F02AD"/>
    <w:rsid w:val="008F4138"/>
    <w:rsid w:val="00901767"/>
    <w:rsid w:val="00901EF1"/>
    <w:rsid w:val="00906E8D"/>
    <w:rsid w:val="009178A6"/>
    <w:rsid w:val="009178E6"/>
    <w:rsid w:val="0092665F"/>
    <w:rsid w:val="009274DC"/>
    <w:rsid w:val="009339EE"/>
    <w:rsid w:val="00935D0C"/>
    <w:rsid w:val="00936A50"/>
    <w:rsid w:val="0094169E"/>
    <w:rsid w:val="0094331C"/>
    <w:rsid w:val="009443AC"/>
    <w:rsid w:val="0094585D"/>
    <w:rsid w:val="00946712"/>
    <w:rsid w:val="00952E73"/>
    <w:rsid w:val="009531EF"/>
    <w:rsid w:val="00954693"/>
    <w:rsid w:val="009572FF"/>
    <w:rsid w:val="00957329"/>
    <w:rsid w:val="00960F62"/>
    <w:rsid w:val="00962821"/>
    <w:rsid w:val="00964FA0"/>
    <w:rsid w:val="009734D5"/>
    <w:rsid w:val="00975504"/>
    <w:rsid w:val="0099480C"/>
    <w:rsid w:val="0099491D"/>
    <w:rsid w:val="00995362"/>
    <w:rsid w:val="00996CEA"/>
    <w:rsid w:val="00996FDE"/>
    <w:rsid w:val="009A0A9A"/>
    <w:rsid w:val="009A2CCD"/>
    <w:rsid w:val="009A3E51"/>
    <w:rsid w:val="009B02B8"/>
    <w:rsid w:val="009B1588"/>
    <w:rsid w:val="009B2DA3"/>
    <w:rsid w:val="009C1F12"/>
    <w:rsid w:val="009C4C7F"/>
    <w:rsid w:val="009C6FC1"/>
    <w:rsid w:val="009C72B9"/>
    <w:rsid w:val="009C7B0C"/>
    <w:rsid w:val="009D4B07"/>
    <w:rsid w:val="009D639E"/>
    <w:rsid w:val="009D6753"/>
    <w:rsid w:val="009D6BAE"/>
    <w:rsid w:val="009E2D38"/>
    <w:rsid w:val="009E5E20"/>
    <w:rsid w:val="009E76B3"/>
    <w:rsid w:val="009F3C6A"/>
    <w:rsid w:val="009F5218"/>
    <w:rsid w:val="009F71ED"/>
    <w:rsid w:val="00A07DC9"/>
    <w:rsid w:val="00A1300A"/>
    <w:rsid w:val="00A15F3D"/>
    <w:rsid w:val="00A261B6"/>
    <w:rsid w:val="00A3136F"/>
    <w:rsid w:val="00A318F6"/>
    <w:rsid w:val="00A33633"/>
    <w:rsid w:val="00A33D71"/>
    <w:rsid w:val="00A3463A"/>
    <w:rsid w:val="00A34914"/>
    <w:rsid w:val="00A34D05"/>
    <w:rsid w:val="00A37387"/>
    <w:rsid w:val="00A40F71"/>
    <w:rsid w:val="00A43464"/>
    <w:rsid w:val="00A4511B"/>
    <w:rsid w:val="00A52E46"/>
    <w:rsid w:val="00A55379"/>
    <w:rsid w:val="00A70A12"/>
    <w:rsid w:val="00A7763A"/>
    <w:rsid w:val="00A812B2"/>
    <w:rsid w:val="00A87066"/>
    <w:rsid w:val="00A93FCE"/>
    <w:rsid w:val="00AA35AF"/>
    <w:rsid w:val="00AA3BEA"/>
    <w:rsid w:val="00AA447D"/>
    <w:rsid w:val="00AB1CC2"/>
    <w:rsid w:val="00AB302A"/>
    <w:rsid w:val="00AB425F"/>
    <w:rsid w:val="00AC5ABC"/>
    <w:rsid w:val="00AD021D"/>
    <w:rsid w:val="00AD35F5"/>
    <w:rsid w:val="00AD5633"/>
    <w:rsid w:val="00AE74F9"/>
    <w:rsid w:val="00AF1FA9"/>
    <w:rsid w:val="00AF32B6"/>
    <w:rsid w:val="00AF41BE"/>
    <w:rsid w:val="00AF5DFB"/>
    <w:rsid w:val="00B017F4"/>
    <w:rsid w:val="00B0350A"/>
    <w:rsid w:val="00B03E91"/>
    <w:rsid w:val="00B06716"/>
    <w:rsid w:val="00B0752D"/>
    <w:rsid w:val="00B1093E"/>
    <w:rsid w:val="00B1220F"/>
    <w:rsid w:val="00B155FD"/>
    <w:rsid w:val="00B16589"/>
    <w:rsid w:val="00B1794C"/>
    <w:rsid w:val="00B2161C"/>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370C"/>
    <w:rsid w:val="00B650F1"/>
    <w:rsid w:val="00B66C26"/>
    <w:rsid w:val="00B70D5E"/>
    <w:rsid w:val="00B76889"/>
    <w:rsid w:val="00B80001"/>
    <w:rsid w:val="00B83249"/>
    <w:rsid w:val="00B9434D"/>
    <w:rsid w:val="00B95D0D"/>
    <w:rsid w:val="00B9722E"/>
    <w:rsid w:val="00BA278C"/>
    <w:rsid w:val="00BA7BB9"/>
    <w:rsid w:val="00BB5499"/>
    <w:rsid w:val="00BB6DF4"/>
    <w:rsid w:val="00BC1C38"/>
    <w:rsid w:val="00BC2610"/>
    <w:rsid w:val="00BC3016"/>
    <w:rsid w:val="00BC3B06"/>
    <w:rsid w:val="00BC5C7F"/>
    <w:rsid w:val="00BC7251"/>
    <w:rsid w:val="00BC7B2E"/>
    <w:rsid w:val="00BC7C94"/>
    <w:rsid w:val="00BD31D3"/>
    <w:rsid w:val="00BD39AF"/>
    <w:rsid w:val="00BD4474"/>
    <w:rsid w:val="00BD5AC7"/>
    <w:rsid w:val="00BD6F9D"/>
    <w:rsid w:val="00BD7005"/>
    <w:rsid w:val="00BE1A90"/>
    <w:rsid w:val="00BE2196"/>
    <w:rsid w:val="00BE6FCE"/>
    <w:rsid w:val="00BF0203"/>
    <w:rsid w:val="00BF0FB9"/>
    <w:rsid w:val="00BF325D"/>
    <w:rsid w:val="00BF4122"/>
    <w:rsid w:val="00BF484B"/>
    <w:rsid w:val="00BF48C7"/>
    <w:rsid w:val="00BF541B"/>
    <w:rsid w:val="00BF71D7"/>
    <w:rsid w:val="00BF7256"/>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27618"/>
    <w:rsid w:val="00C3199F"/>
    <w:rsid w:val="00C330E0"/>
    <w:rsid w:val="00C41E11"/>
    <w:rsid w:val="00C45C5E"/>
    <w:rsid w:val="00C523E8"/>
    <w:rsid w:val="00C55357"/>
    <w:rsid w:val="00C57C60"/>
    <w:rsid w:val="00C57D38"/>
    <w:rsid w:val="00C60CB4"/>
    <w:rsid w:val="00C66EB0"/>
    <w:rsid w:val="00C67430"/>
    <w:rsid w:val="00C711EE"/>
    <w:rsid w:val="00C72300"/>
    <w:rsid w:val="00C7634B"/>
    <w:rsid w:val="00C770C9"/>
    <w:rsid w:val="00C804EA"/>
    <w:rsid w:val="00CA3F6F"/>
    <w:rsid w:val="00CA4999"/>
    <w:rsid w:val="00CA5A9B"/>
    <w:rsid w:val="00CA6107"/>
    <w:rsid w:val="00CA62EA"/>
    <w:rsid w:val="00CA662A"/>
    <w:rsid w:val="00CB0E5F"/>
    <w:rsid w:val="00CB2C78"/>
    <w:rsid w:val="00CB66B7"/>
    <w:rsid w:val="00CC4E2A"/>
    <w:rsid w:val="00CC7C24"/>
    <w:rsid w:val="00CE3979"/>
    <w:rsid w:val="00CE5CFC"/>
    <w:rsid w:val="00CE6A8C"/>
    <w:rsid w:val="00CE75E9"/>
    <w:rsid w:val="00CF3453"/>
    <w:rsid w:val="00CF4EC6"/>
    <w:rsid w:val="00D00BFB"/>
    <w:rsid w:val="00D01614"/>
    <w:rsid w:val="00D0549D"/>
    <w:rsid w:val="00D06712"/>
    <w:rsid w:val="00D0756E"/>
    <w:rsid w:val="00D11473"/>
    <w:rsid w:val="00D1153A"/>
    <w:rsid w:val="00D1377B"/>
    <w:rsid w:val="00D13E90"/>
    <w:rsid w:val="00D14209"/>
    <w:rsid w:val="00D17CA8"/>
    <w:rsid w:val="00D22D24"/>
    <w:rsid w:val="00D257E4"/>
    <w:rsid w:val="00D26049"/>
    <w:rsid w:val="00D32E28"/>
    <w:rsid w:val="00D33A60"/>
    <w:rsid w:val="00D41193"/>
    <w:rsid w:val="00D41BAA"/>
    <w:rsid w:val="00D41F23"/>
    <w:rsid w:val="00D42D1F"/>
    <w:rsid w:val="00D465EA"/>
    <w:rsid w:val="00D56015"/>
    <w:rsid w:val="00D61FC6"/>
    <w:rsid w:val="00D628E1"/>
    <w:rsid w:val="00D64031"/>
    <w:rsid w:val="00D64576"/>
    <w:rsid w:val="00D7064C"/>
    <w:rsid w:val="00D805D3"/>
    <w:rsid w:val="00D81CE6"/>
    <w:rsid w:val="00D83DFC"/>
    <w:rsid w:val="00D84AA8"/>
    <w:rsid w:val="00D8751B"/>
    <w:rsid w:val="00D90812"/>
    <w:rsid w:val="00D911A8"/>
    <w:rsid w:val="00D92174"/>
    <w:rsid w:val="00D92BFC"/>
    <w:rsid w:val="00D95B23"/>
    <w:rsid w:val="00D9622A"/>
    <w:rsid w:val="00D97EDB"/>
    <w:rsid w:val="00DA071E"/>
    <w:rsid w:val="00DA0F45"/>
    <w:rsid w:val="00DA379A"/>
    <w:rsid w:val="00DA6097"/>
    <w:rsid w:val="00DA76E7"/>
    <w:rsid w:val="00DA7C0C"/>
    <w:rsid w:val="00DB064A"/>
    <w:rsid w:val="00DB083F"/>
    <w:rsid w:val="00DB63B5"/>
    <w:rsid w:val="00DB735E"/>
    <w:rsid w:val="00DC0F94"/>
    <w:rsid w:val="00DD01EB"/>
    <w:rsid w:val="00DD793D"/>
    <w:rsid w:val="00DE0F56"/>
    <w:rsid w:val="00DE3807"/>
    <w:rsid w:val="00DF1345"/>
    <w:rsid w:val="00DF4591"/>
    <w:rsid w:val="00DF67DB"/>
    <w:rsid w:val="00DF6871"/>
    <w:rsid w:val="00DF7074"/>
    <w:rsid w:val="00E029A0"/>
    <w:rsid w:val="00E029B1"/>
    <w:rsid w:val="00E0442F"/>
    <w:rsid w:val="00E0461F"/>
    <w:rsid w:val="00E07B90"/>
    <w:rsid w:val="00E1103E"/>
    <w:rsid w:val="00E12A77"/>
    <w:rsid w:val="00E12FDE"/>
    <w:rsid w:val="00E210DA"/>
    <w:rsid w:val="00E21808"/>
    <w:rsid w:val="00E247E3"/>
    <w:rsid w:val="00E24C3F"/>
    <w:rsid w:val="00E301BB"/>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4C12"/>
    <w:rsid w:val="00E653CE"/>
    <w:rsid w:val="00E70FD1"/>
    <w:rsid w:val="00E72B10"/>
    <w:rsid w:val="00E75092"/>
    <w:rsid w:val="00E91220"/>
    <w:rsid w:val="00E954E0"/>
    <w:rsid w:val="00E96268"/>
    <w:rsid w:val="00EA00AB"/>
    <w:rsid w:val="00EA43AE"/>
    <w:rsid w:val="00EA4507"/>
    <w:rsid w:val="00EA543C"/>
    <w:rsid w:val="00EA77ED"/>
    <w:rsid w:val="00EB2B38"/>
    <w:rsid w:val="00EB37AE"/>
    <w:rsid w:val="00EB3939"/>
    <w:rsid w:val="00EB51FE"/>
    <w:rsid w:val="00EB7591"/>
    <w:rsid w:val="00EC06E4"/>
    <w:rsid w:val="00EC1A29"/>
    <w:rsid w:val="00EC20DD"/>
    <w:rsid w:val="00EC391C"/>
    <w:rsid w:val="00EC40E2"/>
    <w:rsid w:val="00ED2371"/>
    <w:rsid w:val="00ED29A5"/>
    <w:rsid w:val="00ED6765"/>
    <w:rsid w:val="00ED789F"/>
    <w:rsid w:val="00EE6D8B"/>
    <w:rsid w:val="00EF0D12"/>
    <w:rsid w:val="00EF2F08"/>
    <w:rsid w:val="00EF59FE"/>
    <w:rsid w:val="00EF7A78"/>
    <w:rsid w:val="00F02346"/>
    <w:rsid w:val="00F02EB0"/>
    <w:rsid w:val="00F042EA"/>
    <w:rsid w:val="00F1019A"/>
    <w:rsid w:val="00F11477"/>
    <w:rsid w:val="00F11ABC"/>
    <w:rsid w:val="00F124BE"/>
    <w:rsid w:val="00F12CF7"/>
    <w:rsid w:val="00F15218"/>
    <w:rsid w:val="00F17A9E"/>
    <w:rsid w:val="00F22F56"/>
    <w:rsid w:val="00F23DE7"/>
    <w:rsid w:val="00F25105"/>
    <w:rsid w:val="00F25ED8"/>
    <w:rsid w:val="00F26F4C"/>
    <w:rsid w:val="00F272F7"/>
    <w:rsid w:val="00F27ED7"/>
    <w:rsid w:val="00F32791"/>
    <w:rsid w:val="00F32A50"/>
    <w:rsid w:val="00F342C5"/>
    <w:rsid w:val="00F34FEE"/>
    <w:rsid w:val="00F35E8F"/>
    <w:rsid w:val="00F41CE3"/>
    <w:rsid w:val="00F47B7A"/>
    <w:rsid w:val="00F47C89"/>
    <w:rsid w:val="00F47D85"/>
    <w:rsid w:val="00F47E24"/>
    <w:rsid w:val="00F51333"/>
    <w:rsid w:val="00F66D2A"/>
    <w:rsid w:val="00F704E6"/>
    <w:rsid w:val="00F718B4"/>
    <w:rsid w:val="00F826AC"/>
    <w:rsid w:val="00F83865"/>
    <w:rsid w:val="00F84115"/>
    <w:rsid w:val="00FA1F1F"/>
    <w:rsid w:val="00FA62BB"/>
    <w:rsid w:val="00FB0013"/>
    <w:rsid w:val="00FB2186"/>
    <w:rsid w:val="00FC236A"/>
    <w:rsid w:val="00FC393D"/>
    <w:rsid w:val="00FC644C"/>
    <w:rsid w:val="00FC784B"/>
    <w:rsid w:val="00FD0D99"/>
    <w:rsid w:val="00FD2492"/>
    <w:rsid w:val="00FD4231"/>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A2DCB"/>
  <w15:chartTrackingRefBased/>
  <w15:docId w15:val="{8F93F1DB-4476-4112-99BA-A8675CE1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cabezado">
    <w:name w:val="header"/>
    <w:basedOn w:val="Normal"/>
    <w:link w:val="EncabezadoCar"/>
    <w:uiPriority w:val="99"/>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71660B"/>
    <w:rPr>
      <w:color w:val="0563C1"/>
      <w:u w:val="single"/>
    </w:rPr>
  </w:style>
  <w:style w:type="numbering" w:customStyle="1" w:styleId="Estilo1">
    <w:name w:val="Estilo1"/>
    <w:rsid w:val="00054E55"/>
    <w:pPr>
      <w:numPr>
        <w:numId w:val="15"/>
      </w:numPr>
    </w:pPr>
  </w:style>
  <w:style w:type="character" w:customStyle="1" w:styleId="EncabezadoCar">
    <w:name w:val="Encabezado Car"/>
    <w:link w:val="Encabezado"/>
    <w:uiPriority w:val="99"/>
    <w:rsid w:val="00745C5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752430988">
      <w:bodyDiv w:val="1"/>
      <w:marLeft w:val="0"/>
      <w:marRight w:val="0"/>
      <w:marTop w:val="0"/>
      <w:marBottom w:val="0"/>
      <w:divBdr>
        <w:top w:val="none" w:sz="0" w:space="0" w:color="auto"/>
        <w:left w:val="none" w:sz="0" w:space="0" w:color="auto"/>
        <w:bottom w:val="none" w:sz="0" w:space="0" w:color="auto"/>
        <w:right w:val="none" w:sz="0" w:space="0" w:color="auto"/>
      </w:divBdr>
    </w:div>
    <w:div w:id="17848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osario.edu.co/Servicios-al-Investigador/Sistema-de-integridad-cientifi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79c1376-46aa-462c-af20-714993560525" xsi:nil="true"/>
    <lcf76f155ced4ddcb4097134ff3c332f xmlns="bb057bef-0559-4e47-9d70-390c814474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8" ma:contentTypeDescription="Crear nuevo documento." ma:contentTypeScope="" ma:versionID="83830f1cc1e53b170ca4ff2f2751a626">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2171d6fb5ff5f38ad8a47e698fa3ef4"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495f42b5-4bd6-4bf6-92c0-aa4e110ef64c}" ma:internalName="TaxCatchAll" ma:showField="CatchAllData" ma:web="879c1376-46aa-462c-af20-7149935605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1714cc3-0b58-4b86-a2d5-5223db0584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F4D45-9FF3-4BB6-98C7-DF750CC8EAC1}">
  <ds:schemaRefs>
    <ds:schemaRef ds:uri="http://schemas.openxmlformats.org/officeDocument/2006/bibliography"/>
  </ds:schemaRefs>
</ds:datastoreItem>
</file>

<file path=customXml/itemProps2.xml><?xml version="1.0" encoding="utf-8"?>
<ds:datastoreItem xmlns:ds="http://schemas.openxmlformats.org/officeDocument/2006/customXml" ds:itemID="{84F122D6-EDE2-4E9B-AE1E-4F6E271827F9}">
  <ds:schemaRefs>
    <ds:schemaRef ds:uri="http://schemas.microsoft.com/office/2006/metadata/properties"/>
    <ds:schemaRef ds:uri="http://schemas.microsoft.com/office/infopath/2007/PartnerControls"/>
    <ds:schemaRef ds:uri="879c1376-46aa-462c-af20-714993560525"/>
    <ds:schemaRef ds:uri="bb057bef-0559-4e47-9d70-390c8144742d"/>
  </ds:schemaRefs>
</ds:datastoreItem>
</file>

<file path=customXml/itemProps3.xml><?xml version="1.0" encoding="utf-8"?>
<ds:datastoreItem xmlns:ds="http://schemas.openxmlformats.org/officeDocument/2006/customXml" ds:itemID="{61D68743-9DD7-4597-8FF4-C52AFBD20213}">
  <ds:schemaRefs>
    <ds:schemaRef ds:uri="http://schemas.microsoft.com/sharepoint/v3/contenttype/forms"/>
  </ds:schemaRefs>
</ds:datastoreItem>
</file>

<file path=customXml/itemProps4.xml><?xml version="1.0" encoding="utf-8"?>
<ds:datastoreItem xmlns:ds="http://schemas.openxmlformats.org/officeDocument/2006/customXml" ds:itemID="{AF94D2CE-9879-4591-8146-AC8214FB3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2</TotalTime>
  <Pages>5</Pages>
  <Words>1065</Words>
  <Characters>5858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cp:lastModifiedBy>Camilo Eduardo Sandoval Cuellar</cp:lastModifiedBy>
  <cp:revision>4</cp:revision>
  <cp:lastPrinted>2015-05-25T21:03:00Z</cp:lastPrinted>
  <dcterms:created xsi:type="dcterms:W3CDTF">2022-10-04T20:19:00Z</dcterms:created>
  <dcterms:modified xsi:type="dcterms:W3CDTF">2022-10-05T19:43:00Z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y fmtid="{D5CDD505-2E9C-101B-9397-08002B2CF9AE}" pid="3" name="MediaServiceImageTags">
    <vt:lpwstr/>
  </property>
</Properties>
</file>