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BE" w:rsidRPr="00873F9E" w:rsidRDefault="00FB78BE" w:rsidP="00FB78BE">
      <w:pPr>
        <w:spacing w:after="0" w:line="240" w:lineRule="auto"/>
        <w:jc w:val="center"/>
        <w:rPr>
          <w:rFonts w:asciiTheme="minorHAnsi" w:hAnsiTheme="minorHAnsi" w:cs="Arial"/>
        </w:rPr>
      </w:pPr>
      <w:r w:rsidRPr="00873F9E">
        <w:rPr>
          <w:rFonts w:asciiTheme="minorHAnsi" w:hAnsiTheme="minorHAnsi" w:cs="Arial"/>
        </w:rPr>
        <w:t>UNIVERSIDAD DEL ROSARIO</w:t>
      </w:r>
    </w:p>
    <w:p w:rsidR="00FB78BE" w:rsidRPr="00873F9E" w:rsidRDefault="00FB78BE" w:rsidP="00FB78BE">
      <w:pPr>
        <w:spacing w:after="0" w:line="240" w:lineRule="auto"/>
        <w:jc w:val="center"/>
        <w:rPr>
          <w:rFonts w:asciiTheme="minorHAnsi" w:hAnsiTheme="minorHAnsi" w:cs="Arial"/>
        </w:rPr>
      </w:pPr>
      <w:r w:rsidRPr="00873F9E">
        <w:rPr>
          <w:rFonts w:asciiTheme="minorHAnsi" w:hAnsiTheme="minorHAnsi" w:cs="Arial"/>
        </w:rPr>
        <w:t>FACULTAD DE JURISPRUDENCIA</w:t>
      </w:r>
    </w:p>
    <w:p w:rsidR="00FB78BE" w:rsidRPr="00873F9E" w:rsidRDefault="00FB78BE" w:rsidP="00FB78BE">
      <w:pPr>
        <w:pStyle w:val="NormalWeb"/>
        <w:jc w:val="center"/>
        <w:rPr>
          <w:rFonts w:asciiTheme="minorHAnsi" w:hAnsiTheme="minorHAnsi" w:cs="Arial"/>
          <w:sz w:val="22"/>
          <w:szCs w:val="22"/>
        </w:rPr>
      </w:pPr>
      <w:r w:rsidRPr="00873F9E">
        <w:rPr>
          <w:rFonts w:asciiTheme="minorHAnsi" w:hAnsiTheme="minorHAnsi" w:cs="Arial"/>
          <w:sz w:val="22"/>
          <w:szCs w:val="22"/>
        </w:rPr>
        <w:t>MATRIZ PARA EVALUAR EL REQUISITO DE GRADO DE INVESTIGACIÓN ASISTIDA I</w:t>
      </w:r>
    </w:p>
    <w:p w:rsidR="00FB78BE" w:rsidRPr="00873F9E" w:rsidRDefault="00FB78BE" w:rsidP="00FB78BE">
      <w:pPr>
        <w:pStyle w:val="NormalWeb"/>
        <w:rPr>
          <w:rStyle w:val="Textoennegrita"/>
          <w:rFonts w:asciiTheme="minorHAnsi" w:hAnsiTheme="minorHAnsi" w:cs="Arial"/>
          <w:b w:val="0"/>
          <w:sz w:val="22"/>
          <w:szCs w:val="22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1703"/>
        <w:gridCol w:w="1554"/>
        <w:gridCol w:w="1747"/>
        <w:gridCol w:w="1992"/>
      </w:tblGrid>
      <w:tr w:rsidR="00FB78BE" w:rsidRPr="00873F9E" w:rsidTr="00E218F1">
        <w:trPr>
          <w:trHeight w:val="4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873F9E">
              <w:rPr>
                <w:rStyle w:val="Textoennegrita"/>
                <w:rFonts w:asciiTheme="minorHAnsi" w:hAnsiTheme="minorHAnsi" w:cs="Arial"/>
                <w:b w:val="0"/>
              </w:rPr>
              <w:t>TÍTULO DE LA INVESTIGACIÓN ASISTIDA</w:t>
            </w:r>
            <w:r w:rsidRPr="00873F9E">
              <w:rPr>
                <w:rStyle w:val="Refdenotaalpie"/>
                <w:rFonts w:asciiTheme="minorHAnsi" w:hAnsiTheme="minorHAnsi" w:cs="Arial"/>
                <w:bCs/>
              </w:rPr>
              <w:footnoteReference w:id="1"/>
            </w:r>
            <w:r w:rsidRPr="00873F9E">
              <w:rPr>
                <w:rStyle w:val="Textoennegrita"/>
                <w:rFonts w:asciiTheme="minorHAnsi" w:hAnsiTheme="minorHAnsi" w:cs="Arial"/>
                <w:b w:val="0"/>
              </w:rPr>
              <w:t xml:space="preserve">: </w:t>
            </w:r>
          </w:p>
        </w:tc>
      </w:tr>
      <w:tr w:rsidR="00FB78BE" w:rsidRPr="00873F9E" w:rsidTr="00E218F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873F9E">
              <w:rPr>
                <w:rStyle w:val="Textoennegrita"/>
                <w:rFonts w:asciiTheme="minorHAnsi" w:hAnsiTheme="minorHAnsi" w:cs="Arial"/>
                <w:b w:val="0"/>
              </w:rPr>
              <w:t>Nombre del Estudiante:</w:t>
            </w:r>
          </w:p>
        </w:tc>
      </w:tr>
      <w:tr w:rsidR="00FB78BE" w:rsidRPr="00873F9E" w:rsidTr="00E218F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873F9E">
              <w:rPr>
                <w:rStyle w:val="Textoennegrita"/>
                <w:rFonts w:asciiTheme="minorHAnsi" w:hAnsiTheme="minorHAnsi" w:cs="Arial"/>
                <w:b w:val="0"/>
              </w:rPr>
              <w:t xml:space="preserve">Nombre del tutor: </w:t>
            </w:r>
          </w:p>
        </w:tc>
      </w:tr>
      <w:tr w:rsidR="00FB78BE" w:rsidRPr="00873F9E" w:rsidTr="00E218F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873F9E">
              <w:rPr>
                <w:rStyle w:val="Textoennegrita"/>
                <w:rFonts w:asciiTheme="minorHAnsi" w:hAnsiTheme="minorHAnsi" w:cs="Arial"/>
                <w:b w:val="0"/>
              </w:rPr>
              <w:t>Fecha de la evaluación: __/__/20__</w:t>
            </w:r>
          </w:p>
        </w:tc>
      </w:tr>
      <w:tr w:rsidR="00FB78BE" w:rsidRPr="00873F9E" w:rsidTr="00350D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39" w:type="pct"/>
          </w:tcPr>
          <w:p w:rsidR="00FB78BE" w:rsidRPr="00873F9E" w:rsidRDefault="00FB78BE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</w:rPr>
            </w:pPr>
            <w:r w:rsidRPr="00873F9E">
              <w:rPr>
                <w:rStyle w:val="Textoennegrita"/>
                <w:rFonts w:asciiTheme="minorHAnsi" w:hAnsiTheme="minorHAnsi" w:cs="Arial"/>
                <w:b w:val="0"/>
              </w:rPr>
              <w:t>Dimensión</w:t>
            </w:r>
          </w:p>
        </w:tc>
        <w:tc>
          <w:tcPr>
            <w:tcW w:w="964" w:type="pct"/>
            <w:vMerge w:val="restart"/>
          </w:tcPr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873F9E">
              <w:rPr>
                <w:rStyle w:val="Textoennegrita"/>
                <w:rFonts w:asciiTheme="minorHAnsi" w:hAnsiTheme="minorHAnsi" w:cs="Arial"/>
                <w:b w:val="0"/>
              </w:rPr>
              <w:t>Criterio(s)</w:t>
            </w:r>
          </w:p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2996" w:type="pct"/>
            <w:gridSpan w:val="3"/>
            <w:tcBorders>
              <w:bottom w:val="single" w:sz="4" w:space="0" w:color="auto"/>
            </w:tcBorders>
          </w:tcPr>
          <w:p w:rsidR="00FB78BE" w:rsidRPr="00873F9E" w:rsidRDefault="00FB78BE" w:rsidP="00E218F1">
            <w:pPr>
              <w:pStyle w:val="NormalWeb"/>
              <w:jc w:val="both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873F9E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Evaluación</w:t>
            </w:r>
          </w:p>
        </w:tc>
      </w:tr>
      <w:tr w:rsidR="00FB78BE" w:rsidRPr="00873F9E" w:rsidTr="00777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039" w:type="pct"/>
            <w:vMerge w:val="restart"/>
          </w:tcPr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873F9E">
              <w:rPr>
                <w:rStyle w:val="Textoennegrita"/>
                <w:rFonts w:asciiTheme="minorHAnsi" w:hAnsiTheme="minorHAnsi" w:cs="Arial"/>
                <w:b w:val="0"/>
              </w:rPr>
              <w:t xml:space="preserve">Responsabilidad y cumplimiento </w:t>
            </w:r>
          </w:p>
        </w:tc>
        <w:tc>
          <w:tcPr>
            <w:tcW w:w="964" w:type="pct"/>
            <w:vMerge/>
            <w:tcBorders>
              <w:bottom w:val="single" w:sz="4" w:space="0" w:color="auto"/>
            </w:tcBorders>
          </w:tcPr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880" w:type="pct"/>
          </w:tcPr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873F9E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Se cumple plenamente o en alto grado</w:t>
            </w: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873F9E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Se cumple parcialmente</w:t>
            </w:r>
          </w:p>
        </w:tc>
        <w:tc>
          <w:tcPr>
            <w:tcW w:w="1128" w:type="pct"/>
            <w:tcBorders>
              <w:left w:val="single" w:sz="4" w:space="0" w:color="auto"/>
            </w:tcBorders>
          </w:tcPr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873F9E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No se cumple o se cumple en bajo grado</w:t>
            </w:r>
          </w:p>
        </w:tc>
      </w:tr>
      <w:tr w:rsidR="00FB78BE" w:rsidRPr="00873F9E" w:rsidTr="00777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039" w:type="pct"/>
            <w:vMerge/>
          </w:tcPr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873F9E">
              <w:rPr>
                <w:rStyle w:val="Textoennegrita"/>
                <w:rFonts w:asciiTheme="minorHAnsi" w:hAnsiTheme="minorHAnsi" w:cs="Arial"/>
                <w:b w:val="0"/>
              </w:rPr>
              <w:t xml:space="preserve">El estudiante asiste a las reuniones convocadas por su tutor </w:t>
            </w:r>
          </w:p>
        </w:tc>
        <w:tc>
          <w:tcPr>
            <w:tcW w:w="880" w:type="pct"/>
          </w:tcPr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8" w:type="pct"/>
            <w:tcBorders>
              <w:left w:val="single" w:sz="4" w:space="0" w:color="auto"/>
            </w:tcBorders>
          </w:tcPr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FB78BE" w:rsidRPr="00873F9E" w:rsidTr="00777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039" w:type="pct"/>
            <w:vMerge/>
          </w:tcPr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873F9E">
              <w:rPr>
                <w:rStyle w:val="Textoennegrita"/>
                <w:rFonts w:asciiTheme="minorHAnsi" w:hAnsiTheme="minorHAnsi" w:cs="Arial"/>
                <w:b w:val="0"/>
              </w:rPr>
              <w:t xml:space="preserve">El estudiante elabora y presenta el protocolo de inicio de investigación asistida     </w:t>
            </w:r>
          </w:p>
        </w:tc>
        <w:tc>
          <w:tcPr>
            <w:tcW w:w="880" w:type="pct"/>
          </w:tcPr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8" w:type="pct"/>
            <w:tcBorders>
              <w:left w:val="single" w:sz="4" w:space="0" w:color="auto"/>
            </w:tcBorders>
          </w:tcPr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FB78BE" w:rsidRPr="00873F9E" w:rsidTr="00777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039" w:type="pct"/>
            <w:vMerge/>
          </w:tcPr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873F9E">
              <w:rPr>
                <w:rStyle w:val="Textoennegrita"/>
                <w:rFonts w:asciiTheme="minorHAnsi" w:hAnsiTheme="minorHAnsi" w:cs="Arial"/>
                <w:b w:val="0"/>
              </w:rPr>
              <w:t xml:space="preserve">El estudiante presenta en el aula virtual las </w:t>
            </w:r>
            <w:r w:rsidR="009535A4">
              <w:rPr>
                <w:rStyle w:val="Textoennegrita"/>
                <w:rFonts w:asciiTheme="minorHAnsi" w:hAnsiTheme="minorHAnsi" w:cs="Arial"/>
                <w:b w:val="0"/>
              </w:rPr>
              <w:t>entregas acordadas con su tutor</w:t>
            </w:r>
          </w:p>
        </w:tc>
        <w:tc>
          <w:tcPr>
            <w:tcW w:w="880" w:type="pct"/>
          </w:tcPr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8" w:type="pct"/>
            <w:tcBorders>
              <w:left w:val="single" w:sz="4" w:space="0" w:color="auto"/>
            </w:tcBorders>
          </w:tcPr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FB78BE" w:rsidRPr="00873F9E" w:rsidTr="00777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039" w:type="pct"/>
            <w:vMerge/>
          </w:tcPr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873F9E">
              <w:rPr>
                <w:rStyle w:val="Textoennegrita"/>
                <w:rFonts w:asciiTheme="minorHAnsi" w:hAnsiTheme="minorHAnsi" w:cs="Arial"/>
                <w:b w:val="0"/>
              </w:rPr>
              <w:t>Las entregas se elaboran siguiendo las indicaciones del tutor con criterios de calidad en la investigación</w:t>
            </w:r>
          </w:p>
        </w:tc>
        <w:tc>
          <w:tcPr>
            <w:tcW w:w="880" w:type="pct"/>
          </w:tcPr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8" w:type="pct"/>
            <w:tcBorders>
              <w:left w:val="single" w:sz="4" w:space="0" w:color="auto"/>
            </w:tcBorders>
          </w:tcPr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FB78BE" w:rsidRPr="00873F9E" w:rsidTr="00777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039" w:type="pct"/>
            <w:vMerge/>
          </w:tcPr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873F9E">
              <w:rPr>
                <w:rStyle w:val="Textoennegrita"/>
                <w:rFonts w:asciiTheme="minorHAnsi" w:hAnsiTheme="minorHAnsi" w:cs="Arial"/>
                <w:b w:val="0"/>
              </w:rPr>
              <w:t>El estudiante realiza las correcciones de fondo y forma sugeridas por su tutor</w:t>
            </w:r>
          </w:p>
        </w:tc>
        <w:tc>
          <w:tcPr>
            <w:tcW w:w="880" w:type="pct"/>
          </w:tcPr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8" w:type="pct"/>
            <w:tcBorders>
              <w:left w:val="single" w:sz="4" w:space="0" w:color="auto"/>
            </w:tcBorders>
          </w:tcPr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FB78BE" w:rsidRPr="00873F9E" w:rsidTr="00777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039" w:type="pct"/>
            <w:vMerge/>
          </w:tcPr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FB78BE" w:rsidRPr="00873F9E" w:rsidRDefault="00FB78BE" w:rsidP="009535A4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873F9E">
              <w:rPr>
                <w:rStyle w:val="Textoennegrita"/>
                <w:rFonts w:asciiTheme="minorHAnsi" w:hAnsiTheme="minorHAnsi" w:cs="Arial"/>
                <w:b w:val="0"/>
              </w:rPr>
              <w:t xml:space="preserve">El estudiante entrega al final de su fase de investigación asistida I, debidamente diligenciado el protocolo final con los ajustes y correcciones sugeridas por el tutor </w:t>
            </w:r>
          </w:p>
        </w:tc>
        <w:tc>
          <w:tcPr>
            <w:tcW w:w="880" w:type="pct"/>
          </w:tcPr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8" w:type="pct"/>
            <w:tcBorders>
              <w:left w:val="single" w:sz="4" w:space="0" w:color="auto"/>
            </w:tcBorders>
          </w:tcPr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FB78BE" w:rsidRPr="00873F9E" w:rsidTr="00777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039" w:type="pct"/>
            <w:vMerge/>
          </w:tcPr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964" w:type="pct"/>
            <w:tcBorders>
              <w:top w:val="single" w:sz="4" w:space="0" w:color="auto"/>
            </w:tcBorders>
          </w:tcPr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873F9E">
              <w:rPr>
                <w:rStyle w:val="Textoennegrita"/>
                <w:rFonts w:asciiTheme="minorHAnsi" w:hAnsiTheme="minorHAnsi" w:cs="Arial"/>
                <w:b w:val="0"/>
              </w:rPr>
              <w:t>Observaciones:</w:t>
            </w:r>
          </w:p>
        </w:tc>
        <w:tc>
          <w:tcPr>
            <w:tcW w:w="880" w:type="pct"/>
          </w:tcPr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8" w:type="pct"/>
            <w:tcBorders>
              <w:left w:val="single" w:sz="4" w:space="0" w:color="auto"/>
            </w:tcBorders>
          </w:tcPr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77177" w:rsidRPr="00873F9E" w:rsidTr="00777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039" w:type="pct"/>
            <w:vMerge w:val="restart"/>
          </w:tcPr>
          <w:p w:rsidR="00777177" w:rsidRPr="00645E72" w:rsidRDefault="00777177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77177" w:rsidRPr="00645E72" w:rsidRDefault="00777177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77177" w:rsidRPr="00645E72" w:rsidRDefault="00777177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77177" w:rsidRPr="00645E72" w:rsidRDefault="00777177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777177" w:rsidRPr="00645E72" w:rsidRDefault="00777177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645E72">
              <w:rPr>
                <w:rStyle w:val="Textoennegrita"/>
                <w:rFonts w:asciiTheme="minorHAnsi" w:hAnsiTheme="minorHAnsi" w:cs="Arial"/>
                <w:b w:val="0"/>
              </w:rPr>
              <w:t>Calidad del protocolo</w:t>
            </w:r>
          </w:p>
        </w:tc>
        <w:tc>
          <w:tcPr>
            <w:tcW w:w="964" w:type="pct"/>
            <w:tcBorders>
              <w:top w:val="single" w:sz="4" w:space="0" w:color="auto"/>
            </w:tcBorders>
          </w:tcPr>
          <w:p w:rsidR="00777177" w:rsidRPr="00645E72" w:rsidRDefault="00777177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645E72">
              <w:rPr>
                <w:rStyle w:val="Textoennegrita"/>
                <w:rFonts w:asciiTheme="minorHAnsi" w:hAnsiTheme="minorHAnsi" w:cs="Arial"/>
                <w:b w:val="0"/>
              </w:rPr>
              <w:t>El protocolo presenta unos objetivos claros</w:t>
            </w:r>
          </w:p>
        </w:tc>
        <w:tc>
          <w:tcPr>
            <w:tcW w:w="880" w:type="pct"/>
          </w:tcPr>
          <w:p w:rsidR="00777177" w:rsidRPr="00545596" w:rsidRDefault="00777177" w:rsidP="00777177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  <w:highlight w:val="green"/>
              </w:rPr>
            </w:pP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777177" w:rsidRPr="00545596" w:rsidRDefault="00777177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1128" w:type="pct"/>
            <w:tcBorders>
              <w:left w:val="single" w:sz="4" w:space="0" w:color="auto"/>
            </w:tcBorders>
          </w:tcPr>
          <w:p w:rsidR="00777177" w:rsidRPr="00873F9E" w:rsidRDefault="00777177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FB78BE" w:rsidRPr="00873F9E" w:rsidTr="00777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039" w:type="pct"/>
            <w:vMerge/>
          </w:tcPr>
          <w:p w:rsidR="00FB78BE" w:rsidRPr="00645E72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964" w:type="pct"/>
            <w:tcBorders>
              <w:top w:val="single" w:sz="4" w:space="0" w:color="auto"/>
            </w:tcBorders>
          </w:tcPr>
          <w:p w:rsidR="00FB78BE" w:rsidRPr="00645E72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645E72">
              <w:rPr>
                <w:rStyle w:val="Textoennegrita"/>
                <w:rFonts w:asciiTheme="minorHAnsi" w:hAnsiTheme="minorHAnsi" w:cs="Arial"/>
                <w:b w:val="0"/>
              </w:rPr>
              <w:t>El protocolo de investigación da cuenta de las actividades y su ejecución con estándares de calidad</w:t>
            </w:r>
          </w:p>
        </w:tc>
        <w:tc>
          <w:tcPr>
            <w:tcW w:w="880" w:type="pct"/>
          </w:tcPr>
          <w:p w:rsidR="00FB78BE" w:rsidRPr="00545596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FB78BE" w:rsidRPr="00545596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1128" w:type="pct"/>
            <w:tcBorders>
              <w:left w:val="single" w:sz="4" w:space="0" w:color="auto"/>
            </w:tcBorders>
          </w:tcPr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FB78BE" w:rsidRPr="00873F9E" w:rsidTr="00B072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039" w:type="pct"/>
            <w:vMerge/>
          </w:tcPr>
          <w:p w:rsidR="00FB78BE" w:rsidRPr="00645E72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3961" w:type="pct"/>
            <w:gridSpan w:val="4"/>
            <w:tcBorders>
              <w:top w:val="single" w:sz="4" w:space="0" w:color="auto"/>
            </w:tcBorders>
          </w:tcPr>
          <w:p w:rsidR="00FB78BE" w:rsidRPr="00645E72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645E72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Observaciones:</w:t>
            </w:r>
          </w:p>
        </w:tc>
      </w:tr>
      <w:tr w:rsidR="00FB78BE" w:rsidRPr="00873F9E" w:rsidTr="00777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039" w:type="pct"/>
            <w:vMerge w:val="restart"/>
          </w:tcPr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873F9E">
              <w:rPr>
                <w:rStyle w:val="Textoennegrita"/>
                <w:rFonts w:asciiTheme="minorHAnsi" w:hAnsiTheme="minorHAnsi" w:cs="Arial"/>
                <w:b w:val="0"/>
              </w:rPr>
              <w:t xml:space="preserve">Comportamiento ético  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873F9E">
              <w:rPr>
                <w:rStyle w:val="Textoennegrita"/>
                <w:rFonts w:asciiTheme="minorHAnsi" w:hAnsiTheme="minorHAnsi" w:cs="Arial"/>
                <w:b w:val="0"/>
              </w:rPr>
              <w:t xml:space="preserve">El estudiante se comporta de manera respetuosa ante la diversidad de pensamiento en la investigación </w:t>
            </w:r>
          </w:p>
        </w:tc>
        <w:tc>
          <w:tcPr>
            <w:tcW w:w="880" w:type="pct"/>
          </w:tcPr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8" w:type="pct"/>
            <w:tcBorders>
              <w:left w:val="single" w:sz="4" w:space="0" w:color="auto"/>
            </w:tcBorders>
          </w:tcPr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FB78BE" w:rsidRPr="00873F9E" w:rsidTr="00777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039" w:type="pct"/>
            <w:vMerge/>
          </w:tcPr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964" w:type="pct"/>
            <w:tcBorders>
              <w:top w:val="single" w:sz="4" w:space="0" w:color="auto"/>
            </w:tcBorders>
          </w:tcPr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873F9E">
              <w:rPr>
                <w:rStyle w:val="Textoennegrita"/>
                <w:rFonts w:asciiTheme="minorHAnsi" w:hAnsiTheme="minorHAnsi" w:cs="Arial"/>
                <w:b w:val="0"/>
              </w:rPr>
              <w:t xml:space="preserve">El estudiante asume comportamientos de control </w:t>
            </w:r>
            <w:r w:rsidRPr="00873F9E">
              <w:rPr>
                <w:rStyle w:val="Textoennegrita"/>
                <w:rFonts w:asciiTheme="minorHAnsi" w:hAnsiTheme="minorHAnsi" w:cs="Arial"/>
                <w:b w:val="0"/>
              </w:rPr>
              <w:lastRenderedPageBreak/>
              <w:t xml:space="preserve">frente a las fuentes de investigación y evita el plagio </w:t>
            </w:r>
          </w:p>
        </w:tc>
        <w:tc>
          <w:tcPr>
            <w:tcW w:w="880" w:type="pct"/>
          </w:tcPr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89" w:type="pct"/>
            <w:tcBorders>
              <w:right w:val="single" w:sz="4" w:space="0" w:color="auto"/>
            </w:tcBorders>
          </w:tcPr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128" w:type="pct"/>
            <w:tcBorders>
              <w:left w:val="single" w:sz="4" w:space="0" w:color="auto"/>
            </w:tcBorders>
          </w:tcPr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FB78BE" w:rsidRPr="00873F9E" w:rsidTr="00C513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039" w:type="pct"/>
            <w:vMerge/>
          </w:tcPr>
          <w:p w:rsidR="00FB78BE" w:rsidRPr="00873F9E" w:rsidRDefault="00FB78BE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3961" w:type="pct"/>
            <w:gridSpan w:val="4"/>
            <w:tcBorders>
              <w:top w:val="single" w:sz="4" w:space="0" w:color="auto"/>
            </w:tcBorders>
          </w:tcPr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873F9E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Observaciones:</w:t>
            </w:r>
          </w:p>
        </w:tc>
      </w:tr>
      <w:tr w:rsidR="00FB78BE" w:rsidRPr="00873F9E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5"/>
          </w:tcPr>
          <w:p w:rsidR="00FB78BE" w:rsidRPr="00873F9E" w:rsidRDefault="00FB78BE" w:rsidP="00E218F1">
            <w:pPr>
              <w:pStyle w:val="Sinespaciado"/>
              <w:jc w:val="center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  <w:r w:rsidRPr="00873F9E">
              <w:rPr>
                <w:rFonts w:asciiTheme="minorHAnsi" w:hAnsiTheme="minorHAnsi" w:cs="Arial"/>
              </w:rPr>
              <w:t>VALORACIÓN GENERAL DEL PROCESO FORMATIVO</w:t>
            </w:r>
          </w:p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FB78BE" w:rsidRPr="00873F9E" w:rsidRDefault="00FB78BE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FB78BE" w:rsidRPr="00873F9E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5"/>
          </w:tcPr>
          <w:p w:rsidR="00FB78BE" w:rsidRPr="00873F9E" w:rsidRDefault="00FB78BE" w:rsidP="00E218F1">
            <w:pPr>
              <w:pStyle w:val="Sinespaciado"/>
              <w:jc w:val="center"/>
              <w:rPr>
                <w:rFonts w:asciiTheme="minorHAnsi" w:hAnsiTheme="minorHAnsi" w:cs="Arial"/>
              </w:rPr>
            </w:pPr>
          </w:p>
          <w:p w:rsidR="00FB78BE" w:rsidRPr="00873F9E" w:rsidRDefault="00FB78BE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  <w:r w:rsidRPr="00873F9E">
              <w:rPr>
                <w:rFonts w:asciiTheme="minorHAnsi" w:hAnsiTheme="minorHAnsi" w:cs="Arial"/>
              </w:rPr>
              <w:t>CALIFICACIÓN:</w:t>
            </w:r>
          </w:p>
          <w:p w:rsidR="00FB78BE" w:rsidRPr="00873F9E" w:rsidRDefault="00FB78BE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  <w:p w:rsidR="00FB78BE" w:rsidRPr="00873F9E" w:rsidRDefault="00FB78BE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  <w:r w:rsidRPr="00873F9E">
              <w:rPr>
                <w:rFonts w:asciiTheme="minorHAnsi" w:hAnsiTheme="minorHAnsi" w:cs="Arial"/>
              </w:rPr>
              <w:t xml:space="preserve">Aprobada: ____ </w:t>
            </w:r>
          </w:p>
          <w:p w:rsidR="00FB78BE" w:rsidRPr="00873F9E" w:rsidRDefault="00FB78BE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  <w:p w:rsidR="00FB78BE" w:rsidRPr="00873F9E" w:rsidRDefault="00FB78BE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  <w:r w:rsidRPr="00873F9E">
              <w:rPr>
                <w:rFonts w:asciiTheme="minorHAnsi" w:hAnsiTheme="minorHAnsi" w:cs="Arial"/>
              </w:rPr>
              <w:t>Reprobada: ___</w:t>
            </w:r>
          </w:p>
          <w:p w:rsidR="00FB78BE" w:rsidRPr="00873F9E" w:rsidRDefault="00FB78BE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  <w:p w:rsidR="00FB78BE" w:rsidRPr="00873F9E" w:rsidRDefault="00FB78BE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</w:tc>
      </w:tr>
      <w:tr w:rsidR="00FB78BE" w:rsidRPr="00873F9E" w:rsidTr="00E218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05"/>
        </w:trPr>
        <w:tc>
          <w:tcPr>
            <w:tcW w:w="5000" w:type="pct"/>
            <w:gridSpan w:val="5"/>
          </w:tcPr>
          <w:p w:rsidR="00FB78BE" w:rsidRPr="00873F9E" w:rsidRDefault="00FB78BE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  <w:p w:rsidR="00FB78BE" w:rsidRPr="00873F9E" w:rsidRDefault="00FB78BE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  <w:p w:rsidR="00FB78BE" w:rsidRPr="00873F9E" w:rsidRDefault="00FB78BE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  <w:p w:rsidR="00FB78BE" w:rsidRPr="00873F9E" w:rsidRDefault="00FB78BE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  <w:p w:rsidR="00FB78BE" w:rsidRPr="00873F9E" w:rsidRDefault="00FB78BE" w:rsidP="00E218F1">
            <w:pPr>
              <w:pStyle w:val="Sinespaciado"/>
              <w:jc w:val="center"/>
              <w:rPr>
                <w:rFonts w:asciiTheme="minorHAnsi" w:hAnsiTheme="minorHAnsi" w:cs="Arial"/>
              </w:rPr>
            </w:pPr>
            <w:r w:rsidRPr="00873F9E">
              <w:rPr>
                <w:rFonts w:asciiTheme="minorHAnsi" w:hAnsiTheme="minorHAnsi" w:cs="Arial"/>
              </w:rPr>
              <w:t>FIRMA TUTOR</w:t>
            </w:r>
          </w:p>
        </w:tc>
      </w:tr>
    </w:tbl>
    <w:p w:rsidR="00FB78BE" w:rsidRPr="00873F9E" w:rsidRDefault="00FB78BE" w:rsidP="00FB78BE">
      <w:pPr>
        <w:spacing w:after="0" w:line="240" w:lineRule="auto"/>
        <w:rPr>
          <w:rFonts w:asciiTheme="minorHAnsi" w:hAnsiTheme="minorHAnsi"/>
        </w:rPr>
      </w:pPr>
    </w:p>
    <w:p w:rsidR="00C17EFA" w:rsidRPr="00873F9E" w:rsidRDefault="00C17EFA" w:rsidP="004B63E1">
      <w:pPr>
        <w:rPr>
          <w:rFonts w:asciiTheme="minorHAnsi" w:hAnsiTheme="minorHAnsi"/>
        </w:rPr>
      </w:pPr>
    </w:p>
    <w:sectPr w:rsidR="00C17EFA" w:rsidRPr="00873F9E" w:rsidSect="0094448F">
      <w:headerReference w:type="default" r:id="rId6"/>
      <w:footerReference w:type="default" r:id="rId7"/>
      <w:pgSz w:w="12240" w:h="15840" w:code="122"/>
      <w:pgMar w:top="1418" w:right="1701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51E" w:rsidRDefault="00A3751E" w:rsidP="009E35BB">
      <w:pPr>
        <w:spacing w:after="0" w:line="240" w:lineRule="auto"/>
      </w:pPr>
      <w:r>
        <w:separator/>
      </w:r>
    </w:p>
  </w:endnote>
  <w:endnote w:type="continuationSeparator" w:id="0">
    <w:p w:rsidR="00A3751E" w:rsidRDefault="00A3751E" w:rsidP="009E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DF" w:rsidRPr="00920273" w:rsidRDefault="00920273" w:rsidP="00920273">
    <w:pPr>
      <w:pStyle w:val="Piedepgina"/>
      <w:rPr>
        <w:b/>
        <w:color w:val="C00000"/>
        <w:sz w:val="20"/>
        <w:szCs w:val="20"/>
      </w:rPr>
    </w:pPr>
    <w:r>
      <w:rPr>
        <w:noProof/>
        <w:lang w:eastAsia="es-CO"/>
      </w:rPr>
      <w:drawing>
        <wp:inline distT="0" distB="0" distL="0" distR="0" wp14:anchorId="3C2638EB" wp14:editId="2162731A">
          <wp:extent cx="1200150" cy="1524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7550" t="57284" r="7105" b="37126"/>
                  <a:stretch/>
                </pic:blipFill>
                <pic:spPr bwMode="auto">
                  <a:xfrm>
                    <a:off x="0" y="0"/>
                    <a:ext cx="1200150" cy="15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color w:val="C00000"/>
        <w:sz w:val="20"/>
        <w:szCs w:val="20"/>
      </w:rPr>
      <w:tab/>
    </w:r>
    <w:r>
      <w:rPr>
        <w:b/>
        <w:color w:val="C00000"/>
        <w:sz w:val="20"/>
        <w:szCs w:val="20"/>
      </w:rPr>
      <w:tab/>
    </w:r>
    <w:r w:rsidR="001751DF" w:rsidRPr="003F642F">
      <w:rPr>
        <w:b/>
        <w:color w:val="C00000"/>
        <w:sz w:val="20"/>
        <w:szCs w:val="20"/>
      </w:rPr>
      <w:t>Sede Principal:</w:t>
    </w:r>
    <w:r w:rsidR="001751DF" w:rsidRPr="003F642F">
      <w:rPr>
        <w:color w:val="C00000"/>
        <w:sz w:val="20"/>
        <w:szCs w:val="20"/>
      </w:rPr>
      <w:t xml:space="preserve"> Calle 12c N° 6 – 25 Bogotá, Colombia </w:t>
    </w:r>
  </w:p>
  <w:p w:rsidR="001751DF" w:rsidRPr="003F642F" w:rsidRDefault="001751DF" w:rsidP="001751DF">
    <w:pPr>
      <w:pStyle w:val="Piedepgina"/>
      <w:jc w:val="right"/>
      <w:rPr>
        <w:color w:val="C00000"/>
        <w:sz w:val="20"/>
        <w:szCs w:val="20"/>
      </w:rPr>
    </w:pPr>
    <w:proofErr w:type="spellStart"/>
    <w:r w:rsidRPr="003F642F">
      <w:rPr>
        <w:b/>
        <w:color w:val="C00000"/>
        <w:sz w:val="20"/>
        <w:szCs w:val="20"/>
      </w:rPr>
      <w:t>InfoRosario</w:t>
    </w:r>
    <w:proofErr w:type="spellEnd"/>
    <w:r w:rsidRPr="003F642F">
      <w:rPr>
        <w:color w:val="C00000"/>
        <w:sz w:val="20"/>
        <w:szCs w:val="20"/>
      </w:rPr>
      <w:t>: (571) 4225321 – 018000511888</w:t>
    </w:r>
  </w:p>
  <w:p w:rsidR="001751DF" w:rsidRDefault="001751DF" w:rsidP="001751DF">
    <w:pPr>
      <w:pStyle w:val="Piedepgina"/>
      <w:jc w:val="right"/>
      <w:rPr>
        <w:b/>
        <w:color w:val="C00000"/>
        <w:sz w:val="20"/>
        <w:szCs w:val="20"/>
      </w:rPr>
    </w:pPr>
    <w:r w:rsidRPr="003F642F">
      <w:rPr>
        <w:b/>
        <w:color w:val="C00000"/>
        <w:sz w:val="20"/>
        <w:szCs w:val="20"/>
      </w:rPr>
      <w:t>www.urosario.edu.co</w:t>
    </w:r>
  </w:p>
  <w:p w:rsidR="001751DF" w:rsidRPr="003F642F" w:rsidRDefault="001751DF" w:rsidP="00920273">
    <w:pPr>
      <w:pStyle w:val="Piedepgina"/>
      <w:rPr>
        <w:b/>
        <w:color w:val="C00000"/>
        <w:sz w:val="20"/>
        <w:szCs w:val="20"/>
      </w:rPr>
    </w:pPr>
    <w:r>
      <w:rPr>
        <w:b/>
        <w:color w:val="C00000"/>
        <w:sz w:val="20"/>
        <w:szCs w:val="20"/>
      </w:rPr>
      <w:t xml:space="preserve">  </w:t>
    </w:r>
  </w:p>
  <w:p w:rsidR="009E35BB" w:rsidRDefault="009E35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51E" w:rsidRDefault="00A3751E" w:rsidP="009E35BB">
      <w:pPr>
        <w:spacing w:after="0" w:line="240" w:lineRule="auto"/>
      </w:pPr>
      <w:r>
        <w:separator/>
      </w:r>
    </w:p>
  </w:footnote>
  <w:footnote w:type="continuationSeparator" w:id="0">
    <w:p w:rsidR="00A3751E" w:rsidRDefault="00A3751E" w:rsidP="009E35BB">
      <w:pPr>
        <w:spacing w:after="0" w:line="240" w:lineRule="auto"/>
      </w:pPr>
      <w:r>
        <w:continuationSeparator/>
      </w:r>
    </w:p>
  </w:footnote>
  <w:footnote w:id="1">
    <w:p w:rsidR="00FB78BE" w:rsidRPr="008E011E" w:rsidRDefault="00FB78BE" w:rsidP="00FB78BE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 xml:space="preserve">Anterior modalidad </w:t>
      </w:r>
      <w:r w:rsidR="00EF767B">
        <w:rPr>
          <w:lang w:val="es-CO"/>
        </w:rPr>
        <w:t>L</w:t>
      </w:r>
      <w:r>
        <w:rPr>
          <w:lang w:val="es-CO"/>
        </w:rPr>
        <w:t xml:space="preserve">ínea de </w:t>
      </w:r>
      <w:r w:rsidR="00EF767B">
        <w:rPr>
          <w:lang w:val="es-CO"/>
        </w:rPr>
        <w:t>I</w:t>
      </w:r>
      <w:r>
        <w:rPr>
          <w:lang w:val="es-CO"/>
        </w:rPr>
        <w:t xml:space="preserve">nvestigación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BB" w:rsidRDefault="009E35BB" w:rsidP="009E35BB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4739640</wp:posOffset>
          </wp:positionH>
          <wp:positionV relativeFrom="paragraph">
            <wp:posOffset>-234315</wp:posOffset>
          </wp:positionV>
          <wp:extent cx="982980" cy="1080135"/>
          <wp:effectExtent l="0" t="0" r="762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15" t="13196" r="23615" b="11792"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35BB" w:rsidRDefault="009E35BB" w:rsidP="009E35BB">
    <w:pPr>
      <w:pStyle w:val="Encabezado"/>
      <w:jc w:val="center"/>
    </w:pPr>
  </w:p>
  <w:p w:rsidR="009E35BB" w:rsidRDefault="009E35BB" w:rsidP="009E35BB">
    <w:pPr>
      <w:pStyle w:val="Encabezado"/>
      <w:jc w:val="center"/>
    </w:pPr>
  </w:p>
  <w:p w:rsidR="009E35BB" w:rsidRDefault="009E35BB" w:rsidP="009E35BB">
    <w:pPr>
      <w:pStyle w:val="Encabezado"/>
      <w:jc w:val="center"/>
    </w:pPr>
  </w:p>
  <w:p w:rsidR="009E35BB" w:rsidRDefault="009E35BB" w:rsidP="009E35BB">
    <w:pPr>
      <w:pStyle w:val="Encabezado"/>
      <w:jc w:val="center"/>
    </w:pPr>
  </w:p>
  <w:p w:rsidR="009E35BB" w:rsidRDefault="009E35BB" w:rsidP="009E35B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DF"/>
    <w:rsid w:val="00085830"/>
    <w:rsid w:val="001751DF"/>
    <w:rsid w:val="0025347F"/>
    <w:rsid w:val="00350D75"/>
    <w:rsid w:val="003577D9"/>
    <w:rsid w:val="003E74E7"/>
    <w:rsid w:val="00403AF8"/>
    <w:rsid w:val="004B63E1"/>
    <w:rsid w:val="00523353"/>
    <w:rsid w:val="00545596"/>
    <w:rsid w:val="00552843"/>
    <w:rsid w:val="0064265D"/>
    <w:rsid w:val="00645E72"/>
    <w:rsid w:val="00777177"/>
    <w:rsid w:val="00866C2F"/>
    <w:rsid w:val="00873F9E"/>
    <w:rsid w:val="008A7306"/>
    <w:rsid w:val="00920273"/>
    <w:rsid w:val="0094448F"/>
    <w:rsid w:val="009535A4"/>
    <w:rsid w:val="009E35BB"/>
    <w:rsid w:val="00A009F6"/>
    <w:rsid w:val="00A300CB"/>
    <w:rsid w:val="00A3751E"/>
    <w:rsid w:val="00A463CE"/>
    <w:rsid w:val="00A84CA4"/>
    <w:rsid w:val="00AB7929"/>
    <w:rsid w:val="00B07246"/>
    <w:rsid w:val="00B41873"/>
    <w:rsid w:val="00BA1C67"/>
    <w:rsid w:val="00C140C4"/>
    <w:rsid w:val="00C17EFA"/>
    <w:rsid w:val="00C513E1"/>
    <w:rsid w:val="00D27FCA"/>
    <w:rsid w:val="00D34E72"/>
    <w:rsid w:val="00EA2C2B"/>
    <w:rsid w:val="00EB0F05"/>
    <w:rsid w:val="00EF767B"/>
    <w:rsid w:val="00FB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46D2622-7CC0-47E6-B9C0-78405475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5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5B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E35BB"/>
  </w:style>
  <w:style w:type="paragraph" w:styleId="Piedepgina">
    <w:name w:val="footer"/>
    <w:basedOn w:val="Normal"/>
    <w:link w:val="PiedepginaCar"/>
    <w:uiPriority w:val="99"/>
    <w:unhideWhenUsed/>
    <w:rsid w:val="009E35B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35BB"/>
  </w:style>
  <w:style w:type="paragraph" w:styleId="Sinespaciado">
    <w:name w:val="No Spacing"/>
    <w:uiPriority w:val="1"/>
    <w:qFormat/>
    <w:rsid w:val="009E35BB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20273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523353"/>
    <w:pPr>
      <w:spacing w:after="0" w:line="240" w:lineRule="auto"/>
    </w:pPr>
    <w:rPr>
      <w:rFonts w:ascii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qFormat/>
    <w:rsid w:val="00523353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B78BE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78BE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B78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ckup\ANGELA%20OTERO\PLANTILLA.do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PLANTILLA.doc</Template>
  <TotalTime>22</TotalTime>
  <Pages>3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Maria Otero Forero</dc:creator>
  <cp:keywords/>
  <dc:description/>
  <cp:lastModifiedBy>Andrey Arturo Coy Sierra</cp:lastModifiedBy>
  <cp:revision>19</cp:revision>
  <dcterms:created xsi:type="dcterms:W3CDTF">2018-11-21T16:00:00Z</dcterms:created>
  <dcterms:modified xsi:type="dcterms:W3CDTF">2018-11-21T19:13:00Z</dcterms:modified>
</cp:coreProperties>
</file>