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35" w:rsidRPr="00F368A3" w:rsidRDefault="004C6535" w:rsidP="004C6535">
      <w:pPr>
        <w:spacing w:after="0" w:line="240" w:lineRule="auto"/>
        <w:jc w:val="center"/>
        <w:rPr>
          <w:rFonts w:asciiTheme="minorHAnsi" w:hAnsiTheme="minorHAnsi" w:cs="Arial"/>
        </w:rPr>
      </w:pPr>
      <w:r w:rsidRPr="00F368A3">
        <w:rPr>
          <w:rFonts w:asciiTheme="minorHAnsi" w:hAnsiTheme="minorHAnsi" w:cs="Arial"/>
        </w:rPr>
        <w:t>UNIVERSIDAD DEL ROSARIO</w:t>
      </w:r>
    </w:p>
    <w:p w:rsidR="004C6535" w:rsidRPr="00F368A3" w:rsidRDefault="004C6535" w:rsidP="004C6535">
      <w:pPr>
        <w:spacing w:after="0" w:line="240" w:lineRule="auto"/>
        <w:jc w:val="center"/>
        <w:rPr>
          <w:rFonts w:asciiTheme="minorHAnsi" w:hAnsiTheme="minorHAnsi" w:cs="Arial"/>
        </w:rPr>
      </w:pPr>
      <w:r w:rsidRPr="00F368A3">
        <w:rPr>
          <w:rFonts w:asciiTheme="minorHAnsi" w:hAnsiTheme="minorHAnsi" w:cs="Arial"/>
        </w:rPr>
        <w:t>FACULTAD DE JURISPRUDENCIA</w:t>
      </w:r>
    </w:p>
    <w:p w:rsidR="00F368A3" w:rsidRDefault="00F368A3" w:rsidP="00F368A3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MATRIZ DE EVALUACIÓN </w:t>
      </w:r>
    </w:p>
    <w:p w:rsidR="004C6535" w:rsidRPr="00F368A3" w:rsidRDefault="004C6535" w:rsidP="00F368A3">
      <w:pPr>
        <w:spacing w:after="0" w:line="240" w:lineRule="auto"/>
        <w:jc w:val="center"/>
        <w:rPr>
          <w:rFonts w:asciiTheme="minorHAnsi" w:hAnsiTheme="minorHAnsi" w:cs="Arial"/>
        </w:rPr>
      </w:pPr>
      <w:r w:rsidRPr="00F368A3">
        <w:rPr>
          <w:rFonts w:asciiTheme="minorHAnsi" w:hAnsiTheme="minorHAnsi" w:cs="Arial"/>
        </w:rPr>
        <w:t>MONOGRAFÍA DE GRADO DEL PROGRAMA DE PREGRADO</w:t>
      </w:r>
    </w:p>
    <w:p w:rsidR="004C6535" w:rsidRPr="00F368A3" w:rsidRDefault="004C6535" w:rsidP="004C6535">
      <w:pPr>
        <w:pStyle w:val="NormalWeb"/>
        <w:rPr>
          <w:rStyle w:val="Textoennegrita"/>
          <w:rFonts w:asciiTheme="minorHAnsi" w:hAnsiTheme="minorHAnsi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0"/>
        <w:gridCol w:w="1700"/>
        <w:gridCol w:w="1887"/>
        <w:gridCol w:w="1985"/>
      </w:tblGrid>
      <w:tr w:rsidR="004C6535" w:rsidRPr="00F368A3" w:rsidTr="00E218F1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TÍTULO DE LA MONOGRAFÍA:</w:t>
            </w:r>
          </w:p>
        </w:tc>
      </w:tr>
      <w:tr w:rsidR="004C6535" w:rsidRPr="00F368A3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Nombre del Estudiante:</w:t>
            </w:r>
          </w:p>
        </w:tc>
      </w:tr>
      <w:tr w:rsidR="004C6535" w:rsidRPr="00F368A3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 xml:space="preserve">Nombre del Evaluador: </w:t>
            </w:r>
          </w:p>
        </w:tc>
      </w:tr>
      <w:tr w:rsidR="004C6535" w:rsidRPr="00F368A3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 xml:space="preserve">Director/es de la Monografía: </w:t>
            </w:r>
          </w:p>
        </w:tc>
      </w:tr>
      <w:tr w:rsidR="004C6535" w:rsidRPr="00F368A3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Fecha de la evaluación: __/__/20__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1" w:type="pct"/>
          </w:tcPr>
          <w:p w:rsidR="004C6535" w:rsidRPr="00F368A3" w:rsidRDefault="004C6535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Dimensión</w:t>
            </w:r>
          </w:p>
        </w:tc>
        <w:tc>
          <w:tcPr>
            <w:tcW w:w="963" w:type="pct"/>
            <w:vMerge w:val="restart"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156" w:type="pct"/>
            <w:gridSpan w:val="3"/>
            <w:tcBorders>
              <w:bottom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jc w:val="both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Evaluación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81" w:type="pct"/>
            <w:vMerge w:val="restart"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Introducción</w:t>
            </w:r>
          </w:p>
        </w:tc>
        <w:tc>
          <w:tcPr>
            <w:tcW w:w="963" w:type="pct"/>
            <w:vMerge/>
            <w:tcBorders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  <w:tcBorders>
              <w:righ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4" w:type="pct"/>
            <w:tcBorders>
              <w:lef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Presenta y justifi</w:t>
            </w:r>
            <w:r w:rsidR="00887492">
              <w:rPr>
                <w:rStyle w:val="Textoennegrita"/>
                <w:rFonts w:asciiTheme="minorHAnsi" w:hAnsiTheme="minorHAnsi" w:cs="Arial"/>
                <w:b w:val="0"/>
              </w:rPr>
              <w:t>ca el problema de investigación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tcBorders>
              <w:righ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 xml:space="preserve">Define los objetivos de la investigación       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tcBorders>
              <w:righ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Explica el método empleado para desarrollar la</w:t>
            </w:r>
            <w:r w:rsidR="00887492">
              <w:rPr>
                <w:rStyle w:val="Textoennegrita"/>
                <w:rFonts w:asciiTheme="minorHAnsi" w:hAnsiTheme="minorHAnsi" w:cs="Arial"/>
                <w:b w:val="0"/>
              </w:rPr>
              <w:t xml:space="preserve"> investigación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tcBorders>
              <w:righ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P</w:t>
            </w:r>
            <w:r w:rsidR="00887492">
              <w:rPr>
                <w:rStyle w:val="Textoennegrita"/>
                <w:rFonts w:asciiTheme="minorHAnsi" w:hAnsiTheme="minorHAnsi" w:cs="Arial"/>
                <w:b w:val="0"/>
              </w:rPr>
              <w:t>resenta la estructura del texto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  <w:tcBorders>
              <w:righ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4119" w:type="pct"/>
            <w:gridSpan w:val="4"/>
            <w:tcBorders>
              <w:top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881" w:type="pct"/>
            <w:vMerge w:val="restart"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Título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D01AF5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El título está redactado en forma breve, clara y comprensible</w:t>
            </w: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El título refleja el propósito y el contenido de la investigación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119" w:type="pct"/>
            <w:gridSpan w:val="4"/>
            <w:tcBorders>
              <w:top w:val="single" w:sz="4" w:space="0" w:color="auto"/>
            </w:tcBorders>
          </w:tcPr>
          <w:p w:rsidR="004C6535" w:rsidRPr="00F368A3" w:rsidRDefault="004C6535" w:rsidP="00D01AF5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881" w:type="pct"/>
            <w:vMerge w:val="restart"/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 xml:space="preserve">Problema de investigación 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 xml:space="preserve">El problema de investigación está planteado de manera clara y precisa 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La solución del problema planteado es alcanzable a través del trabajo de investigación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119" w:type="pct"/>
            <w:gridSpan w:val="4"/>
            <w:tcBorders>
              <w:top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/>
              </w:rPr>
              <w:t>Observaciones: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81" w:type="pct"/>
            <w:vMerge w:val="restart"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Metodología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La metodología de investigación empleada está justificada como la apropiada para resolv</w:t>
            </w:r>
            <w:r w:rsidR="00887492">
              <w:rPr>
                <w:rFonts w:asciiTheme="minorHAnsi" w:hAnsiTheme="minorHAnsi" w:cs="Arial"/>
              </w:rPr>
              <w:t>er el problema de investigación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 xml:space="preserve">Hay evidencia de la aplicación de la metodología de investigación propuesta para resolver el </w:t>
            </w:r>
            <w:r w:rsidRPr="00F368A3">
              <w:rPr>
                <w:rFonts w:asciiTheme="minorHAnsi" w:hAnsiTheme="minorHAnsi" w:cs="Arial"/>
              </w:rPr>
              <w:lastRenderedPageBreak/>
              <w:t>problema de investigación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4119" w:type="pct"/>
            <w:gridSpan w:val="4"/>
            <w:tcBorders>
              <w:top w:val="single" w:sz="4" w:space="0" w:color="auto"/>
            </w:tcBorders>
          </w:tcPr>
          <w:p w:rsidR="004C6535" w:rsidRPr="00F368A3" w:rsidRDefault="00D01AF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81" w:type="pct"/>
            <w:vMerge w:val="restart"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Estructura de la monografía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Es coherente y funcional al desarrollo de los objetivos de la investigación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Los contenidos de las partes o capítulos de la monografía se desarrollan en forma completa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 xml:space="preserve">El desarrollo argumentativo de las partes o capítulos de la monografía es coherente y sigue un orden hilvanado 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4119" w:type="pct"/>
            <w:gridSpan w:val="4"/>
            <w:tcBorders>
              <w:top w:val="single" w:sz="4" w:space="0" w:color="auto"/>
            </w:tcBorders>
          </w:tcPr>
          <w:p w:rsidR="004C6535" w:rsidRPr="00F368A3" w:rsidRDefault="004C6535" w:rsidP="00D01AF5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81" w:type="pct"/>
            <w:vMerge w:val="restart"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lastRenderedPageBreak/>
              <w:t>Empleo de las fuentes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lastRenderedPageBreak/>
              <w:t>Criterio(s)</w:t>
            </w: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 xml:space="preserve">Las fuentes empleadas proporcionan información suficiente para soportar el fundamento de los contenidos </w:t>
            </w:r>
            <w:r w:rsidR="00887492">
              <w:rPr>
                <w:rFonts w:asciiTheme="minorHAnsi" w:hAnsiTheme="minorHAnsi" w:cs="Arial"/>
              </w:rPr>
              <w:t>y de los argumentos</w:t>
            </w:r>
          </w:p>
          <w:p w:rsidR="00D01AF5" w:rsidRPr="00F368A3" w:rsidRDefault="00D01AF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Se hace la citación de fuentes de manera adecuada de forma que se evite el riesgo de plagio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Se evidencia un uso ético de los datos obtenidos y de la información producto de la investigación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En la monografía se pueden distinguir con claridad las posturas personales del autor de las posi</w:t>
            </w:r>
            <w:r w:rsidR="00887492">
              <w:rPr>
                <w:rFonts w:asciiTheme="minorHAnsi" w:hAnsiTheme="minorHAnsi" w:cs="Arial"/>
              </w:rPr>
              <w:t>ciones de las fuentes empleadas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119" w:type="pct"/>
            <w:gridSpan w:val="4"/>
            <w:tcBorders>
              <w:top w:val="single" w:sz="4" w:space="0" w:color="auto"/>
            </w:tcBorders>
          </w:tcPr>
          <w:p w:rsidR="004C6535" w:rsidRPr="00F368A3" w:rsidRDefault="004C6535" w:rsidP="00D01AF5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881" w:type="pct"/>
            <w:vMerge w:val="restart"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</w:rPr>
            </w:pP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Conclusiones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 xml:space="preserve">Son presentadas en forma lógica y ordenada 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Están redactadas de manera coherente con lo ex</w:t>
            </w:r>
            <w:r w:rsidR="00887492">
              <w:rPr>
                <w:rFonts w:asciiTheme="minorHAnsi" w:hAnsiTheme="minorHAnsi" w:cs="Arial"/>
              </w:rPr>
              <w:t>puesto en el cuerpo del trabajo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4C6535" w:rsidRPr="00F368A3" w:rsidRDefault="004C6535" w:rsidP="00E218F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Las conclusiones presentadas se relacion</w:t>
            </w:r>
            <w:r w:rsidR="00887492">
              <w:rPr>
                <w:rFonts w:asciiTheme="minorHAnsi" w:hAnsiTheme="minorHAnsi" w:cs="Arial"/>
              </w:rPr>
              <w:t>an con los objetivos propuestos</w:t>
            </w:r>
          </w:p>
        </w:tc>
        <w:tc>
          <w:tcPr>
            <w:tcW w:w="963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4" w:type="pct"/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4C6535" w:rsidRPr="00F368A3" w:rsidTr="00D01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1" w:type="pct"/>
            <w:vMerge/>
          </w:tcPr>
          <w:p w:rsidR="004C6535" w:rsidRPr="00F368A3" w:rsidRDefault="004C6535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119" w:type="pct"/>
            <w:gridSpan w:val="4"/>
            <w:tcBorders>
              <w:top w:val="single" w:sz="4" w:space="0" w:color="auto"/>
            </w:tcBorders>
          </w:tcPr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F368A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4C6535" w:rsidRPr="00F368A3" w:rsidRDefault="004C6535" w:rsidP="00E218F1">
            <w:pPr>
              <w:pStyle w:val="Sinespaciad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  <w:r w:rsidRPr="00F368A3">
              <w:rPr>
                <w:rFonts w:asciiTheme="minorHAnsi" w:hAnsiTheme="minorHAnsi" w:cs="Arial"/>
              </w:rPr>
              <w:t>VALORACIÓN GENERAL DE LA MONOGRAFÍA</w:t>
            </w:r>
          </w:p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4C6535" w:rsidRPr="00F368A3" w:rsidRDefault="004C6535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4C6535" w:rsidRPr="00F368A3" w:rsidRDefault="004C6535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CALIFICACIÓN:</w:t>
            </w: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Aprobada: ____   Si es aprobada la califica como sobresaliente: Sí: ___   No: ____</w:t>
            </w: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Reprobada: ___</w:t>
            </w: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Requiere ajustes antes de ser aprobada:  ___</w:t>
            </w: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</w:tc>
      </w:tr>
      <w:tr w:rsidR="004C6535" w:rsidRPr="00F368A3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5000" w:type="pct"/>
            <w:gridSpan w:val="5"/>
          </w:tcPr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4C6535" w:rsidRPr="00F368A3" w:rsidRDefault="004C6535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  <w:r w:rsidRPr="00F368A3">
              <w:rPr>
                <w:rFonts w:asciiTheme="minorHAnsi" w:hAnsiTheme="minorHAnsi" w:cs="Arial"/>
              </w:rPr>
              <w:t>FIRMA EVALUADOR</w:t>
            </w:r>
          </w:p>
        </w:tc>
      </w:tr>
    </w:tbl>
    <w:p w:rsidR="004C6535" w:rsidRPr="00F368A3" w:rsidRDefault="004C6535" w:rsidP="004C6535">
      <w:pPr>
        <w:spacing w:after="0" w:line="240" w:lineRule="auto"/>
        <w:rPr>
          <w:rFonts w:asciiTheme="minorHAnsi" w:hAnsiTheme="minorHAnsi"/>
        </w:rPr>
      </w:pPr>
    </w:p>
    <w:p w:rsidR="00C17EFA" w:rsidRPr="00F368A3" w:rsidRDefault="00C17EFA" w:rsidP="004C6535">
      <w:pPr>
        <w:rPr>
          <w:rFonts w:asciiTheme="minorHAnsi" w:hAnsiTheme="minorHAnsi"/>
        </w:rPr>
      </w:pPr>
    </w:p>
    <w:sectPr w:rsidR="00C17EFA" w:rsidRPr="00F368A3" w:rsidSect="0094448F">
      <w:headerReference w:type="default" r:id="rId6"/>
      <w:footerReference w:type="default" r:id="rId7"/>
      <w:pgSz w:w="12240" w:h="15840" w:code="122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04" w:rsidRDefault="00233E04" w:rsidP="009E35BB">
      <w:pPr>
        <w:spacing w:after="0" w:line="240" w:lineRule="auto"/>
      </w:pPr>
      <w:r>
        <w:separator/>
      </w:r>
    </w:p>
  </w:endnote>
  <w:endnote w:type="continuationSeparator" w:id="0">
    <w:p w:rsidR="00233E04" w:rsidRDefault="00233E04" w:rsidP="009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Pr="00920273" w:rsidRDefault="00920273" w:rsidP="00920273">
    <w:pPr>
      <w:pStyle w:val="Piedepgina"/>
      <w:rPr>
        <w:b/>
        <w:color w:val="C00000"/>
        <w:sz w:val="20"/>
        <w:szCs w:val="20"/>
      </w:rPr>
    </w:pPr>
    <w:r>
      <w:rPr>
        <w:noProof/>
        <w:lang w:eastAsia="es-CO"/>
      </w:rPr>
      <w:drawing>
        <wp:inline distT="0" distB="0" distL="0" distR="0" wp14:anchorId="3C2638EB" wp14:editId="2162731A">
          <wp:extent cx="1200150" cy="152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C00000"/>
        <w:sz w:val="20"/>
        <w:szCs w:val="20"/>
      </w:rPr>
      <w:tab/>
    </w:r>
    <w:r>
      <w:rPr>
        <w:b/>
        <w:color w:val="C00000"/>
        <w:sz w:val="20"/>
        <w:szCs w:val="20"/>
      </w:rPr>
      <w:tab/>
    </w:r>
    <w:r w:rsidR="001751DF" w:rsidRPr="003F642F">
      <w:rPr>
        <w:b/>
        <w:color w:val="C00000"/>
        <w:sz w:val="20"/>
        <w:szCs w:val="20"/>
      </w:rPr>
      <w:t>Sede Principal:</w:t>
    </w:r>
    <w:r w:rsidR="001751DF" w:rsidRPr="003F642F">
      <w:rPr>
        <w:color w:val="C00000"/>
        <w:sz w:val="20"/>
        <w:szCs w:val="20"/>
      </w:rPr>
      <w:t xml:space="preserve"> Calle 12c N° 6 – 25 Bogotá, Colombia </w:t>
    </w:r>
  </w:p>
  <w:p w:rsidR="001751DF" w:rsidRPr="003F642F" w:rsidRDefault="001751DF" w:rsidP="001751DF">
    <w:pPr>
      <w:pStyle w:val="Piedepgina"/>
      <w:jc w:val="right"/>
      <w:rPr>
        <w:color w:val="C00000"/>
        <w:sz w:val="20"/>
        <w:szCs w:val="20"/>
      </w:rPr>
    </w:pPr>
    <w:proofErr w:type="spellStart"/>
    <w:r w:rsidRPr="003F642F">
      <w:rPr>
        <w:b/>
        <w:color w:val="C00000"/>
        <w:sz w:val="20"/>
        <w:szCs w:val="20"/>
      </w:rPr>
      <w:t>InfoRosario</w:t>
    </w:r>
    <w:proofErr w:type="spellEnd"/>
    <w:r w:rsidRPr="003F642F">
      <w:rPr>
        <w:color w:val="C00000"/>
        <w:sz w:val="20"/>
        <w:szCs w:val="20"/>
      </w:rPr>
      <w:t>: (571) 4225321 – 018000511888</w:t>
    </w:r>
  </w:p>
  <w:p w:rsidR="001751DF" w:rsidRDefault="001751DF" w:rsidP="001751DF">
    <w:pPr>
      <w:pStyle w:val="Piedepgina"/>
      <w:jc w:val="right"/>
      <w:rPr>
        <w:b/>
        <w:color w:val="C00000"/>
        <w:sz w:val="20"/>
        <w:szCs w:val="20"/>
      </w:rPr>
    </w:pPr>
    <w:r w:rsidRPr="003F642F">
      <w:rPr>
        <w:b/>
        <w:color w:val="C00000"/>
        <w:sz w:val="20"/>
        <w:szCs w:val="20"/>
      </w:rPr>
      <w:t>www.urosario.edu.co</w:t>
    </w:r>
  </w:p>
  <w:p w:rsidR="001751DF" w:rsidRPr="003F642F" w:rsidRDefault="001751DF" w:rsidP="00920273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:rsidR="009E35BB" w:rsidRDefault="009E3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04" w:rsidRDefault="00233E04" w:rsidP="009E35BB">
      <w:pPr>
        <w:spacing w:after="0" w:line="240" w:lineRule="auto"/>
      </w:pPr>
      <w:r>
        <w:separator/>
      </w:r>
    </w:p>
  </w:footnote>
  <w:footnote w:type="continuationSeparator" w:id="0">
    <w:p w:rsidR="00233E04" w:rsidRDefault="00233E04" w:rsidP="009E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B" w:rsidRDefault="009E35BB" w:rsidP="009E35BB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4739640</wp:posOffset>
          </wp:positionH>
          <wp:positionV relativeFrom="paragraph">
            <wp:posOffset>-234315</wp:posOffset>
          </wp:positionV>
          <wp:extent cx="982980" cy="1080135"/>
          <wp:effectExtent l="0" t="0" r="762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5" t="13196" r="23615" b="11792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F"/>
    <w:rsid w:val="00001ADD"/>
    <w:rsid w:val="001751DF"/>
    <w:rsid w:val="00233E04"/>
    <w:rsid w:val="0025347F"/>
    <w:rsid w:val="003577D9"/>
    <w:rsid w:val="003E74E7"/>
    <w:rsid w:val="004C6535"/>
    <w:rsid w:val="00523353"/>
    <w:rsid w:val="00552843"/>
    <w:rsid w:val="005F0079"/>
    <w:rsid w:val="0064265D"/>
    <w:rsid w:val="0075262A"/>
    <w:rsid w:val="00866C2F"/>
    <w:rsid w:val="00887492"/>
    <w:rsid w:val="008A7306"/>
    <w:rsid w:val="00920273"/>
    <w:rsid w:val="0094448F"/>
    <w:rsid w:val="009E35BB"/>
    <w:rsid w:val="00A009F6"/>
    <w:rsid w:val="00A300CB"/>
    <w:rsid w:val="00A463CE"/>
    <w:rsid w:val="00A84CA4"/>
    <w:rsid w:val="00AB7929"/>
    <w:rsid w:val="00BA1C67"/>
    <w:rsid w:val="00C140C4"/>
    <w:rsid w:val="00C17EFA"/>
    <w:rsid w:val="00D01AF5"/>
    <w:rsid w:val="00D27FCA"/>
    <w:rsid w:val="00D34E72"/>
    <w:rsid w:val="00EA2C2B"/>
    <w:rsid w:val="00EB0F05"/>
    <w:rsid w:val="00F368A3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6D2622-7CC0-47E6-B9C0-7840547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E35BB"/>
  </w:style>
  <w:style w:type="paragraph" w:styleId="Piedepgina">
    <w:name w:val="footer"/>
    <w:basedOn w:val="Normal"/>
    <w:link w:val="Piedepgina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35BB"/>
  </w:style>
  <w:style w:type="paragraph" w:styleId="Sinespaciado">
    <w:name w:val="No Spacing"/>
    <w:uiPriority w:val="1"/>
    <w:qFormat/>
    <w:rsid w:val="009E35B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273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23353"/>
    <w:pPr>
      <w:spacing w:after="0" w:line="240" w:lineRule="auto"/>
    </w:pPr>
    <w:rPr>
      <w:rFonts w:ascii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qFormat/>
    <w:rsid w:val="0052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ANGELA%20OTERO\PLANTILLA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PLANTILLA.doc</Template>
  <TotalTime>18</TotalTime>
  <Pages>5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Otero Forero</dc:creator>
  <cp:keywords/>
  <dc:description/>
  <cp:lastModifiedBy>Andrey Arturo Coy Sierra</cp:lastModifiedBy>
  <cp:revision>18</cp:revision>
  <dcterms:created xsi:type="dcterms:W3CDTF">2018-11-21T16:00:00Z</dcterms:created>
  <dcterms:modified xsi:type="dcterms:W3CDTF">2018-11-21T16:34:00Z</dcterms:modified>
</cp:coreProperties>
</file>