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ED58" w14:textId="5A89CC8C" w:rsidR="00854213" w:rsidRDefault="00A750FF" w:rsidP="00D17F03">
      <w:pPr>
        <w:pStyle w:val="Textoindependiente"/>
        <w:jc w:val="center"/>
        <w:rPr>
          <w:b/>
          <w:sz w:val="20"/>
          <w:szCs w:val="20"/>
          <w:lang w:val="es-CO"/>
        </w:rPr>
      </w:pPr>
      <w:bookmarkStart w:id="0" w:name="_GoBack"/>
      <w:bookmarkEnd w:id="0"/>
      <w:r w:rsidRPr="00D17F03">
        <w:rPr>
          <w:b/>
          <w:sz w:val="20"/>
          <w:szCs w:val="20"/>
          <w:lang w:val="es-CO"/>
        </w:rPr>
        <w:t>SECCIÓN VI</w:t>
      </w:r>
    </w:p>
    <w:p w14:paraId="0FBD16F3" w14:textId="77777777" w:rsidR="005F5ED7" w:rsidRPr="00D17F03" w:rsidRDefault="005F5ED7" w:rsidP="00D17F03">
      <w:pPr>
        <w:pStyle w:val="Textoindependiente"/>
        <w:jc w:val="center"/>
        <w:rPr>
          <w:b/>
          <w:sz w:val="20"/>
          <w:szCs w:val="20"/>
          <w:lang w:val="es-CO"/>
        </w:rPr>
      </w:pPr>
    </w:p>
    <w:p w14:paraId="06B84EE1" w14:textId="77777777" w:rsidR="00854213" w:rsidRPr="00D17F03" w:rsidRDefault="00A750FF" w:rsidP="00D17F03">
      <w:pPr>
        <w:pStyle w:val="Textoindependiente"/>
        <w:jc w:val="center"/>
        <w:rPr>
          <w:b/>
          <w:sz w:val="20"/>
          <w:szCs w:val="20"/>
          <w:lang w:val="es-CO"/>
        </w:rPr>
      </w:pPr>
      <w:r w:rsidRPr="00D17F03">
        <w:rPr>
          <w:b/>
          <w:sz w:val="20"/>
          <w:szCs w:val="20"/>
          <w:lang w:val="es-CO"/>
        </w:rPr>
        <w:t>DECLARACIÓN DE MANTENIMIENTO DE LA OFERTA</w:t>
      </w:r>
    </w:p>
    <w:p w14:paraId="77E6A8DD" w14:textId="77777777" w:rsidR="00A750FF" w:rsidRPr="00D17F03" w:rsidRDefault="00A750FF" w:rsidP="00752944">
      <w:pPr>
        <w:spacing w:after="0"/>
        <w:jc w:val="both"/>
        <w:rPr>
          <w:rFonts w:ascii="Arial" w:hAnsi="Arial" w:cs="Arial"/>
          <w:sz w:val="20"/>
          <w:szCs w:val="20"/>
        </w:rPr>
      </w:pPr>
    </w:p>
    <w:p w14:paraId="66E930C0" w14:textId="1E184CED" w:rsidR="00854213" w:rsidRPr="00D17F03" w:rsidRDefault="00A750FF" w:rsidP="00D17F03">
      <w:pPr>
        <w:pStyle w:val="Encabezadodemensaje"/>
        <w:jc w:val="both"/>
        <w:rPr>
          <w:rFonts w:ascii="Arial" w:hAnsi="Arial" w:cs="Arial"/>
          <w:sz w:val="20"/>
          <w:szCs w:val="20"/>
        </w:rPr>
      </w:pPr>
      <w:r w:rsidRPr="00D17F03">
        <w:rPr>
          <w:rFonts w:ascii="Arial" w:hAnsi="Arial" w:cs="Arial"/>
          <w:sz w:val="20"/>
          <w:szCs w:val="20"/>
        </w:rPr>
        <w:t>Fecha:</w:t>
      </w:r>
      <w:r w:rsidR="00854213" w:rsidRPr="00D17F03">
        <w:rPr>
          <w:rFonts w:ascii="Arial" w:hAnsi="Arial" w:cs="Arial"/>
          <w:sz w:val="20"/>
          <w:szCs w:val="20"/>
        </w:rPr>
        <w:tab/>
      </w:r>
      <w:r w:rsidRPr="00D17F03">
        <w:rPr>
          <w:rFonts w:ascii="Arial" w:hAnsi="Arial" w:cs="Arial"/>
          <w:sz w:val="20"/>
          <w:szCs w:val="20"/>
        </w:rPr>
        <w:t>[indique la fecha]</w:t>
      </w:r>
    </w:p>
    <w:p w14:paraId="703FB909" w14:textId="77777777" w:rsidR="00854213" w:rsidRPr="00D17F03" w:rsidRDefault="00854213" w:rsidP="00D17F03">
      <w:pPr>
        <w:pStyle w:val="Encabezadodemensaje"/>
        <w:jc w:val="both"/>
        <w:rPr>
          <w:rFonts w:ascii="Arial" w:hAnsi="Arial" w:cs="Arial"/>
          <w:sz w:val="20"/>
          <w:szCs w:val="20"/>
        </w:rPr>
      </w:pPr>
      <w:r w:rsidRPr="00D17F03">
        <w:rPr>
          <w:rFonts w:ascii="Arial" w:hAnsi="Arial" w:cs="Arial"/>
          <w:sz w:val="20"/>
          <w:szCs w:val="20"/>
        </w:rPr>
        <w:tab/>
      </w:r>
      <w:r w:rsidR="00A750FF" w:rsidRPr="00D17F03">
        <w:rPr>
          <w:rFonts w:ascii="Arial" w:hAnsi="Arial" w:cs="Arial"/>
          <w:sz w:val="20"/>
          <w:szCs w:val="20"/>
        </w:rPr>
        <w:t>Nombre del Contrato.: [indique el nombre]</w:t>
      </w:r>
    </w:p>
    <w:p w14:paraId="455C4760" w14:textId="77777777" w:rsidR="00854213" w:rsidRPr="00D17F03" w:rsidRDefault="00854213" w:rsidP="00D17F03">
      <w:pPr>
        <w:pStyle w:val="Encabezadodemensaje"/>
        <w:jc w:val="both"/>
        <w:rPr>
          <w:rFonts w:ascii="Arial" w:hAnsi="Arial" w:cs="Arial"/>
          <w:sz w:val="20"/>
          <w:szCs w:val="20"/>
        </w:rPr>
      </w:pPr>
      <w:r w:rsidRPr="00D17F03">
        <w:rPr>
          <w:rFonts w:ascii="Arial" w:hAnsi="Arial" w:cs="Arial"/>
          <w:sz w:val="20"/>
          <w:szCs w:val="20"/>
        </w:rPr>
        <w:tab/>
      </w:r>
      <w:r w:rsidR="00A750FF" w:rsidRPr="00D17F03">
        <w:rPr>
          <w:rFonts w:ascii="Arial" w:hAnsi="Arial" w:cs="Arial"/>
          <w:sz w:val="20"/>
          <w:szCs w:val="20"/>
        </w:rPr>
        <w:t>No. de Identificación del Contrato: [indique el número]</w:t>
      </w:r>
    </w:p>
    <w:p w14:paraId="3020C355" w14:textId="254BD8F8" w:rsidR="00854213" w:rsidRPr="00D17F03" w:rsidRDefault="00A750FF" w:rsidP="00D17F03">
      <w:pPr>
        <w:pStyle w:val="Encabezadodemensaje"/>
        <w:jc w:val="both"/>
        <w:rPr>
          <w:rFonts w:ascii="Arial" w:hAnsi="Arial" w:cs="Arial"/>
          <w:sz w:val="20"/>
          <w:szCs w:val="20"/>
        </w:rPr>
      </w:pPr>
      <w:r w:rsidRPr="00D17F03">
        <w:rPr>
          <w:rFonts w:ascii="Arial" w:hAnsi="Arial" w:cs="Arial"/>
          <w:sz w:val="20"/>
          <w:szCs w:val="20"/>
        </w:rPr>
        <w:t>A:</w:t>
      </w:r>
      <w:r w:rsidR="00854213" w:rsidRPr="00D17F03">
        <w:rPr>
          <w:rFonts w:ascii="Arial" w:hAnsi="Arial" w:cs="Arial"/>
          <w:sz w:val="20"/>
          <w:szCs w:val="20"/>
        </w:rPr>
        <w:tab/>
      </w:r>
      <w:r w:rsidRPr="00D17F03">
        <w:rPr>
          <w:rFonts w:ascii="Arial" w:hAnsi="Arial" w:cs="Arial"/>
          <w:sz w:val="20"/>
          <w:szCs w:val="20"/>
        </w:rPr>
        <w:t>________________________________</w:t>
      </w:r>
    </w:p>
    <w:p w14:paraId="321D36F8" w14:textId="77777777" w:rsidR="00A750FF" w:rsidRPr="00D17F03" w:rsidRDefault="00A750FF">
      <w:pPr>
        <w:spacing w:after="0"/>
        <w:jc w:val="both"/>
        <w:rPr>
          <w:rFonts w:ascii="Arial" w:hAnsi="Arial" w:cs="Arial"/>
          <w:sz w:val="20"/>
          <w:szCs w:val="20"/>
        </w:rPr>
      </w:pPr>
    </w:p>
    <w:p w14:paraId="25D2A5AE" w14:textId="77777777" w:rsidR="00854213" w:rsidRPr="00D17F03" w:rsidRDefault="00A750FF" w:rsidP="00D17F03">
      <w:pPr>
        <w:pStyle w:val="Textoindependiente"/>
        <w:jc w:val="both"/>
        <w:rPr>
          <w:sz w:val="20"/>
          <w:szCs w:val="20"/>
          <w:lang w:val="es-CO"/>
        </w:rPr>
      </w:pPr>
      <w:r w:rsidRPr="00D17F03">
        <w:rPr>
          <w:sz w:val="20"/>
          <w:szCs w:val="20"/>
          <w:lang w:val="es-CO"/>
        </w:rPr>
        <w:t>Nosotros, los suscritos, declaramos que:</w:t>
      </w:r>
    </w:p>
    <w:p w14:paraId="72B1C767" w14:textId="77777777" w:rsidR="00854213" w:rsidRPr="00D17F03" w:rsidRDefault="00A750FF" w:rsidP="00D17F03">
      <w:pPr>
        <w:pStyle w:val="Lista"/>
        <w:numPr>
          <w:ilvl w:val="3"/>
          <w:numId w:val="27"/>
        </w:numPr>
        <w:jc w:val="both"/>
        <w:rPr>
          <w:rFonts w:ascii="Arial" w:hAnsi="Arial" w:cs="Arial"/>
          <w:sz w:val="20"/>
          <w:szCs w:val="20"/>
        </w:rPr>
      </w:pPr>
      <w:r w:rsidRPr="00D17F03">
        <w:rPr>
          <w:rFonts w:ascii="Arial" w:hAnsi="Arial" w:cs="Arial"/>
          <w:sz w:val="20"/>
          <w:szCs w:val="20"/>
        </w:rPr>
        <w:t xml:space="preserve">Entendemos que, de acuerdo con sus condiciones, las </w:t>
      </w:r>
      <w:r w:rsidR="001106E6" w:rsidRPr="00D17F03">
        <w:rPr>
          <w:rFonts w:ascii="Arial" w:hAnsi="Arial" w:cs="Arial"/>
          <w:sz w:val="20"/>
          <w:szCs w:val="20"/>
        </w:rPr>
        <w:t xml:space="preserve">cotizaciones </w:t>
      </w:r>
      <w:r w:rsidRPr="00D17F03">
        <w:rPr>
          <w:rFonts w:ascii="Arial" w:hAnsi="Arial" w:cs="Arial"/>
          <w:sz w:val="20"/>
          <w:szCs w:val="20"/>
        </w:rPr>
        <w:t>deberán estar respaldadas por una Declaración de Mantenimiento de la Oferta.</w:t>
      </w:r>
    </w:p>
    <w:p w14:paraId="2032702E" w14:textId="77777777" w:rsidR="00854213" w:rsidRPr="00D17F03" w:rsidRDefault="00A750FF" w:rsidP="00D17F03">
      <w:pPr>
        <w:pStyle w:val="Lista"/>
        <w:numPr>
          <w:ilvl w:val="3"/>
          <w:numId w:val="27"/>
        </w:numPr>
        <w:jc w:val="both"/>
        <w:rPr>
          <w:rFonts w:ascii="Arial" w:hAnsi="Arial" w:cs="Arial"/>
          <w:sz w:val="20"/>
          <w:szCs w:val="20"/>
        </w:rPr>
      </w:pPr>
      <w:r w:rsidRPr="00D17F03">
        <w:rPr>
          <w:rFonts w:ascii="Arial" w:hAnsi="Arial" w:cs="Arial"/>
          <w:sz w:val="20"/>
          <w:szCs w:val="20"/>
        </w:rPr>
        <w:t xml:space="preserve">Aceptamos que automáticamente seremos declarados inelegibles para participar en cualquier invitación y/o licitación de contrato con el </w:t>
      </w:r>
      <w:r w:rsidR="00793687" w:rsidRPr="00D17F03">
        <w:rPr>
          <w:rFonts w:ascii="Arial" w:hAnsi="Arial" w:cs="Arial"/>
          <w:sz w:val="20"/>
          <w:szCs w:val="20"/>
          <w:lang w:val="es-CO"/>
        </w:rPr>
        <w:t>Contratante</w:t>
      </w:r>
      <w:r w:rsidRPr="00D17F03">
        <w:rPr>
          <w:rFonts w:ascii="Arial" w:hAnsi="Arial" w:cs="Arial"/>
          <w:sz w:val="20"/>
          <w:szCs w:val="20"/>
        </w:rPr>
        <w:t xml:space="preserve"> </w:t>
      </w:r>
      <w:r w:rsidR="006718B0" w:rsidRPr="00D17F03">
        <w:rPr>
          <w:rFonts w:ascii="Arial" w:hAnsi="Arial" w:cs="Arial"/>
          <w:sz w:val="20"/>
          <w:szCs w:val="20"/>
        </w:rPr>
        <w:t>hasta</w:t>
      </w:r>
      <w:r w:rsidR="006A68D4" w:rsidRPr="00D17F03">
        <w:rPr>
          <w:rFonts w:ascii="Arial" w:hAnsi="Arial" w:cs="Arial"/>
          <w:sz w:val="20"/>
          <w:szCs w:val="20"/>
        </w:rPr>
        <w:t>, máximo,</w:t>
      </w:r>
      <w:r w:rsidR="006718B0" w:rsidRPr="00D17F03">
        <w:rPr>
          <w:rFonts w:ascii="Arial" w:hAnsi="Arial" w:cs="Arial"/>
          <w:sz w:val="20"/>
          <w:szCs w:val="20"/>
        </w:rPr>
        <w:t xml:space="preserve"> el cierre de Contrato de Préstamo BIRF 8701 –CO</w:t>
      </w:r>
      <w:r w:rsidR="006A68D4" w:rsidRPr="00D17F03">
        <w:rPr>
          <w:rFonts w:ascii="Arial" w:hAnsi="Arial" w:cs="Arial"/>
          <w:sz w:val="20"/>
          <w:szCs w:val="20"/>
        </w:rPr>
        <w:t xml:space="preserve"> </w:t>
      </w:r>
      <w:r w:rsidRPr="00D17F03">
        <w:rPr>
          <w:rFonts w:ascii="Arial" w:hAnsi="Arial" w:cs="Arial"/>
          <w:sz w:val="20"/>
          <w:szCs w:val="20"/>
        </w:rPr>
        <w:t xml:space="preserve">contado a partir de </w:t>
      </w:r>
      <w:r w:rsidR="00480CCC" w:rsidRPr="00D17F03">
        <w:rPr>
          <w:rFonts w:ascii="Arial" w:hAnsi="Arial" w:cs="Arial"/>
          <w:sz w:val="20"/>
          <w:szCs w:val="20"/>
        </w:rPr>
        <w:t>la fecha de cierre de la presente invitación</w:t>
      </w:r>
      <w:r w:rsidRPr="00D17F03">
        <w:rPr>
          <w:rFonts w:ascii="Arial" w:hAnsi="Arial" w:cs="Arial"/>
          <w:sz w:val="20"/>
          <w:szCs w:val="20"/>
        </w:rPr>
        <w:t xml:space="preserve"> si violamos nuestra(s) obligación(es) bajo las condiciones de la Oferta sea porque:</w:t>
      </w:r>
    </w:p>
    <w:p w14:paraId="5D311583" w14:textId="77777777" w:rsidR="00854213" w:rsidRPr="00D17F03" w:rsidRDefault="00480CCC" w:rsidP="00D17F03">
      <w:pPr>
        <w:pStyle w:val="Lista2"/>
        <w:numPr>
          <w:ilvl w:val="1"/>
          <w:numId w:val="28"/>
        </w:numPr>
        <w:jc w:val="both"/>
        <w:rPr>
          <w:rFonts w:ascii="Arial" w:hAnsi="Arial" w:cs="Arial"/>
          <w:sz w:val="20"/>
          <w:szCs w:val="20"/>
        </w:rPr>
      </w:pPr>
      <w:r w:rsidRPr="00D17F03">
        <w:rPr>
          <w:rFonts w:ascii="Arial" w:hAnsi="Arial" w:cs="Arial"/>
          <w:sz w:val="20"/>
          <w:szCs w:val="20"/>
        </w:rPr>
        <w:t>R</w:t>
      </w:r>
      <w:r w:rsidR="00A750FF" w:rsidRPr="00D17F03">
        <w:rPr>
          <w:rFonts w:ascii="Arial" w:hAnsi="Arial" w:cs="Arial"/>
          <w:sz w:val="20"/>
          <w:szCs w:val="20"/>
        </w:rPr>
        <w:t xml:space="preserve">etiráramos nuestra </w:t>
      </w:r>
      <w:r w:rsidR="00FB1ADF" w:rsidRPr="00D17F03">
        <w:rPr>
          <w:rFonts w:ascii="Arial" w:hAnsi="Arial" w:cs="Arial"/>
          <w:sz w:val="20"/>
          <w:szCs w:val="20"/>
        </w:rPr>
        <w:t xml:space="preserve">cotización </w:t>
      </w:r>
      <w:r w:rsidR="00A750FF" w:rsidRPr="00D17F03">
        <w:rPr>
          <w:rFonts w:ascii="Arial" w:hAnsi="Arial" w:cs="Arial"/>
          <w:sz w:val="20"/>
          <w:szCs w:val="20"/>
        </w:rPr>
        <w:t xml:space="preserve">durante el período de vigencia de la </w:t>
      </w:r>
      <w:r w:rsidR="00FB1ADF" w:rsidRPr="00D17F03">
        <w:rPr>
          <w:rFonts w:ascii="Arial" w:hAnsi="Arial" w:cs="Arial"/>
          <w:sz w:val="20"/>
          <w:szCs w:val="20"/>
        </w:rPr>
        <w:t xml:space="preserve">cotización </w:t>
      </w:r>
      <w:r w:rsidR="00A750FF" w:rsidRPr="00D17F03">
        <w:rPr>
          <w:rFonts w:ascii="Arial" w:hAnsi="Arial" w:cs="Arial"/>
          <w:sz w:val="20"/>
          <w:szCs w:val="20"/>
        </w:rPr>
        <w:t>especificado por nosotros en el Formulario de Cotización; o</w:t>
      </w:r>
    </w:p>
    <w:p w14:paraId="35AA20CA" w14:textId="77777777" w:rsidR="00854213" w:rsidRPr="00D17F03" w:rsidRDefault="00CC3F51" w:rsidP="00D17F03">
      <w:pPr>
        <w:pStyle w:val="Lista2"/>
        <w:numPr>
          <w:ilvl w:val="1"/>
          <w:numId w:val="28"/>
        </w:numPr>
        <w:jc w:val="both"/>
        <w:rPr>
          <w:rFonts w:ascii="Arial" w:hAnsi="Arial" w:cs="Arial"/>
          <w:sz w:val="20"/>
          <w:szCs w:val="20"/>
        </w:rPr>
      </w:pPr>
      <w:r w:rsidRPr="00D17F03">
        <w:rPr>
          <w:rFonts w:ascii="Arial" w:hAnsi="Arial" w:cs="Arial"/>
          <w:sz w:val="20"/>
          <w:szCs w:val="20"/>
        </w:rPr>
        <w:t xml:space="preserve">No </w:t>
      </w:r>
      <w:r w:rsidR="00A750FF" w:rsidRPr="00D17F03">
        <w:rPr>
          <w:rFonts w:ascii="Arial" w:hAnsi="Arial" w:cs="Arial"/>
          <w:sz w:val="20"/>
          <w:szCs w:val="20"/>
        </w:rPr>
        <w:t>aceptamos la corrección de los errores d</w:t>
      </w:r>
      <w:r w:rsidRPr="00D17F03">
        <w:rPr>
          <w:rFonts w:ascii="Arial" w:hAnsi="Arial" w:cs="Arial"/>
          <w:sz w:val="20"/>
          <w:szCs w:val="20"/>
        </w:rPr>
        <w:t>e conformidad con la cláusula 1</w:t>
      </w:r>
      <w:r w:rsidR="00783282" w:rsidRPr="00D17F03">
        <w:rPr>
          <w:rFonts w:ascii="Arial" w:hAnsi="Arial" w:cs="Arial"/>
          <w:sz w:val="20"/>
          <w:szCs w:val="20"/>
        </w:rPr>
        <w:t>2</w:t>
      </w:r>
      <w:r w:rsidRPr="00D17F03">
        <w:rPr>
          <w:rFonts w:ascii="Arial" w:hAnsi="Arial" w:cs="Arial"/>
          <w:sz w:val="20"/>
          <w:szCs w:val="20"/>
        </w:rPr>
        <w:t xml:space="preserve"> de la Sección I</w:t>
      </w:r>
      <w:r w:rsidR="00A750FF" w:rsidRPr="00D17F03">
        <w:rPr>
          <w:rFonts w:ascii="Arial" w:hAnsi="Arial" w:cs="Arial"/>
          <w:sz w:val="20"/>
          <w:szCs w:val="20"/>
        </w:rPr>
        <w:t xml:space="preserve"> – Instrucción para Preparar Cotizaciones del Documento de Invitación; o</w:t>
      </w:r>
    </w:p>
    <w:p w14:paraId="2F7EC23A" w14:textId="77777777" w:rsidR="00854213" w:rsidRPr="00D17F03" w:rsidRDefault="00CC3F51" w:rsidP="00D17F03">
      <w:pPr>
        <w:pStyle w:val="Lista2"/>
        <w:numPr>
          <w:ilvl w:val="1"/>
          <w:numId w:val="28"/>
        </w:numPr>
        <w:jc w:val="both"/>
        <w:rPr>
          <w:rFonts w:ascii="Arial" w:hAnsi="Arial" w:cs="Arial"/>
          <w:sz w:val="20"/>
          <w:szCs w:val="20"/>
        </w:rPr>
      </w:pPr>
      <w:r w:rsidRPr="00D17F03">
        <w:rPr>
          <w:rFonts w:ascii="Arial" w:hAnsi="Arial" w:cs="Arial"/>
          <w:sz w:val="20"/>
          <w:szCs w:val="20"/>
        </w:rPr>
        <w:t>S</w:t>
      </w:r>
      <w:r w:rsidR="00A750FF" w:rsidRPr="00D17F03">
        <w:rPr>
          <w:rFonts w:ascii="Arial" w:hAnsi="Arial" w:cs="Arial"/>
          <w:sz w:val="20"/>
          <w:szCs w:val="20"/>
        </w:rPr>
        <w:t>i después de haber sido notificados de la aceptación de nuestra Oferta durante el período de validez de la misma, (i) no firmamos o rehusamos</w:t>
      </w:r>
      <w:r w:rsidRPr="00D17F03">
        <w:rPr>
          <w:rFonts w:ascii="Arial" w:hAnsi="Arial" w:cs="Arial"/>
          <w:sz w:val="20"/>
          <w:szCs w:val="20"/>
        </w:rPr>
        <w:t xml:space="preserve"> a firmar</w:t>
      </w:r>
      <w:r w:rsidR="00A750FF" w:rsidRPr="00D17F03">
        <w:rPr>
          <w:rFonts w:ascii="Arial" w:hAnsi="Arial" w:cs="Arial"/>
          <w:sz w:val="20"/>
          <w:szCs w:val="20"/>
        </w:rPr>
        <w:t xml:space="preserve"> </w:t>
      </w:r>
      <w:r w:rsidR="0043078F" w:rsidRPr="00D17F03">
        <w:rPr>
          <w:rFonts w:ascii="Arial" w:hAnsi="Arial" w:cs="Arial"/>
          <w:sz w:val="20"/>
          <w:szCs w:val="20"/>
        </w:rPr>
        <w:t>e</w:t>
      </w:r>
      <w:r w:rsidR="00A750FF" w:rsidRPr="00D17F03">
        <w:rPr>
          <w:rFonts w:ascii="Arial" w:hAnsi="Arial" w:cs="Arial"/>
          <w:sz w:val="20"/>
          <w:szCs w:val="20"/>
        </w:rPr>
        <w:t>l</w:t>
      </w:r>
      <w:r w:rsidR="0043078F" w:rsidRPr="00D17F03">
        <w:rPr>
          <w:rFonts w:ascii="Arial" w:hAnsi="Arial" w:cs="Arial"/>
          <w:sz w:val="20"/>
          <w:szCs w:val="20"/>
        </w:rPr>
        <w:t xml:space="preserve"> </w:t>
      </w:r>
      <w:r w:rsidR="00A750FF" w:rsidRPr="00D17F03">
        <w:rPr>
          <w:rFonts w:ascii="Arial" w:hAnsi="Arial" w:cs="Arial"/>
          <w:sz w:val="20"/>
          <w:szCs w:val="20"/>
        </w:rPr>
        <w:t>Contrato, si así se nos solicita; o (ii) no suministramos o rehusamos suministra</w:t>
      </w:r>
      <w:r w:rsidR="00B0708E" w:rsidRPr="00D17F03">
        <w:rPr>
          <w:rFonts w:ascii="Arial" w:hAnsi="Arial" w:cs="Arial"/>
          <w:sz w:val="20"/>
          <w:szCs w:val="20"/>
        </w:rPr>
        <w:t>r la</w:t>
      </w:r>
      <w:r w:rsidR="001669EE" w:rsidRPr="00D17F03">
        <w:rPr>
          <w:rFonts w:ascii="Arial" w:hAnsi="Arial" w:cs="Arial"/>
          <w:sz w:val="20"/>
          <w:szCs w:val="20"/>
        </w:rPr>
        <w:t xml:space="preserve"> Garantía Bancaria de Cumplimiento</w:t>
      </w:r>
      <w:r w:rsidR="00B0708E" w:rsidRPr="00D17F03">
        <w:rPr>
          <w:rFonts w:ascii="Arial" w:hAnsi="Arial" w:cs="Arial"/>
          <w:sz w:val="20"/>
          <w:szCs w:val="20"/>
        </w:rPr>
        <w:t xml:space="preserve"> </w:t>
      </w:r>
      <w:r w:rsidR="001669EE" w:rsidRPr="00D17F03">
        <w:rPr>
          <w:rFonts w:ascii="Arial" w:hAnsi="Arial" w:cs="Arial"/>
          <w:sz w:val="20"/>
          <w:szCs w:val="20"/>
        </w:rPr>
        <w:t xml:space="preserve"> o </w:t>
      </w:r>
      <w:r w:rsidR="00A750FF" w:rsidRPr="00D17F03">
        <w:rPr>
          <w:rFonts w:ascii="Arial" w:hAnsi="Arial" w:cs="Arial"/>
          <w:sz w:val="20"/>
          <w:szCs w:val="20"/>
        </w:rPr>
        <w:t xml:space="preserve">Póliza de Cumplimiento según lo establezca </w:t>
      </w:r>
      <w:r w:rsidR="0043078F" w:rsidRPr="00D17F03">
        <w:rPr>
          <w:rFonts w:ascii="Arial" w:hAnsi="Arial" w:cs="Arial"/>
          <w:sz w:val="20"/>
          <w:szCs w:val="20"/>
        </w:rPr>
        <w:t>el C</w:t>
      </w:r>
      <w:r w:rsidR="00A750FF" w:rsidRPr="00D17F03">
        <w:rPr>
          <w:rFonts w:ascii="Arial" w:hAnsi="Arial" w:cs="Arial"/>
          <w:sz w:val="20"/>
          <w:szCs w:val="20"/>
        </w:rPr>
        <w:t>ontrato.</w:t>
      </w:r>
    </w:p>
    <w:p w14:paraId="238E96CD" w14:textId="77777777" w:rsidR="00854213" w:rsidRPr="00D17F03" w:rsidRDefault="00A750FF" w:rsidP="00D17F03">
      <w:pPr>
        <w:pStyle w:val="Lista"/>
        <w:numPr>
          <w:ilvl w:val="3"/>
          <w:numId w:val="27"/>
        </w:numPr>
        <w:jc w:val="both"/>
        <w:rPr>
          <w:rFonts w:ascii="Arial" w:hAnsi="Arial" w:cs="Arial"/>
          <w:sz w:val="20"/>
          <w:szCs w:val="20"/>
        </w:rPr>
      </w:pPr>
      <w:r w:rsidRPr="00D17F03">
        <w:rPr>
          <w:rFonts w:ascii="Arial" w:hAnsi="Arial" w:cs="Arial"/>
          <w:sz w:val="20"/>
          <w:szCs w:val="20"/>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D17F03">
        <w:rPr>
          <w:rFonts w:ascii="Arial" w:hAnsi="Arial" w:cs="Arial"/>
          <w:sz w:val="20"/>
          <w:szCs w:val="20"/>
        </w:rPr>
        <w:t xml:space="preserve"> cotización</w:t>
      </w:r>
      <w:r w:rsidRPr="00D17F03">
        <w:rPr>
          <w:rFonts w:ascii="Arial" w:hAnsi="Arial" w:cs="Arial"/>
          <w:sz w:val="20"/>
          <w:szCs w:val="20"/>
        </w:rPr>
        <w:t>.</w:t>
      </w:r>
    </w:p>
    <w:p w14:paraId="274B40A4" w14:textId="77777777" w:rsidR="00854213" w:rsidRPr="00D17F03" w:rsidRDefault="007D311F" w:rsidP="00D17F03">
      <w:pPr>
        <w:pStyle w:val="Lista"/>
        <w:numPr>
          <w:ilvl w:val="3"/>
          <w:numId w:val="27"/>
        </w:numPr>
        <w:jc w:val="both"/>
        <w:rPr>
          <w:rFonts w:ascii="Arial" w:hAnsi="Arial" w:cs="Arial"/>
          <w:sz w:val="20"/>
          <w:szCs w:val="20"/>
        </w:rPr>
      </w:pPr>
      <w:r w:rsidRPr="00D17F03">
        <w:rPr>
          <w:rFonts w:ascii="Arial" w:hAnsi="Arial" w:cs="Arial"/>
          <w:sz w:val="20"/>
          <w:szCs w:val="20"/>
        </w:rPr>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2AF7190D" w14:textId="77777777" w:rsidR="00A750FF" w:rsidRPr="00D17F03" w:rsidRDefault="00A750FF">
      <w:pPr>
        <w:spacing w:after="0"/>
        <w:jc w:val="both"/>
        <w:rPr>
          <w:rFonts w:ascii="Arial" w:hAnsi="Arial" w:cs="Arial"/>
          <w:sz w:val="20"/>
          <w:szCs w:val="20"/>
        </w:rPr>
      </w:pPr>
    </w:p>
    <w:p w14:paraId="6488C097" w14:textId="77777777" w:rsidR="00A750FF" w:rsidRPr="00D17F03" w:rsidRDefault="00A750FF">
      <w:pPr>
        <w:spacing w:after="0"/>
        <w:jc w:val="both"/>
        <w:rPr>
          <w:rFonts w:ascii="Arial" w:hAnsi="Arial" w:cs="Arial"/>
          <w:sz w:val="20"/>
          <w:szCs w:val="20"/>
        </w:rPr>
      </w:pPr>
    </w:p>
    <w:p w14:paraId="6D515BE3" w14:textId="77777777" w:rsidR="00854213" w:rsidRPr="00D17F03" w:rsidRDefault="004341A6" w:rsidP="00D17F03">
      <w:pPr>
        <w:jc w:val="both"/>
        <w:rPr>
          <w:rFonts w:ascii="Arial" w:hAnsi="Arial" w:cs="Arial"/>
          <w:b/>
          <w:sz w:val="20"/>
          <w:szCs w:val="20"/>
          <w:lang w:val="es-CO"/>
        </w:rPr>
      </w:pPr>
      <w:r w:rsidRPr="00D17F03">
        <w:rPr>
          <w:rFonts w:ascii="Arial" w:hAnsi="Arial" w:cs="Arial"/>
          <w:b/>
          <w:sz w:val="20"/>
          <w:szCs w:val="20"/>
          <w:lang w:val="es-CO"/>
        </w:rPr>
        <w:t>NOMBRE DEL PROVEEDOR</w:t>
      </w:r>
    </w:p>
    <w:p w14:paraId="3B984A45" w14:textId="77777777" w:rsidR="00854213" w:rsidRPr="00D17F03" w:rsidRDefault="004341A6" w:rsidP="00D17F03">
      <w:pPr>
        <w:jc w:val="both"/>
        <w:rPr>
          <w:rFonts w:ascii="Arial" w:hAnsi="Arial" w:cs="Arial"/>
          <w:b/>
          <w:sz w:val="20"/>
          <w:szCs w:val="20"/>
          <w:lang w:val="es-CO"/>
        </w:rPr>
      </w:pPr>
      <w:r w:rsidRPr="00D17F03">
        <w:rPr>
          <w:rFonts w:ascii="Arial" w:hAnsi="Arial" w:cs="Arial"/>
          <w:b/>
          <w:sz w:val="20"/>
          <w:szCs w:val="20"/>
          <w:lang w:val="es-CO"/>
        </w:rPr>
        <w:t>Firma representante legal del proveedor ________________________________</w:t>
      </w:r>
    </w:p>
    <w:p w14:paraId="541DF25F" w14:textId="77777777" w:rsidR="00854213" w:rsidRPr="00D17F03" w:rsidRDefault="004341A6" w:rsidP="00D17F03">
      <w:pPr>
        <w:jc w:val="both"/>
        <w:rPr>
          <w:rFonts w:ascii="Arial" w:hAnsi="Arial" w:cs="Arial"/>
          <w:b/>
          <w:sz w:val="20"/>
          <w:szCs w:val="20"/>
          <w:lang w:val="es-CO"/>
        </w:rPr>
      </w:pPr>
      <w:r w:rsidRPr="00D17F03">
        <w:rPr>
          <w:rFonts w:ascii="Arial" w:hAnsi="Arial" w:cs="Arial"/>
          <w:b/>
          <w:sz w:val="20"/>
          <w:szCs w:val="20"/>
          <w:lang w:val="es-CO"/>
        </w:rPr>
        <w:t>Nombre representante legal del proveedor</w:t>
      </w:r>
    </w:p>
    <w:p w14:paraId="515F46F6" w14:textId="6A0A6F2A" w:rsidR="001669EE" w:rsidRPr="00D17F03" w:rsidRDefault="001669EE" w:rsidP="005C58E7">
      <w:pPr>
        <w:pStyle w:val="Textoindependiente"/>
        <w:jc w:val="both"/>
        <w:rPr>
          <w:i/>
          <w:iCs/>
          <w:sz w:val="20"/>
          <w:szCs w:val="20"/>
          <w:lang w:val="es-CO"/>
        </w:rPr>
      </w:pPr>
      <w:r w:rsidRPr="00D17F03">
        <w:rPr>
          <w:i/>
          <w:sz w:val="20"/>
          <w:szCs w:val="20"/>
          <w:lang w:val="es-CO"/>
        </w:rPr>
        <w:t>Fechada el [indique el día] día de [indique el mes] de [indique el año]</w:t>
      </w:r>
    </w:p>
    <w:sectPr w:rsidR="001669EE" w:rsidRPr="00D17F03" w:rsidSect="00ED10A0">
      <w:headerReference w:type="default" r:id="rId8"/>
      <w:footerReference w:type="default" r:id="rId9"/>
      <w:pgSz w:w="12240" w:h="15840"/>
      <w:pgMar w:top="1276" w:right="2268" w:bottom="993" w:left="1418" w:header="709" w:footer="203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B113A" w16cid:durableId="2096F1B1"/>
  <w16cid:commentId w16cid:paraId="26DBBEC3" w16cid:durableId="2096DF66"/>
  <w16cid:commentId w16cid:paraId="36D508FA" w16cid:durableId="2096DF9C"/>
  <w16cid:commentId w16cid:paraId="01AC63F7" w16cid:durableId="2096E201"/>
  <w16cid:commentId w16cid:paraId="2D822F68" w16cid:durableId="2096E0AD"/>
  <w16cid:commentId w16cid:paraId="6EFD6BF6" w16cid:durableId="2096E230"/>
  <w16cid:commentId w16cid:paraId="52BEE24A" w16cid:durableId="2096EA27"/>
  <w16cid:commentId w16cid:paraId="4C6B2438" w16cid:durableId="2096EB56"/>
  <w16cid:commentId w16cid:paraId="3017D62A" w16cid:durableId="2096F328"/>
  <w16cid:commentId w16cid:paraId="7A826D28" w16cid:durableId="2096E7B1"/>
  <w16cid:commentId w16cid:paraId="7C11811F" w16cid:durableId="2096E95D"/>
  <w16cid:commentId w16cid:paraId="2C83C566" w16cid:durableId="2096E9D3"/>
  <w16cid:commentId w16cid:paraId="22B0B5AB" w16cid:durableId="2096EA5D"/>
  <w16cid:commentId w16cid:paraId="4B2AF72E" w16cid:durableId="2096EB70"/>
  <w16cid:commentId w16cid:paraId="25069716" w16cid:durableId="2096EC3B"/>
  <w16cid:commentId w16cid:paraId="0F0CAAEE" w16cid:durableId="2096ECF9"/>
  <w16cid:commentId w16cid:paraId="28731EBE" w16cid:durableId="2096EEDB"/>
  <w16cid:commentId w16cid:paraId="0308C67E" w16cid:durableId="2096EE94"/>
  <w16cid:commentId w16cid:paraId="7F84B4EA" w16cid:durableId="2096EF14"/>
  <w16cid:commentId w16cid:paraId="11F206C6" w16cid:durableId="2096F0B2"/>
  <w16cid:commentId w16cid:paraId="2750F4BE" w16cid:durableId="2096F05E"/>
  <w16cid:commentId w16cid:paraId="40BA1640" w16cid:durableId="2096F10A"/>
  <w16cid:commentId w16cid:paraId="17C3DFAA" w16cid:durableId="2096F11D"/>
  <w16cid:commentId w16cid:paraId="1B622388" w16cid:durableId="2096F1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2022" w14:textId="77777777" w:rsidR="0034796C" w:rsidRDefault="0034796C">
      <w:pPr>
        <w:spacing w:after="0"/>
      </w:pPr>
      <w:r>
        <w:separator/>
      </w:r>
    </w:p>
  </w:endnote>
  <w:endnote w:type="continuationSeparator" w:id="0">
    <w:p w14:paraId="1A744C5D" w14:textId="77777777" w:rsidR="0034796C" w:rsidRDefault="00347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6AF4" w14:textId="77777777" w:rsidR="00D17F03" w:rsidRPr="00EF2DC9" w:rsidRDefault="00D17F03" w:rsidP="00EF2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D25E" w14:textId="77777777" w:rsidR="0034796C" w:rsidRDefault="0034796C">
      <w:pPr>
        <w:spacing w:after="0"/>
      </w:pPr>
      <w:r>
        <w:separator/>
      </w:r>
    </w:p>
  </w:footnote>
  <w:footnote w:type="continuationSeparator" w:id="0">
    <w:p w14:paraId="6ACF7D2F" w14:textId="77777777" w:rsidR="0034796C" w:rsidRDefault="003479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E55" w14:textId="77777777" w:rsidR="00D17F03" w:rsidRDefault="00D17F03" w:rsidP="00560B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2"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DC4016"/>
    <w:multiLevelType w:val="hybridMultilevel"/>
    <w:tmpl w:val="025CBD7E"/>
    <w:lvl w:ilvl="0" w:tplc="CF406AC2">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A62A82"/>
    <w:multiLevelType w:val="hybridMultilevel"/>
    <w:tmpl w:val="01D47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037B5"/>
    <w:multiLevelType w:val="hybridMultilevel"/>
    <w:tmpl w:val="A628BC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D1732A"/>
    <w:multiLevelType w:val="hybridMultilevel"/>
    <w:tmpl w:val="CF86CBCC"/>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3CD029F"/>
    <w:multiLevelType w:val="hybridMultilevel"/>
    <w:tmpl w:val="90C448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6C2F0A2F"/>
    <w:multiLevelType w:val="hybridMultilevel"/>
    <w:tmpl w:val="D9ECDBD6"/>
    <w:lvl w:ilvl="0" w:tplc="417A5040">
      <w:start w:val="1"/>
      <w:numFmt w:val="decimal"/>
      <w:lvlText w:val="%1."/>
      <w:lvlJc w:val="left"/>
      <w:pPr>
        <w:ind w:left="720" w:hanging="360"/>
      </w:pPr>
    </w:lvl>
    <w:lvl w:ilvl="1" w:tplc="F57C36C0">
      <w:start w:val="1"/>
      <w:numFmt w:val="lowerLetter"/>
      <w:lvlText w:val="%2."/>
      <w:lvlJc w:val="left"/>
      <w:pPr>
        <w:ind w:left="1440" w:hanging="360"/>
      </w:pPr>
    </w:lvl>
    <w:lvl w:ilvl="2" w:tplc="D2A230CC">
      <w:start w:val="1"/>
      <w:numFmt w:val="lowerRoman"/>
      <w:lvlText w:val="%3."/>
      <w:lvlJc w:val="right"/>
      <w:pPr>
        <w:ind w:left="2160" w:hanging="180"/>
      </w:pPr>
    </w:lvl>
    <w:lvl w:ilvl="3" w:tplc="5A92EA26">
      <w:start w:val="1"/>
      <w:numFmt w:val="decimal"/>
      <w:lvlText w:val="%4."/>
      <w:lvlJc w:val="left"/>
      <w:pPr>
        <w:ind w:left="2880" w:hanging="360"/>
      </w:pPr>
    </w:lvl>
    <w:lvl w:ilvl="4" w:tplc="58983BB8">
      <w:start w:val="1"/>
      <w:numFmt w:val="lowerLetter"/>
      <w:lvlText w:val="%5."/>
      <w:lvlJc w:val="left"/>
      <w:pPr>
        <w:ind w:left="3600" w:hanging="360"/>
      </w:pPr>
    </w:lvl>
    <w:lvl w:ilvl="5" w:tplc="54EE9F66">
      <w:start w:val="1"/>
      <w:numFmt w:val="lowerRoman"/>
      <w:lvlText w:val="%6."/>
      <w:lvlJc w:val="right"/>
      <w:pPr>
        <w:ind w:left="4320" w:hanging="180"/>
      </w:pPr>
    </w:lvl>
    <w:lvl w:ilvl="6" w:tplc="9FDEB36E">
      <w:start w:val="1"/>
      <w:numFmt w:val="decimal"/>
      <w:lvlText w:val="%7."/>
      <w:lvlJc w:val="left"/>
      <w:pPr>
        <w:ind w:left="5040" w:hanging="360"/>
      </w:pPr>
    </w:lvl>
    <w:lvl w:ilvl="7" w:tplc="F4A4FBFC">
      <w:start w:val="1"/>
      <w:numFmt w:val="lowerLetter"/>
      <w:lvlText w:val="%8."/>
      <w:lvlJc w:val="left"/>
      <w:pPr>
        <w:ind w:left="5760" w:hanging="360"/>
      </w:pPr>
    </w:lvl>
    <w:lvl w:ilvl="8" w:tplc="B6488B5E">
      <w:start w:val="1"/>
      <w:numFmt w:val="lowerRoman"/>
      <w:lvlText w:val="%9."/>
      <w:lvlJc w:val="right"/>
      <w:pPr>
        <w:ind w:left="6480" w:hanging="180"/>
      </w:pPr>
    </w:lvl>
  </w:abstractNum>
  <w:abstractNum w:abstractNumId="31"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000A73"/>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num w:numId="1">
    <w:abstractNumId w:val="13"/>
  </w:num>
  <w:num w:numId="2">
    <w:abstractNumId w:val="3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27"/>
  </w:num>
  <w:num w:numId="8">
    <w:abstractNumId w:val="33"/>
  </w:num>
  <w:num w:numId="9">
    <w:abstractNumId w:val="16"/>
  </w:num>
  <w:num w:numId="10">
    <w:abstractNumId w:val="19"/>
  </w:num>
  <w:num w:numId="11">
    <w:abstractNumId w:val="38"/>
  </w:num>
  <w:num w:numId="12">
    <w:abstractNumId w:val="3"/>
  </w:num>
  <w:num w:numId="13">
    <w:abstractNumId w:val="34"/>
  </w:num>
  <w:num w:numId="14">
    <w:abstractNumId w:val="29"/>
  </w:num>
  <w:num w:numId="15">
    <w:abstractNumId w:val="14"/>
  </w:num>
  <w:num w:numId="16">
    <w:abstractNumId w:val="6"/>
  </w:num>
  <w:num w:numId="17">
    <w:abstractNumId w:val="10"/>
  </w:num>
  <w:num w:numId="18">
    <w:abstractNumId w:val="36"/>
  </w:num>
  <w:num w:numId="19">
    <w:abstractNumId w:val="9"/>
  </w:num>
  <w:num w:numId="20">
    <w:abstractNumId w:val="25"/>
  </w:num>
  <w:num w:numId="21">
    <w:abstractNumId w:val="20"/>
  </w:num>
  <w:num w:numId="22">
    <w:abstractNumId w:val="32"/>
  </w:num>
  <w:num w:numId="23">
    <w:abstractNumId w:val="2"/>
  </w:num>
  <w:num w:numId="24">
    <w:abstractNumId w:val="28"/>
  </w:num>
  <w:num w:numId="25">
    <w:abstractNumId w:val="31"/>
  </w:num>
  <w:num w:numId="26">
    <w:abstractNumId w:val="4"/>
  </w:num>
  <w:num w:numId="27">
    <w:abstractNumId w:val="37"/>
  </w:num>
  <w:num w:numId="28">
    <w:abstractNumId w:val="7"/>
  </w:num>
  <w:num w:numId="29">
    <w:abstractNumId w:val="23"/>
  </w:num>
  <w:num w:numId="30">
    <w:abstractNumId w:val="5"/>
  </w:num>
  <w:num w:numId="31">
    <w:abstractNumId w:val="8"/>
  </w:num>
  <w:num w:numId="32">
    <w:abstractNumId w:val="12"/>
  </w:num>
  <w:num w:numId="33">
    <w:abstractNumId w:val="0"/>
  </w:num>
  <w:num w:numId="34">
    <w:abstractNumId w:val="24"/>
  </w:num>
  <w:num w:numId="35">
    <w:abstractNumId w:val="15"/>
  </w:num>
  <w:num w:numId="36">
    <w:abstractNumId w:val="17"/>
  </w:num>
  <w:num w:numId="37">
    <w:abstractNumId w:val="2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4B3"/>
    <w:rsid w:val="00016FE3"/>
    <w:rsid w:val="000231E5"/>
    <w:rsid w:val="00030372"/>
    <w:rsid w:val="00030551"/>
    <w:rsid w:val="00030AE5"/>
    <w:rsid w:val="00041105"/>
    <w:rsid w:val="00046412"/>
    <w:rsid w:val="0005009A"/>
    <w:rsid w:val="000513FC"/>
    <w:rsid w:val="00054003"/>
    <w:rsid w:val="00067B41"/>
    <w:rsid w:val="000719C4"/>
    <w:rsid w:val="00071EBA"/>
    <w:rsid w:val="0007468C"/>
    <w:rsid w:val="00074A64"/>
    <w:rsid w:val="000765D9"/>
    <w:rsid w:val="000946E6"/>
    <w:rsid w:val="00094E15"/>
    <w:rsid w:val="000A1EEC"/>
    <w:rsid w:val="000A2481"/>
    <w:rsid w:val="000B3532"/>
    <w:rsid w:val="000B5E62"/>
    <w:rsid w:val="000C5432"/>
    <w:rsid w:val="000C7AA4"/>
    <w:rsid w:val="000D564D"/>
    <w:rsid w:val="000D6757"/>
    <w:rsid w:val="000E02EF"/>
    <w:rsid w:val="000E2EF0"/>
    <w:rsid w:val="000E3444"/>
    <w:rsid w:val="000F10C8"/>
    <w:rsid w:val="000F1983"/>
    <w:rsid w:val="000F2961"/>
    <w:rsid w:val="000F42EC"/>
    <w:rsid w:val="000F5D9E"/>
    <w:rsid w:val="001001A3"/>
    <w:rsid w:val="001001CC"/>
    <w:rsid w:val="001051CF"/>
    <w:rsid w:val="00105799"/>
    <w:rsid w:val="001106E6"/>
    <w:rsid w:val="00110D4B"/>
    <w:rsid w:val="001122D1"/>
    <w:rsid w:val="00124DAD"/>
    <w:rsid w:val="00126E6F"/>
    <w:rsid w:val="001275D8"/>
    <w:rsid w:val="00131C55"/>
    <w:rsid w:val="00133A3D"/>
    <w:rsid w:val="00135A06"/>
    <w:rsid w:val="00137B73"/>
    <w:rsid w:val="001411BB"/>
    <w:rsid w:val="00146701"/>
    <w:rsid w:val="001476B9"/>
    <w:rsid w:val="00150446"/>
    <w:rsid w:val="001524AF"/>
    <w:rsid w:val="00154259"/>
    <w:rsid w:val="00154B0E"/>
    <w:rsid w:val="00157FE0"/>
    <w:rsid w:val="00163AF4"/>
    <w:rsid w:val="00163ED5"/>
    <w:rsid w:val="00165A8E"/>
    <w:rsid w:val="00166905"/>
    <w:rsid w:val="001669EE"/>
    <w:rsid w:val="0016784D"/>
    <w:rsid w:val="00173731"/>
    <w:rsid w:val="00175929"/>
    <w:rsid w:val="00184ACE"/>
    <w:rsid w:val="001900B5"/>
    <w:rsid w:val="00192553"/>
    <w:rsid w:val="00192FDA"/>
    <w:rsid w:val="001A7804"/>
    <w:rsid w:val="001B0E84"/>
    <w:rsid w:val="001B1C9C"/>
    <w:rsid w:val="001B6053"/>
    <w:rsid w:val="001C2E7A"/>
    <w:rsid w:val="001C7646"/>
    <w:rsid w:val="001C7890"/>
    <w:rsid w:val="001D0632"/>
    <w:rsid w:val="001D7708"/>
    <w:rsid w:val="001E07E2"/>
    <w:rsid w:val="001E1FB4"/>
    <w:rsid w:val="001E519C"/>
    <w:rsid w:val="001F0540"/>
    <w:rsid w:val="001F1071"/>
    <w:rsid w:val="001F6AB5"/>
    <w:rsid w:val="001F77C2"/>
    <w:rsid w:val="0020519A"/>
    <w:rsid w:val="00206B39"/>
    <w:rsid w:val="00221681"/>
    <w:rsid w:val="00223D76"/>
    <w:rsid w:val="00232AD1"/>
    <w:rsid w:val="002344F9"/>
    <w:rsid w:val="0023461E"/>
    <w:rsid w:val="0023582D"/>
    <w:rsid w:val="00235A4C"/>
    <w:rsid w:val="00243307"/>
    <w:rsid w:val="0024459B"/>
    <w:rsid w:val="00245DBE"/>
    <w:rsid w:val="0024643C"/>
    <w:rsid w:val="00251AFD"/>
    <w:rsid w:val="00253DE3"/>
    <w:rsid w:val="00253F13"/>
    <w:rsid w:val="002618CE"/>
    <w:rsid w:val="00263648"/>
    <w:rsid w:val="00266D74"/>
    <w:rsid w:val="002733AC"/>
    <w:rsid w:val="00274641"/>
    <w:rsid w:val="00275F46"/>
    <w:rsid w:val="002762F8"/>
    <w:rsid w:val="002765FD"/>
    <w:rsid w:val="00281D0F"/>
    <w:rsid w:val="0028303A"/>
    <w:rsid w:val="00286C99"/>
    <w:rsid w:val="00287BA3"/>
    <w:rsid w:val="00291068"/>
    <w:rsid w:val="00291677"/>
    <w:rsid w:val="002940F4"/>
    <w:rsid w:val="002A1B7F"/>
    <w:rsid w:val="002B0245"/>
    <w:rsid w:val="002B63B9"/>
    <w:rsid w:val="002C0F6E"/>
    <w:rsid w:val="002C1959"/>
    <w:rsid w:val="002C2FE3"/>
    <w:rsid w:val="002C52DA"/>
    <w:rsid w:val="002C7187"/>
    <w:rsid w:val="002D33B4"/>
    <w:rsid w:val="002D6038"/>
    <w:rsid w:val="002D6C74"/>
    <w:rsid w:val="002E1894"/>
    <w:rsid w:val="002E3573"/>
    <w:rsid w:val="002E7AF5"/>
    <w:rsid w:val="002F737A"/>
    <w:rsid w:val="002F7592"/>
    <w:rsid w:val="00307184"/>
    <w:rsid w:val="00307AF1"/>
    <w:rsid w:val="00314EAA"/>
    <w:rsid w:val="0031624E"/>
    <w:rsid w:val="00320560"/>
    <w:rsid w:val="0032760E"/>
    <w:rsid w:val="003306AA"/>
    <w:rsid w:val="00334B13"/>
    <w:rsid w:val="00337DFF"/>
    <w:rsid w:val="00340569"/>
    <w:rsid w:val="00340A0F"/>
    <w:rsid w:val="00342D22"/>
    <w:rsid w:val="0034796C"/>
    <w:rsid w:val="00347AAC"/>
    <w:rsid w:val="00363514"/>
    <w:rsid w:val="00364334"/>
    <w:rsid w:val="0037388C"/>
    <w:rsid w:val="00374082"/>
    <w:rsid w:val="00376AB2"/>
    <w:rsid w:val="00381FA8"/>
    <w:rsid w:val="00384CA6"/>
    <w:rsid w:val="00385EBD"/>
    <w:rsid w:val="003A166F"/>
    <w:rsid w:val="003A4354"/>
    <w:rsid w:val="003B0EA1"/>
    <w:rsid w:val="003C3440"/>
    <w:rsid w:val="003D3A5E"/>
    <w:rsid w:val="003E1FB3"/>
    <w:rsid w:val="003E46E2"/>
    <w:rsid w:val="003F1C13"/>
    <w:rsid w:val="003F27F0"/>
    <w:rsid w:val="003F55EA"/>
    <w:rsid w:val="003F7F99"/>
    <w:rsid w:val="00400BCD"/>
    <w:rsid w:val="004107FB"/>
    <w:rsid w:val="00411374"/>
    <w:rsid w:val="00411747"/>
    <w:rsid w:val="004144FB"/>
    <w:rsid w:val="00416DD6"/>
    <w:rsid w:val="00426B13"/>
    <w:rsid w:val="0043078F"/>
    <w:rsid w:val="004341A6"/>
    <w:rsid w:val="00435800"/>
    <w:rsid w:val="00442D4B"/>
    <w:rsid w:val="00446510"/>
    <w:rsid w:val="00452AF3"/>
    <w:rsid w:val="00457D55"/>
    <w:rsid w:val="004603A2"/>
    <w:rsid w:val="00464F10"/>
    <w:rsid w:val="00475662"/>
    <w:rsid w:val="0047726A"/>
    <w:rsid w:val="00477B3E"/>
    <w:rsid w:val="00480CCC"/>
    <w:rsid w:val="00484164"/>
    <w:rsid w:val="00490DE3"/>
    <w:rsid w:val="00490EF3"/>
    <w:rsid w:val="0049148F"/>
    <w:rsid w:val="0049270C"/>
    <w:rsid w:val="00494309"/>
    <w:rsid w:val="00496C0C"/>
    <w:rsid w:val="004A2F5E"/>
    <w:rsid w:val="004A5675"/>
    <w:rsid w:val="004B1CB9"/>
    <w:rsid w:val="004C20E0"/>
    <w:rsid w:val="004C3796"/>
    <w:rsid w:val="004C54A3"/>
    <w:rsid w:val="004C7097"/>
    <w:rsid w:val="004D6818"/>
    <w:rsid w:val="004D7F5F"/>
    <w:rsid w:val="004E1B26"/>
    <w:rsid w:val="004E21BD"/>
    <w:rsid w:val="004E2E9B"/>
    <w:rsid w:val="004E3C06"/>
    <w:rsid w:val="004E4B30"/>
    <w:rsid w:val="004E70E4"/>
    <w:rsid w:val="004F7CDD"/>
    <w:rsid w:val="00511546"/>
    <w:rsid w:val="00527888"/>
    <w:rsid w:val="00530C7E"/>
    <w:rsid w:val="00537CD1"/>
    <w:rsid w:val="00551243"/>
    <w:rsid w:val="00555B34"/>
    <w:rsid w:val="00560A8D"/>
    <w:rsid w:val="00560BB6"/>
    <w:rsid w:val="00564E98"/>
    <w:rsid w:val="005664F6"/>
    <w:rsid w:val="00580F8B"/>
    <w:rsid w:val="00585DD8"/>
    <w:rsid w:val="0059044A"/>
    <w:rsid w:val="005919F0"/>
    <w:rsid w:val="00591F8A"/>
    <w:rsid w:val="005942F6"/>
    <w:rsid w:val="005A241D"/>
    <w:rsid w:val="005B004E"/>
    <w:rsid w:val="005B2DFB"/>
    <w:rsid w:val="005C326F"/>
    <w:rsid w:val="005C5179"/>
    <w:rsid w:val="005C58E7"/>
    <w:rsid w:val="005D0FEB"/>
    <w:rsid w:val="005D12F2"/>
    <w:rsid w:val="005D319E"/>
    <w:rsid w:val="005D482C"/>
    <w:rsid w:val="005E0BAE"/>
    <w:rsid w:val="005E430E"/>
    <w:rsid w:val="005E68A7"/>
    <w:rsid w:val="005F1D4A"/>
    <w:rsid w:val="005F3619"/>
    <w:rsid w:val="005F59E0"/>
    <w:rsid w:val="005F5ED7"/>
    <w:rsid w:val="005F7D8B"/>
    <w:rsid w:val="0060495A"/>
    <w:rsid w:val="006050F0"/>
    <w:rsid w:val="00606784"/>
    <w:rsid w:val="0061291F"/>
    <w:rsid w:val="00613132"/>
    <w:rsid w:val="006141DE"/>
    <w:rsid w:val="0061601B"/>
    <w:rsid w:val="00617C8F"/>
    <w:rsid w:val="00624558"/>
    <w:rsid w:val="00625CC6"/>
    <w:rsid w:val="00634E6C"/>
    <w:rsid w:val="00642D4F"/>
    <w:rsid w:val="006448CA"/>
    <w:rsid w:val="006474B8"/>
    <w:rsid w:val="00651282"/>
    <w:rsid w:val="00654C92"/>
    <w:rsid w:val="00663B0A"/>
    <w:rsid w:val="00671617"/>
    <w:rsid w:val="006718B0"/>
    <w:rsid w:val="00671E6E"/>
    <w:rsid w:val="00675414"/>
    <w:rsid w:val="006766EA"/>
    <w:rsid w:val="0068104E"/>
    <w:rsid w:val="006811F2"/>
    <w:rsid w:val="00694461"/>
    <w:rsid w:val="006A0B38"/>
    <w:rsid w:val="006A3618"/>
    <w:rsid w:val="006A68D4"/>
    <w:rsid w:val="006B175C"/>
    <w:rsid w:val="006B29FA"/>
    <w:rsid w:val="006B51F6"/>
    <w:rsid w:val="006C54F2"/>
    <w:rsid w:val="006D2ED5"/>
    <w:rsid w:val="006D4429"/>
    <w:rsid w:val="006E2095"/>
    <w:rsid w:val="006E3E9F"/>
    <w:rsid w:val="006E4158"/>
    <w:rsid w:val="006E4773"/>
    <w:rsid w:val="006F07A2"/>
    <w:rsid w:val="006F69B6"/>
    <w:rsid w:val="007017C6"/>
    <w:rsid w:val="00702838"/>
    <w:rsid w:val="007032FE"/>
    <w:rsid w:val="00704C6A"/>
    <w:rsid w:val="00716269"/>
    <w:rsid w:val="00717BCB"/>
    <w:rsid w:val="0072362B"/>
    <w:rsid w:val="00724DAB"/>
    <w:rsid w:val="007271B0"/>
    <w:rsid w:val="00730620"/>
    <w:rsid w:val="00731CDE"/>
    <w:rsid w:val="00741109"/>
    <w:rsid w:val="00744B70"/>
    <w:rsid w:val="00747161"/>
    <w:rsid w:val="00752944"/>
    <w:rsid w:val="00757EA0"/>
    <w:rsid w:val="00764B51"/>
    <w:rsid w:val="00766441"/>
    <w:rsid w:val="007738C7"/>
    <w:rsid w:val="0078221D"/>
    <w:rsid w:val="00782684"/>
    <w:rsid w:val="00783282"/>
    <w:rsid w:val="00790142"/>
    <w:rsid w:val="00790B6D"/>
    <w:rsid w:val="00791117"/>
    <w:rsid w:val="00793687"/>
    <w:rsid w:val="00795721"/>
    <w:rsid w:val="00796D63"/>
    <w:rsid w:val="007A1D14"/>
    <w:rsid w:val="007A569E"/>
    <w:rsid w:val="007C03B1"/>
    <w:rsid w:val="007C22E8"/>
    <w:rsid w:val="007C423E"/>
    <w:rsid w:val="007C56E8"/>
    <w:rsid w:val="007C7736"/>
    <w:rsid w:val="007D311F"/>
    <w:rsid w:val="007D3A29"/>
    <w:rsid w:val="007D4DF3"/>
    <w:rsid w:val="007E0D5F"/>
    <w:rsid w:val="007E3CE4"/>
    <w:rsid w:val="007F3A02"/>
    <w:rsid w:val="007F4A51"/>
    <w:rsid w:val="00801B9E"/>
    <w:rsid w:val="0080696D"/>
    <w:rsid w:val="0081143F"/>
    <w:rsid w:val="0082313C"/>
    <w:rsid w:val="00823390"/>
    <w:rsid w:val="0082725F"/>
    <w:rsid w:val="00831491"/>
    <w:rsid w:val="00837A63"/>
    <w:rsid w:val="00840E45"/>
    <w:rsid w:val="00842528"/>
    <w:rsid w:val="008524FC"/>
    <w:rsid w:val="008540D2"/>
    <w:rsid w:val="00854213"/>
    <w:rsid w:val="008673E1"/>
    <w:rsid w:val="00872C35"/>
    <w:rsid w:val="00873494"/>
    <w:rsid w:val="008801B2"/>
    <w:rsid w:val="00885118"/>
    <w:rsid w:val="00885348"/>
    <w:rsid w:val="008901A6"/>
    <w:rsid w:val="00893ECB"/>
    <w:rsid w:val="008A016C"/>
    <w:rsid w:val="008A3920"/>
    <w:rsid w:val="008C0472"/>
    <w:rsid w:val="008C1A34"/>
    <w:rsid w:val="008D64F3"/>
    <w:rsid w:val="008E0BA9"/>
    <w:rsid w:val="008E23A6"/>
    <w:rsid w:val="008E2666"/>
    <w:rsid w:val="008E315A"/>
    <w:rsid w:val="008F4B02"/>
    <w:rsid w:val="008F5FFA"/>
    <w:rsid w:val="008F7551"/>
    <w:rsid w:val="009015F9"/>
    <w:rsid w:val="00912476"/>
    <w:rsid w:val="00913DFB"/>
    <w:rsid w:val="00916511"/>
    <w:rsid w:val="009172C2"/>
    <w:rsid w:val="00917904"/>
    <w:rsid w:val="00922B46"/>
    <w:rsid w:val="00924AA8"/>
    <w:rsid w:val="00926FBD"/>
    <w:rsid w:val="009339B1"/>
    <w:rsid w:val="00937BA5"/>
    <w:rsid w:val="00946454"/>
    <w:rsid w:val="0095711B"/>
    <w:rsid w:val="00960DE3"/>
    <w:rsid w:val="00964AC9"/>
    <w:rsid w:val="009650C1"/>
    <w:rsid w:val="00965E1A"/>
    <w:rsid w:val="00976375"/>
    <w:rsid w:val="009816C3"/>
    <w:rsid w:val="00984F94"/>
    <w:rsid w:val="00987DD6"/>
    <w:rsid w:val="0099276C"/>
    <w:rsid w:val="0099502C"/>
    <w:rsid w:val="00995E54"/>
    <w:rsid w:val="00996A59"/>
    <w:rsid w:val="009A53D6"/>
    <w:rsid w:val="009C191E"/>
    <w:rsid w:val="009C7AC6"/>
    <w:rsid w:val="009D301B"/>
    <w:rsid w:val="009D398C"/>
    <w:rsid w:val="009D3B9F"/>
    <w:rsid w:val="009D41C7"/>
    <w:rsid w:val="009D6B9C"/>
    <w:rsid w:val="009D6DA9"/>
    <w:rsid w:val="009D7736"/>
    <w:rsid w:val="009E37B8"/>
    <w:rsid w:val="009E49BA"/>
    <w:rsid w:val="009E5995"/>
    <w:rsid w:val="009F4699"/>
    <w:rsid w:val="009F50C6"/>
    <w:rsid w:val="009F7435"/>
    <w:rsid w:val="00A01C22"/>
    <w:rsid w:val="00A072C6"/>
    <w:rsid w:val="00A108F1"/>
    <w:rsid w:val="00A10BBC"/>
    <w:rsid w:val="00A21B28"/>
    <w:rsid w:val="00A27006"/>
    <w:rsid w:val="00A4770B"/>
    <w:rsid w:val="00A55364"/>
    <w:rsid w:val="00A60A61"/>
    <w:rsid w:val="00A615AF"/>
    <w:rsid w:val="00A65651"/>
    <w:rsid w:val="00A73797"/>
    <w:rsid w:val="00A750FF"/>
    <w:rsid w:val="00A838DA"/>
    <w:rsid w:val="00A86A23"/>
    <w:rsid w:val="00A87855"/>
    <w:rsid w:val="00A94BAA"/>
    <w:rsid w:val="00A972F4"/>
    <w:rsid w:val="00A97F85"/>
    <w:rsid w:val="00AC7873"/>
    <w:rsid w:val="00AD6A7A"/>
    <w:rsid w:val="00AE29F6"/>
    <w:rsid w:val="00AE5E0E"/>
    <w:rsid w:val="00AE6730"/>
    <w:rsid w:val="00AF1A34"/>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2A1"/>
    <w:rsid w:val="00B22B0D"/>
    <w:rsid w:val="00B24BBC"/>
    <w:rsid w:val="00B24C1D"/>
    <w:rsid w:val="00B32705"/>
    <w:rsid w:val="00B45941"/>
    <w:rsid w:val="00B52CCE"/>
    <w:rsid w:val="00B52D2D"/>
    <w:rsid w:val="00B5441A"/>
    <w:rsid w:val="00B56305"/>
    <w:rsid w:val="00B573C8"/>
    <w:rsid w:val="00B57E15"/>
    <w:rsid w:val="00B6523F"/>
    <w:rsid w:val="00B807D0"/>
    <w:rsid w:val="00B83D31"/>
    <w:rsid w:val="00B95004"/>
    <w:rsid w:val="00BA35DA"/>
    <w:rsid w:val="00BA3658"/>
    <w:rsid w:val="00BA60F4"/>
    <w:rsid w:val="00BB0EAA"/>
    <w:rsid w:val="00BC0866"/>
    <w:rsid w:val="00BC11FC"/>
    <w:rsid w:val="00BC199A"/>
    <w:rsid w:val="00BC7DC6"/>
    <w:rsid w:val="00BD01C4"/>
    <w:rsid w:val="00BD35EA"/>
    <w:rsid w:val="00BD5BD7"/>
    <w:rsid w:val="00BD6444"/>
    <w:rsid w:val="00BE72E7"/>
    <w:rsid w:val="00BE7308"/>
    <w:rsid w:val="00BE7577"/>
    <w:rsid w:val="00BF33D2"/>
    <w:rsid w:val="00BF653E"/>
    <w:rsid w:val="00C00FC5"/>
    <w:rsid w:val="00C03971"/>
    <w:rsid w:val="00C05159"/>
    <w:rsid w:val="00C0706E"/>
    <w:rsid w:val="00C11F23"/>
    <w:rsid w:val="00C12014"/>
    <w:rsid w:val="00C1656F"/>
    <w:rsid w:val="00C21EEB"/>
    <w:rsid w:val="00C22A8F"/>
    <w:rsid w:val="00C2312F"/>
    <w:rsid w:val="00C248B2"/>
    <w:rsid w:val="00C35B11"/>
    <w:rsid w:val="00C41C04"/>
    <w:rsid w:val="00C442BF"/>
    <w:rsid w:val="00C44CCE"/>
    <w:rsid w:val="00C56366"/>
    <w:rsid w:val="00C65EA8"/>
    <w:rsid w:val="00C7310E"/>
    <w:rsid w:val="00C77C5A"/>
    <w:rsid w:val="00C801A8"/>
    <w:rsid w:val="00C8585F"/>
    <w:rsid w:val="00C87CC7"/>
    <w:rsid w:val="00C91234"/>
    <w:rsid w:val="00C929C1"/>
    <w:rsid w:val="00C9772A"/>
    <w:rsid w:val="00CA0047"/>
    <w:rsid w:val="00CB5D8C"/>
    <w:rsid w:val="00CB6FD4"/>
    <w:rsid w:val="00CB7910"/>
    <w:rsid w:val="00CC3CD6"/>
    <w:rsid w:val="00CC3F51"/>
    <w:rsid w:val="00CC41D0"/>
    <w:rsid w:val="00CC6892"/>
    <w:rsid w:val="00CD0ACE"/>
    <w:rsid w:val="00CD1DD3"/>
    <w:rsid w:val="00CD3235"/>
    <w:rsid w:val="00CD4DBC"/>
    <w:rsid w:val="00CE697C"/>
    <w:rsid w:val="00CE6FFA"/>
    <w:rsid w:val="00CF2E5D"/>
    <w:rsid w:val="00CF38EA"/>
    <w:rsid w:val="00CF3FB6"/>
    <w:rsid w:val="00D00066"/>
    <w:rsid w:val="00D06B41"/>
    <w:rsid w:val="00D10D1C"/>
    <w:rsid w:val="00D10EA9"/>
    <w:rsid w:val="00D14F44"/>
    <w:rsid w:val="00D17A03"/>
    <w:rsid w:val="00D17F03"/>
    <w:rsid w:val="00D267C2"/>
    <w:rsid w:val="00D27005"/>
    <w:rsid w:val="00D303BE"/>
    <w:rsid w:val="00D43675"/>
    <w:rsid w:val="00D44621"/>
    <w:rsid w:val="00D45403"/>
    <w:rsid w:val="00D46B42"/>
    <w:rsid w:val="00D46E4A"/>
    <w:rsid w:val="00D4730D"/>
    <w:rsid w:val="00D47376"/>
    <w:rsid w:val="00D47401"/>
    <w:rsid w:val="00D51E6E"/>
    <w:rsid w:val="00D5215A"/>
    <w:rsid w:val="00D524CD"/>
    <w:rsid w:val="00D543A7"/>
    <w:rsid w:val="00D552BF"/>
    <w:rsid w:val="00D60BCC"/>
    <w:rsid w:val="00D62015"/>
    <w:rsid w:val="00D643EA"/>
    <w:rsid w:val="00D66DC0"/>
    <w:rsid w:val="00D71034"/>
    <w:rsid w:val="00D7290E"/>
    <w:rsid w:val="00D732E1"/>
    <w:rsid w:val="00D74A50"/>
    <w:rsid w:val="00D756E6"/>
    <w:rsid w:val="00D812E9"/>
    <w:rsid w:val="00D91AD8"/>
    <w:rsid w:val="00D929B0"/>
    <w:rsid w:val="00D936FC"/>
    <w:rsid w:val="00DB32C0"/>
    <w:rsid w:val="00DC4F61"/>
    <w:rsid w:val="00DC53A2"/>
    <w:rsid w:val="00DD7037"/>
    <w:rsid w:val="00DE4230"/>
    <w:rsid w:val="00DE5012"/>
    <w:rsid w:val="00DF1066"/>
    <w:rsid w:val="00DF2923"/>
    <w:rsid w:val="00DF4656"/>
    <w:rsid w:val="00E036D4"/>
    <w:rsid w:val="00E05DE5"/>
    <w:rsid w:val="00E06D72"/>
    <w:rsid w:val="00E11090"/>
    <w:rsid w:val="00E1223C"/>
    <w:rsid w:val="00E15FBB"/>
    <w:rsid w:val="00E17BCA"/>
    <w:rsid w:val="00E35EF3"/>
    <w:rsid w:val="00E4427F"/>
    <w:rsid w:val="00E46AD3"/>
    <w:rsid w:val="00E53544"/>
    <w:rsid w:val="00E716A5"/>
    <w:rsid w:val="00E73749"/>
    <w:rsid w:val="00E7512E"/>
    <w:rsid w:val="00E8196B"/>
    <w:rsid w:val="00E8442D"/>
    <w:rsid w:val="00E8524C"/>
    <w:rsid w:val="00EA0C71"/>
    <w:rsid w:val="00EA118B"/>
    <w:rsid w:val="00EA1CE0"/>
    <w:rsid w:val="00EA3194"/>
    <w:rsid w:val="00EB077F"/>
    <w:rsid w:val="00EB4503"/>
    <w:rsid w:val="00EB4718"/>
    <w:rsid w:val="00EB6F05"/>
    <w:rsid w:val="00ED10A0"/>
    <w:rsid w:val="00ED4C62"/>
    <w:rsid w:val="00EE7F51"/>
    <w:rsid w:val="00EF2B3D"/>
    <w:rsid w:val="00EF2DC9"/>
    <w:rsid w:val="00F04857"/>
    <w:rsid w:val="00F05FA6"/>
    <w:rsid w:val="00F07E49"/>
    <w:rsid w:val="00F10C4B"/>
    <w:rsid w:val="00F10D1B"/>
    <w:rsid w:val="00F1183D"/>
    <w:rsid w:val="00F122BB"/>
    <w:rsid w:val="00F12AAE"/>
    <w:rsid w:val="00F12C13"/>
    <w:rsid w:val="00F17788"/>
    <w:rsid w:val="00F208E3"/>
    <w:rsid w:val="00F21D24"/>
    <w:rsid w:val="00F33519"/>
    <w:rsid w:val="00F33BCA"/>
    <w:rsid w:val="00F37C89"/>
    <w:rsid w:val="00F43C5B"/>
    <w:rsid w:val="00F54756"/>
    <w:rsid w:val="00F6029F"/>
    <w:rsid w:val="00F61D1A"/>
    <w:rsid w:val="00F65AA7"/>
    <w:rsid w:val="00F67716"/>
    <w:rsid w:val="00F67927"/>
    <w:rsid w:val="00F715EE"/>
    <w:rsid w:val="00F71EED"/>
    <w:rsid w:val="00F72561"/>
    <w:rsid w:val="00F72571"/>
    <w:rsid w:val="00F903C3"/>
    <w:rsid w:val="00F957F0"/>
    <w:rsid w:val="00F96D3C"/>
    <w:rsid w:val="00FA039B"/>
    <w:rsid w:val="00FA33D8"/>
    <w:rsid w:val="00FA55F5"/>
    <w:rsid w:val="00FB0408"/>
    <w:rsid w:val="00FB1ADF"/>
    <w:rsid w:val="00FC1136"/>
    <w:rsid w:val="00FC29AD"/>
    <w:rsid w:val="00FC330D"/>
    <w:rsid w:val="00FC3D53"/>
    <w:rsid w:val="00FD089F"/>
    <w:rsid w:val="00FE19D2"/>
    <w:rsid w:val="00FE21CC"/>
    <w:rsid w:val="00FE3113"/>
    <w:rsid w:val="00FE396D"/>
    <w:rsid w:val="00FE3C44"/>
    <w:rsid w:val="00FE3DCF"/>
    <w:rsid w:val="00FE4372"/>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96DFC"/>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29"/>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29"/>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table" w:styleId="Tablaconcuadrcula">
    <w:name w:val="Table Grid"/>
    <w:basedOn w:val="Tablanormal"/>
    <w:rsid w:val="0053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854213"/>
    <w:pPr>
      <w:ind w:left="283" w:hanging="283"/>
      <w:contextualSpacing/>
    </w:pPr>
  </w:style>
  <w:style w:type="paragraph" w:styleId="Lista2">
    <w:name w:val="List 2"/>
    <w:basedOn w:val="Normal"/>
    <w:rsid w:val="00854213"/>
    <w:pPr>
      <w:ind w:left="566" w:hanging="283"/>
      <w:contextualSpacing/>
    </w:pPr>
  </w:style>
  <w:style w:type="paragraph" w:styleId="Lista3">
    <w:name w:val="List 3"/>
    <w:basedOn w:val="Normal"/>
    <w:rsid w:val="00854213"/>
    <w:pPr>
      <w:ind w:left="849" w:hanging="283"/>
      <w:contextualSpacing/>
    </w:pPr>
  </w:style>
  <w:style w:type="paragraph" w:styleId="Encabezadodemensaje">
    <w:name w:val="Message Header"/>
    <w:basedOn w:val="Normal"/>
    <w:link w:val="EncabezadodemensajeCar"/>
    <w:rsid w:val="0085421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854213"/>
    <w:rPr>
      <w:rFonts w:asciiTheme="majorHAnsi" w:eastAsiaTheme="majorEastAsia" w:hAnsiTheme="majorHAnsi" w:cstheme="majorBidi"/>
      <w:sz w:val="24"/>
      <w:szCs w:val="24"/>
      <w:shd w:val="pct20" w:color="auto" w:fill="auto"/>
      <w:lang w:val="es-ES_tradnl" w:eastAsia="en-US"/>
    </w:rPr>
  </w:style>
  <w:style w:type="paragraph" w:styleId="Cierre">
    <w:name w:val="Closing"/>
    <w:basedOn w:val="Normal"/>
    <w:link w:val="CierreCar"/>
    <w:rsid w:val="00854213"/>
    <w:pPr>
      <w:spacing w:after="0"/>
      <w:ind w:left="4252"/>
    </w:pPr>
  </w:style>
  <w:style w:type="character" w:customStyle="1" w:styleId="CierreCar">
    <w:name w:val="Cierre Car"/>
    <w:basedOn w:val="Fuentedeprrafopredeter"/>
    <w:link w:val="Cierre"/>
    <w:rsid w:val="00854213"/>
    <w:rPr>
      <w:sz w:val="24"/>
      <w:szCs w:val="24"/>
      <w:lang w:val="es-ES_tradnl" w:eastAsia="en-US"/>
    </w:rPr>
  </w:style>
  <w:style w:type="paragraph" w:styleId="Continuarlista">
    <w:name w:val="List Continue"/>
    <w:basedOn w:val="Normal"/>
    <w:rsid w:val="00854213"/>
    <w:pPr>
      <w:spacing w:after="120"/>
      <w:ind w:left="283"/>
      <w:contextualSpacing/>
    </w:pPr>
  </w:style>
  <w:style w:type="paragraph" w:styleId="Firma">
    <w:name w:val="Signature"/>
    <w:basedOn w:val="Normal"/>
    <w:link w:val="FirmaCar"/>
    <w:rsid w:val="00854213"/>
    <w:pPr>
      <w:spacing w:after="0"/>
      <w:ind w:left="4252"/>
    </w:pPr>
  </w:style>
  <w:style w:type="character" w:customStyle="1" w:styleId="FirmaCar">
    <w:name w:val="Firma Car"/>
    <w:basedOn w:val="Fuentedeprrafopredeter"/>
    <w:link w:val="Firma"/>
    <w:rsid w:val="00854213"/>
    <w:rPr>
      <w:sz w:val="24"/>
      <w:szCs w:val="24"/>
      <w:lang w:val="es-ES_tradnl" w:eastAsia="en-US"/>
    </w:rPr>
  </w:style>
  <w:style w:type="paragraph" w:customStyle="1" w:styleId="Firmapuesto">
    <w:name w:val="Firma puesto"/>
    <w:basedOn w:val="Firma"/>
    <w:rsid w:val="00854213"/>
  </w:style>
  <w:style w:type="paragraph" w:customStyle="1" w:styleId="Firmaorganizacin">
    <w:name w:val="Firma organización"/>
    <w:basedOn w:val="Firma"/>
    <w:rsid w:val="00854213"/>
  </w:style>
  <w:style w:type="paragraph" w:customStyle="1" w:styleId="Caracteresenmarcados">
    <w:name w:val="Caracteres enmarcados"/>
    <w:basedOn w:val="Normal"/>
    <w:rsid w:val="00854213"/>
  </w:style>
  <w:style w:type="paragraph" w:styleId="Sangradetextonormal">
    <w:name w:val="Body Text Indent"/>
    <w:basedOn w:val="Normal"/>
    <w:link w:val="SangradetextonormalCar"/>
    <w:rsid w:val="00854213"/>
    <w:pPr>
      <w:spacing w:after="120"/>
      <w:ind w:left="283"/>
    </w:pPr>
  </w:style>
  <w:style w:type="character" w:customStyle="1" w:styleId="SangradetextonormalCar">
    <w:name w:val="Sangría de texto normal Car"/>
    <w:basedOn w:val="Fuentedeprrafopredeter"/>
    <w:link w:val="Sangradetextonormal"/>
    <w:rsid w:val="00854213"/>
    <w:rPr>
      <w:sz w:val="24"/>
      <w:szCs w:val="24"/>
      <w:lang w:val="es-ES_tradnl" w:eastAsia="en-US"/>
    </w:rPr>
  </w:style>
  <w:style w:type="paragraph" w:styleId="Textoindependienteprimerasangra2">
    <w:name w:val="Body Text First Indent 2"/>
    <w:basedOn w:val="Sangradetextonormal"/>
    <w:link w:val="Textoindependienteprimerasangra2Car"/>
    <w:rsid w:val="00854213"/>
    <w:pPr>
      <w:spacing w:after="200"/>
      <w:ind w:left="360" w:firstLine="360"/>
    </w:pPr>
  </w:style>
  <w:style w:type="character" w:customStyle="1" w:styleId="Textoindependienteprimerasangra2Car">
    <w:name w:val="Texto independiente primera sangría 2 Car"/>
    <w:basedOn w:val="SangradetextonormalCar"/>
    <w:link w:val="Textoindependienteprimerasangra2"/>
    <w:rsid w:val="0085421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D83B-4C1E-4502-BF98-BE0EA248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1</Pages>
  <Words>344</Words>
  <Characters>1894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2234</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Leydi Guiseth Cubillos Giraldo</cp:lastModifiedBy>
  <cp:revision>2</cp:revision>
  <cp:lastPrinted>2017-05-02T17:11:00Z</cp:lastPrinted>
  <dcterms:created xsi:type="dcterms:W3CDTF">2019-11-15T19:48:00Z</dcterms:created>
  <dcterms:modified xsi:type="dcterms:W3CDTF">2019-11-15T19:48:00Z</dcterms:modified>
</cp:coreProperties>
</file>