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53E4" w14:textId="77777777" w:rsidR="009E356F" w:rsidRPr="00745C5C" w:rsidRDefault="009E356F" w:rsidP="009E356F">
      <w:pPr>
        <w:rPr>
          <w:vanish/>
        </w:rPr>
      </w:pPr>
    </w:p>
    <w:tbl>
      <w:tblPr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306"/>
      </w:tblGrid>
      <w:tr w:rsidR="009E356F" w:rsidRPr="00745C5C" w14:paraId="205253E6" w14:textId="77777777" w:rsidTr="009E356F">
        <w:trPr>
          <w:trHeight w:val="265"/>
        </w:trPr>
        <w:tc>
          <w:tcPr>
            <w:tcW w:w="10533" w:type="dxa"/>
            <w:gridSpan w:val="2"/>
            <w:shd w:val="clear" w:color="auto" w:fill="D9D9D9" w:themeFill="background1" w:themeFillShade="D9"/>
            <w:vAlign w:val="center"/>
          </w:tcPr>
          <w:p w14:paraId="205253E5" w14:textId="7187866F" w:rsidR="009E356F" w:rsidRPr="009E76B3" w:rsidRDefault="009E356F" w:rsidP="009E356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E76B3">
              <w:rPr>
                <w:rFonts w:ascii="Calibri Light" w:hAnsi="Calibri Light" w:cs="Calibri Light"/>
                <w:sz w:val="22"/>
                <w:szCs w:val="22"/>
              </w:rPr>
              <w:t xml:space="preserve">PARTE </w:t>
            </w:r>
            <w:r w:rsidR="0027593E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9E76B3">
              <w:rPr>
                <w:rFonts w:ascii="Calibri Light" w:hAnsi="Calibri Light" w:cs="Calibri Light"/>
                <w:sz w:val="22"/>
                <w:szCs w:val="22"/>
              </w:rPr>
              <w:t>: INFORMACIÓN GENERAL DEL PROYECTO</w:t>
            </w:r>
          </w:p>
        </w:tc>
      </w:tr>
      <w:tr w:rsidR="009E356F" w:rsidRPr="00745C5C" w14:paraId="205253EA" w14:textId="77777777" w:rsidTr="009E356F">
        <w:trPr>
          <w:trHeight w:val="26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205253E7" w14:textId="4516B592" w:rsidR="009E356F" w:rsidRPr="00745C5C" w:rsidRDefault="00D73589" w:rsidP="009B60CD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Nombre</w:t>
            </w:r>
            <w:r w:rsidR="009E356F" w:rsidRPr="00745C5C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="009B60C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de la red/conferencia</w:t>
            </w:r>
          </w:p>
        </w:tc>
        <w:tc>
          <w:tcPr>
            <w:tcW w:w="7306" w:type="dxa"/>
            <w:vAlign w:val="center"/>
          </w:tcPr>
          <w:p w14:paraId="205253E8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05253E9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9E356F" w:rsidRPr="00745C5C" w14:paraId="205253F9" w14:textId="77777777" w:rsidTr="009E356F">
        <w:trPr>
          <w:trHeight w:val="339"/>
        </w:trPr>
        <w:tc>
          <w:tcPr>
            <w:tcW w:w="3227" w:type="dxa"/>
            <w:vAlign w:val="center"/>
          </w:tcPr>
          <w:p w14:paraId="205253F7" w14:textId="77777777" w:rsidR="009E356F" w:rsidRPr="00745C5C" w:rsidRDefault="009E356F" w:rsidP="009E356F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Descriptores / palabras claves</w:t>
            </w:r>
          </w:p>
        </w:tc>
        <w:tc>
          <w:tcPr>
            <w:tcW w:w="7306" w:type="dxa"/>
            <w:vAlign w:val="center"/>
          </w:tcPr>
          <w:p w14:paraId="205253F8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9E356F" w:rsidRPr="00745C5C" w14:paraId="2052540C" w14:textId="77777777" w:rsidTr="009E356F">
        <w:trPr>
          <w:trHeight w:val="265"/>
        </w:trPr>
        <w:tc>
          <w:tcPr>
            <w:tcW w:w="3227" w:type="dxa"/>
            <w:vAlign w:val="center"/>
          </w:tcPr>
          <w:p w14:paraId="2052540A" w14:textId="77777777" w:rsidR="009E356F" w:rsidRPr="00745C5C" w:rsidRDefault="009B60CD" w:rsidP="009E356F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Fechas sugeridas para la realización de la conferencia</w:t>
            </w:r>
          </w:p>
        </w:tc>
        <w:tc>
          <w:tcPr>
            <w:tcW w:w="7306" w:type="dxa"/>
            <w:vAlign w:val="center"/>
          </w:tcPr>
          <w:p w14:paraId="2052540B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20525416" w14:textId="77777777" w:rsidR="009E356F" w:rsidRPr="00745C5C" w:rsidRDefault="009E356F" w:rsidP="009E356F">
      <w:pPr>
        <w:rPr>
          <w:vanish/>
        </w:rPr>
      </w:pPr>
    </w:p>
    <w:p w14:paraId="2052543B" w14:textId="77777777" w:rsidR="009E356F" w:rsidRPr="00745C5C" w:rsidRDefault="009E356F" w:rsidP="009E356F">
      <w:pPr>
        <w:rPr>
          <w:rFonts w:ascii="Calibri Light" w:hAnsi="Calibri Light" w:cs="Calibri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024FD7" w:rsidRPr="00745C5C" w14:paraId="2052543F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3E" w14:textId="73BAE7E7" w:rsidR="00024FD7" w:rsidRPr="00745C5C" w:rsidRDefault="009E356F" w:rsidP="00024FD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</w:rPr>
              <w:br w:type="page"/>
            </w:r>
            <w:r w:rsidR="00024FD7" w:rsidRPr="00745C5C">
              <w:rPr>
                <w:rFonts w:ascii="Calibri Light" w:hAnsi="Calibri Light" w:cs="Calibri Light"/>
                <w:sz w:val="22"/>
                <w:szCs w:val="22"/>
              </w:rPr>
              <w:t xml:space="preserve">PARTE II: </w:t>
            </w:r>
            <w:r w:rsidR="00024FD7">
              <w:rPr>
                <w:rFonts w:ascii="Calibri Light" w:hAnsi="Calibri Light" w:cs="Calibri Light"/>
                <w:sz w:val="22"/>
                <w:szCs w:val="22"/>
              </w:rPr>
              <w:t>DESCRIPCIÓN DE LA CONFERENCIA A ORGANIZAR</w:t>
            </w:r>
          </w:p>
        </w:tc>
      </w:tr>
      <w:tr w:rsidR="00024FD7" w:rsidRPr="00745C5C" w14:paraId="20525441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0" w14:textId="77777777" w:rsidR="00024FD7" w:rsidRPr="00F41E67" w:rsidRDefault="00024FD7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Planteamiento del problema y antecedentes </w:t>
            </w:r>
          </w:p>
        </w:tc>
      </w:tr>
      <w:tr w:rsidR="00024FD7" w:rsidRPr="00745C5C" w14:paraId="20525443" w14:textId="77777777" w:rsidTr="002766C6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525442" w14:textId="77777777" w:rsidR="00024FD7" w:rsidRPr="00CB3F6B" w:rsidRDefault="00024FD7" w:rsidP="00024FD7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CB3F6B">
              <w:rPr>
                <w:rFonts w:ascii="Calibri Light" w:hAnsi="Calibri Light" w:cs="Arial"/>
                <w:bCs/>
                <w:sz w:val="22"/>
                <w:szCs w:val="22"/>
              </w:rPr>
              <w:t xml:space="preserve">Hacer una descripción del planteamiento del problema, así como los antecedentes que permiten contextualizar la iniciativa de la conferencia o la red. </w:t>
            </w:r>
          </w:p>
        </w:tc>
      </w:tr>
      <w:tr w:rsidR="00024FD7" w:rsidRPr="00745C5C" w14:paraId="20525445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4" w14:textId="77777777" w:rsidR="00024FD7" w:rsidRPr="00F41E67" w:rsidRDefault="00024FD7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Propósito y alcance</w:t>
            </w:r>
          </w:p>
        </w:tc>
      </w:tr>
      <w:tr w:rsidR="00024FD7" w:rsidRPr="00745C5C" w14:paraId="20525447" w14:textId="77777777" w:rsidTr="002766C6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46" w14:textId="77777777" w:rsidR="00024FD7" w:rsidRPr="00024FD7" w:rsidRDefault="00024FD7" w:rsidP="002766C6">
            <w:pPr>
              <w:rPr>
                <w:rFonts w:ascii="Calibri Light" w:hAnsi="Calibri Light" w:cs="Arial"/>
                <w:sz w:val="22"/>
                <w:szCs w:val="22"/>
                <w:lang w:val="es-CO"/>
              </w:rPr>
            </w:pPr>
            <w:r w:rsidRPr="0073245F">
              <w:rPr>
                <w:rFonts w:ascii="Calibri Light" w:hAnsi="Calibri Light" w:cs="Arial"/>
                <w:sz w:val="22"/>
                <w:szCs w:val="22"/>
                <w:lang w:val="es-CO"/>
              </w:rPr>
              <w:t xml:space="preserve">Especificar el propósito de la conferencia y su pertinencia como evento a realizarse en la Universidad del Rosario. Aclarar si se busca promover una red de académicos para abrir temáticas de investigación conjuntas o si, por el contrario, se busca dar un espacio a una red consolidada para el intercambio de nuevos hallazgos, metodologías y reflexiones en temáticas ya establecidas.  Especificar también si la iniciativa es para hospedar una conferencia periódica o si se busca dar inicio a una red de colaboraciones. </w:t>
            </w:r>
          </w:p>
        </w:tc>
      </w:tr>
      <w:tr w:rsidR="00024FD7" w:rsidRPr="00745C5C" w14:paraId="20525449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8" w14:textId="77777777" w:rsidR="00024FD7" w:rsidRPr="00F41E67" w:rsidRDefault="00024FD7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</w:rPr>
              <w:t xml:space="preserve">Objetivos </w:t>
            </w:r>
          </w:p>
        </w:tc>
      </w:tr>
      <w:tr w:rsidR="00024FD7" w:rsidRPr="00745C5C" w14:paraId="2052544B" w14:textId="77777777" w:rsidTr="002766C6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52544A" w14:textId="73464151" w:rsidR="00024FD7" w:rsidRPr="0073245F" w:rsidRDefault="00024FD7" w:rsidP="00024FD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Describir cuál es el objetivo general y los específicos que orientan la </w:t>
            </w:r>
            <w:r w:rsidR="001E441D">
              <w:rPr>
                <w:rFonts w:ascii="Calibri Light" w:hAnsi="Calibri Light"/>
                <w:sz w:val="22"/>
                <w:szCs w:val="22"/>
              </w:rPr>
              <w:t>organización de la conferencia o</w:t>
            </w:r>
            <w:r>
              <w:rPr>
                <w:rFonts w:ascii="Calibri Light" w:hAnsi="Calibri Light"/>
                <w:sz w:val="22"/>
                <w:szCs w:val="22"/>
              </w:rPr>
              <w:t xml:space="preserve"> la conformación de la red.</w:t>
            </w:r>
          </w:p>
        </w:tc>
      </w:tr>
      <w:tr w:rsidR="00024FD7" w:rsidRPr="00745C5C" w14:paraId="2052544D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C" w14:textId="77777777" w:rsidR="00024FD7" w:rsidRPr="00F41E67" w:rsidRDefault="00080B60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1E67">
              <w:rPr>
                <w:rFonts w:ascii="Calibri Light" w:hAnsi="Calibri Light" w:cs="Calibri Light"/>
                <w:b/>
              </w:rPr>
              <w:t>Tópicos de discusión</w:t>
            </w:r>
          </w:p>
        </w:tc>
      </w:tr>
      <w:tr w:rsidR="00024FD7" w:rsidRPr="00745C5C" w14:paraId="2052544F" w14:textId="77777777" w:rsidTr="002766C6">
        <w:trPr>
          <w:trHeight w:val="99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4E" w14:textId="77777777" w:rsidR="00024FD7" w:rsidRPr="00080B60" w:rsidRDefault="00080B60" w:rsidP="00024FD7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3245F">
              <w:rPr>
                <w:rFonts w:ascii="Calibri Light" w:hAnsi="Calibri Light"/>
                <w:sz w:val="22"/>
                <w:szCs w:val="22"/>
              </w:rPr>
              <w:t xml:space="preserve">Incluir una descripción detallada de los tópicos específicos que se discutirían en la conferencia. </w:t>
            </w:r>
          </w:p>
        </w:tc>
      </w:tr>
      <w:tr w:rsidR="00024FD7" w:rsidRPr="00745C5C" w14:paraId="20525451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50" w14:textId="77777777" w:rsidR="00024FD7" w:rsidRPr="00F41E67" w:rsidRDefault="00080B60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Resultados esperados</w:t>
            </w:r>
          </w:p>
        </w:tc>
      </w:tr>
      <w:tr w:rsidR="00024FD7" w:rsidRPr="00745C5C" w14:paraId="20525454" w14:textId="77777777" w:rsidTr="002766C6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52" w14:textId="77777777" w:rsidR="00080B60" w:rsidRDefault="00080B60" w:rsidP="00080B60">
            <w:pPr>
              <w:jc w:val="both"/>
              <w:rPr>
                <w:rFonts w:ascii="Calibri Light" w:hAnsi="Calibri Light" w:cs="Arial"/>
                <w:sz w:val="22"/>
                <w:szCs w:val="22"/>
                <w:lang w:val="es-CO"/>
              </w:rPr>
            </w:pPr>
            <w:r w:rsidRPr="00625E4A">
              <w:rPr>
                <w:rFonts w:ascii="Calibri Light" w:hAnsi="Calibri Light" w:cs="Arial"/>
                <w:sz w:val="22"/>
                <w:szCs w:val="22"/>
              </w:rPr>
              <w:t>Describir l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os resultados en términos de las contribuciones que se harán a la temática específica y la importancia de las redes de trabajo que se implementarán en la conferencia. Incluir una </w:t>
            </w:r>
            <w:r w:rsidRPr="003F6ABA">
              <w:rPr>
                <w:rFonts w:ascii="Calibri Light" w:hAnsi="Calibri Light" w:cs="Arial"/>
                <w:sz w:val="22"/>
                <w:szCs w:val="22"/>
                <w:lang w:val="es-CO"/>
              </w:rPr>
              <w:t>reflexión sobre la contribución de la iniciativa al campo disciplinar en el cual se inscribe.</w:t>
            </w:r>
          </w:p>
          <w:p w14:paraId="20525453" w14:textId="77777777" w:rsidR="00024FD7" w:rsidRPr="00080B60" w:rsidRDefault="00024FD7" w:rsidP="00024FD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</w:p>
        </w:tc>
      </w:tr>
      <w:tr w:rsidR="00024FD7" w:rsidRPr="00745C5C" w14:paraId="20525456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55" w14:textId="77777777" w:rsidR="00024FD7" w:rsidRPr="00F41E67" w:rsidRDefault="00080B60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Estructura del evento</w:t>
            </w:r>
          </w:p>
        </w:tc>
      </w:tr>
      <w:tr w:rsidR="00080B60" w:rsidRPr="00745C5C" w14:paraId="20525458" w14:textId="77777777" w:rsidTr="002766C6">
        <w:trPr>
          <w:trHeight w:val="50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57" w14:textId="77777777" w:rsidR="00080B60" w:rsidRPr="00625E4A" w:rsidRDefault="00080B60" w:rsidP="00080B6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Hacer una descripción del formato que llevará el evento incluyendo los espacios para discusión y debate. </w:t>
            </w:r>
            <w:r w:rsidRPr="005446D4">
              <w:rPr>
                <w:rFonts w:ascii="Calibri Light" w:hAnsi="Calibri Light" w:cs="Arial"/>
                <w:b/>
                <w:sz w:val="22"/>
                <w:szCs w:val="22"/>
              </w:rPr>
              <w:t>Incluir una propuesta de agenda preliminar para el evento.</w:t>
            </w:r>
          </w:p>
        </w:tc>
      </w:tr>
    </w:tbl>
    <w:p w14:paraId="20525459" w14:textId="77777777" w:rsidR="00D05C59" w:rsidRDefault="00496714">
      <w:r>
        <w:br w:type="page"/>
      </w:r>
    </w:p>
    <w:p w14:paraId="2052545A" w14:textId="77777777" w:rsidR="00D05C59" w:rsidRDefault="00D05C59"/>
    <w:tbl>
      <w:tblPr>
        <w:tblW w:w="102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5"/>
        <w:gridCol w:w="2055"/>
      </w:tblGrid>
      <w:tr w:rsidR="00C117CD" w:rsidRPr="00745C5C" w14:paraId="2052545C" w14:textId="77777777" w:rsidTr="002766C6">
        <w:trPr>
          <w:trHeight w:val="50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052545B" w14:textId="77777777" w:rsidR="00C117CD" w:rsidRPr="00745C5C" w:rsidRDefault="00C117CD" w:rsidP="00C117C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 xml:space="preserve">PARTE </w:t>
            </w:r>
            <w:r>
              <w:rPr>
                <w:rFonts w:ascii="Calibri Light" w:hAnsi="Calibri Light" w:cs="Calibri Light"/>
                <w:sz w:val="22"/>
                <w:szCs w:val="22"/>
              </w:rPr>
              <w:t>III</w:t>
            </w:r>
            <w:r w:rsidRPr="00745C5C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z w:val="22"/>
                <w:szCs w:val="22"/>
              </w:rPr>
              <w:t>REDES</w:t>
            </w:r>
          </w:p>
        </w:tc>
      </w:tr>
      <w:tr w:rsidR="00C117CD" w:rsidRPr="00745C5C" w14:paraId="2052545E" w14:textId="77777777" w:rsidTr="002766C6">
        <w:trPr>
          <w:trHeight w:val="50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052545D" w14:textId="77777777" w:rsidR="00C117CD" w:rsidRPr="00F41E67" w:rsidRDefault="00C117CD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F41E67">
              <w:rPr>
                <w:rFonts w:ascii="Calibri Light" w:hAnsi="Calibri Light" w:cs="Calibri Light"/>
                <w:b/>
              </w:rPr>
              <w:t>Investigadores participantes y posibles invitados a la conferencia/red</w:t>
            </w:r>
            <w:r w:rsidRPr="00F41E67">
              <w:rPr>
                <w:rFonts w:ascii="Calibri Light" w:hAnsi="Calibri Light" w:cs="Calibri Light"/>
                <w:b/>
                <w:vertAlign w:val="superscript"/>
              </w:rPr>
              <w:t>1</w:t>
            </w:r>
          </w:p>
        </w:tc>
      </w:tr>
      <w:tr w:rsidR="00C117CD" w:rsidRPr="00745C5C" w14:paraId="20525464" w14:textId="77777777" w:rsidTr="002766C6">
        <w:trPr>
          <w:trHeight w:val="5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5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Nombre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0" w14:textId="77777777" w:rsidR="00C117CD" w:rsidRPr="00745C5C" w:rsidRDefault="00C117CD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Institución de afiliación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Unidad académica de afiliación*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Correo electrónico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3" w14:textId="77777777" w:rsidR="00C117CD" w:rsidRPr="00745C5C" w:rsidRDefault="00C117CD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Tiempo de dedicación*</w:t>
            </w:r>
          </w:p>
        </w:tc>
      </w:tr>
      <w:tr w:rsidR="00C117CD" w:rsidRPr="00745C5C" w14:paraId="2052546A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70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76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7C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82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88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8E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94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9A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A0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A6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AC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B2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B8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BE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C4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CA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D0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D6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DC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E2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E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E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E5" w14:textId="77777777" w:rsidTr="002766C6">
        <w:trPr>
          <w:trHeight w:val="463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205254E3" w14:textId="77777777" w:rsidR="00C117CD" w:rsidRDefault="00C117CD" w:rsidP="00C117C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sz w:val="22"/>
                <w:szCs w:val="22"/>
              </w:rPr>
              <w:t>*Sólo para investigadores de la Universidad del Rosario</w:t>
            </w:r>
          </w:p>
          <w:p w14:paraId="205254E4" w14:textId="77777777" w:rsidR="00C117CD" w:rsidRPr="00081056" w:rsidRDefault="00C117CD" w:rsidP="00C117CD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81056">
              <w:rPr>
                <w:rFonts w:ascii="Calibri Light" w:hAnsi="Calibri Light" w:cs="Arial"/>
                <w:b/>
                <w:sz w:val="22"/>
                <w:szCs w:val="22"/>
                <w:vertAlign w:val="superscript"/>
              </w:rPr>
              <w:t xml:space="preserve">1 </w:t>
            </w:r>
            <w:r w:rsidRPr="00081056">
              <w:rPr>
                <w:rFonts w:ascii="Calibri Light" w:hAnsi="Calibri Light" w:cs="Arial"/>
                <w:b/>
                <w:sz w:val="22"/>
                <w:szCs w:val="22"/>
              </w:rPr>
              <w:t>Debe anexarse a la propuesta las hojas de vida de los invitados externos</w:t>
            </w:r>
          </w:p>
        </w:tc>
      </w:tr>
      <w:tr w:rsidR="00C117CD" w:rsidRPr="00745C5C" w14:paraId="205254E7" w14:textId="77777777" w:rsidTr="002766C6">
        <w:trPr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E6" w14:textId="77777777" w:rsidR="00C117CD" w:rsidRPr="00F41E67" w:rsidRDefault="00C117CD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Trayectoria de investigadores e invitados</w:t>
            </w:r>
          </w:p>
        </w:tc>
      </w:tr>
      <w:tr w:rsidR="00C117CD" w:rsidRPr="00745C5C" w14:paraId="205254E9" w14:textId="77777777" w:rsidTr="002766C6">
        <w:trPr>
          <w:trHeight w:val="503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E8" w14:textId="77777777" w:rsidR="00C117CD" w:rsidRPr="00C117CD" w:rsidRDefault="00C117CD" w:rsidP="002766C6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06DA1">
              <w:rPr>
                <w:rFonts w:ascii="Calibri Light" w:hAnsi="Calibri Light" w:cs="Arial"/>
                <w:sz w:val="22"/>
                <w:szCs w:val="22"/>
              </w:rPr>
              <w:t>Inclu</w:t>
            </w:r>
            <w:r>
              <w:rPr>
                <w:rFonts w:ascii="Calibri Light" w:hAnsi="Calibri Light" w:cs="Arial"/>
                <w:sz w:val="22"/>
                <w:szCs w:val="22"/>
              </w:rPr>
              <w:t>ir</w:t>
            </w:r>
            <w:r w:rsidRPr="00506DA1">
              <w:rPr>
                <w:rFonts w:ascii="Calibri Light" w:hAnsi="Calibri Light" w:cs="Arial"/>
                <w:sz w:val="22"/>
                <w:szCs w:val="22"/>
              </w:rPr>
              <w:t xml:space="preserve"> una breve reseña de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la</w:t>
            </w:r>
            <w:r w:rsidRPr="00506DA1">
              <w:rPr>
                <w:rFonts w:ascii="Calibri Light" w:hAnsi="Calibri Light" w:cs="Arial"/>
                <w:sz w:val="22"/>
                <w:szCs w:val="22"/>
              </w:rPr>
              <w:t xml:space="preserve"> experiencia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e idoneidad del grupo de investigadores</w:t>
            </w:r>
            <w:r w:rsidRPr="00506DA1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 w:val="22"/>
                <w:szCs w:val="22"/>
              </w:rPr>
              <w:t>invitados para contribuir a la temática propuesta en la conferencia/red.</w:t>
            </w:r>
          </w:p>
        </w:tc>
      </w:tr>
    </w:tbl>
    <w:p w14:paraId="205254EA" w14:textId="77777777" w:rsidR="00681F62" w:rsidRDefault="00681F62"/>
    <w:p w14:paraId="205254EB" w14:textId="77777777" w:rsidR="000B329A" w:rsidRDefault="000B329A"/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122"/>
        <w:gridCol w:w="2024"/>
        <w:gridCol w:w="2208"/>
        <w:gridCol w:w="2025"/>
        <w:gridCol w:w="8"/>
      </w:tblGrid>
      <w:tr w:rsidR="00A04A9E" w:rsidRPr="00745C5C" w14:paraId="205254ED" w14:textId="77777777" w:rsidTr="002766C6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EC" w14:textId="77777777" w:rsidR="00A04A9E" w:rsidRPr="00745C5C" w:rsidRDefault="00A04A9E" w:rsidP="002766C6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PARTE IV: CRONOGRAMA Y PRESUPUESTO</w:t>
            </w:r>
          </w:p>
        </w:tc>
      </w:tr>
      <w:tr w:rsidR="00A04A9E" w:rsidRPr="00745C5C" w14:paraId="205254F0" w14:textId="77777777" w:rsidTr="002766C6">
        <w:trPr>
          <w:trHeight w:val="300"/>
        </w:trPr>
        <w:tc>
          <w:tcPr>
            <w:tcW w:w="10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EE" w14:textId="77777777" w:rsidR="00A04A9E" w:rsidRPr="00F41E67" w:rsidRDefault="00A04A9E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Cronograma</w:t>
            </w:r>
          </w:p>
          <w:p w14:paraId="205254EF" w14:textId="77777777" w:rsidR="00A04A9E" w:rsidRPr="00745C5C" w:rsidRDefault="00A04A9E" w:rsidP="002766C6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Incluir en el cronograma sólo actividades no nombre de personal involucrado en el proyecto</w:t>
            </w:r>
          </w:p>
        </w:tc>
      </w:tr>
      <w:tr w:rsidR="00A04A9E" w:rsidRPr="00745C5C" w14:paraId="205254F6" w14:textId="77777777" w:rsidTr="002766C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1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Número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2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Actividad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Desde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4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Hasta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F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Tiempo</w:t>
            </w:r>
          </w:p>
        </w:tc>
      </w:tr>
      <w:tr w:rsidR="00A04A9E" w:rsidRPr="00745C5C" w14:paraId="205254FC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4F7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8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A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5254FB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02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4FD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E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F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0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01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08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0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4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6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07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0E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0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A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B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C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0D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14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0F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0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1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2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13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1A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1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6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7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8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19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20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1B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C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D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E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1F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26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21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2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4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25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2C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27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8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A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2B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32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2D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E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F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0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31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38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3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4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6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37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3E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3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A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B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C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3D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40" w14:textId="77777777" w:rsidTr="002766C6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53F" w14:textId="77777777" w:rsidR="00A04A9E" w:rsidRPr="00F41E67" w:rsidRDefault="00A04A9E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Presupuesto </w:t>
            </w:r>
          </w:p>
        </w:tc>
      </w:tr>
      <w:tr w:rsidR="00A04A9E" w:rsidRPr="00745C5C" w14:paraId="205255BD" w14:textId="77777777" w:rsidTr="002766C6">
        <w:trPr>
          <w:gridAfter w:val="1"/>
          <w:wAfter w:w="8" w:type="dxa"/>
          <w:trHeight w:val="938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W w:w="101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418"/>
              <w:gridCol w:w="2270"/>
              <w:gridCol w:w="1901"/>
              <w:gridCol w:w="1608"/>
              <w:gridCol w:w="1915"/>
            </w:tblGrid>
            <w:tr w:rsidR="00A04A9E" w:rsidRPr="00745C5C" w14:paraId="20525544" w14:textId="77777777" w:rsidTr="002766C6">
              <w:trPr>
                <w:trHeight w:val="263"/>
                <w:tblHeader/>
              </w:trPr>
              <w:tc>
                <w:tcPr>
                  <w:tcW w:w="248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5541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577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2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5543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A04A9E" w:rsidRPr="00745C5C" w14:paraId="20525549" w14:textId="77777777" w:rsidTr="002766C6">
              <w:trPr>
                <w:trHeight w:val="263"/>
                <w:tblHeader/>
              </w:trPr>
              <w:tc>
                <w:tcPr>
                  <w:tcW w:w="248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554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6" w14:textId="1FF14D11" w:rsidR="00A04A9E" w:rsidRPr="00745C5C" w:rsidRDefault="001E441D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Fondos Concursables</w:t>
                  </w: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7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52554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4F" w14:textId="77777777" w:rsidTr="002766C6">
              <w:trPr>
                <w:trHeight w:val="263"/>
                <w:tblHeader/>
              </w:trPr>
              <w:tc>
                <w:tcPr>
                  <w:tcW w:w="248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554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554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C" w14:textId="4D1668CE" w:rsidR="00A04A9E" w:rsidRPr="00745C5C" w:rsidRDefault="001E441D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UNIDAD ACADÉMICA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D" w14:textId="70C1FE33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OTROS</w:t>
                  </w:r>
                  <w:r w:rsidR="001E44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52554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56" w14:textId="77777777" w:rsidTr="002766C6">
              <w:trPr>
                <w:trHeight w:val="67"/>
              </w:trPr>
              <w:tc>
                <w:tcPr>
                  <w:tcW w:w="106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5550" w14:textId="2504B70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Personal</w:t>
                  </w:r>
                  <w:r w:rsidR="001E441D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5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Jóvenes investigadores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2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4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5D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5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Asistentes de investigación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64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5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Asistentes graduados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0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2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6B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66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Investigadores post-doctorales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72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6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0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78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Servicios Técnicos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4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6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7E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9" w14:textId="44155AC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Viajes y viáticos</w:t>
                  </w:r>
                  <w:r w:rsidR="001E441D" w:rsidRPr="001E441D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90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B" w14:textId="77777777" w:rsidR="00A04A9E" w:rsidRPr="00A04A9E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Logística de eventos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052558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9C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Publicaciones y Patentes</w:t>
                  </w: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052559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A2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Imprevistos </w:t>
                  </w:r>
                  <w:r w:rsidRPr="00745C5C">
                    <w:rPr>
                      <w:rFonts w:ascii="Calibri Light" w:hAnsi="Calibri Light" w:cs="Calibri Light"/>
                      <w:sz w:val="16"/>
                      <w:szCs w:val="16"/>
                    </w:rPr>
                    <w:t>(3% del total)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9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9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0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A8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4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6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05255A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AE" w14:textId="77777777" w:rsidTr="002766C6">
              <w:trPr>
                <w:trHeight w:val="278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205255AF" w14:textId="77777777" w:rsidR="00024FD7" w:rsidRDefault="00024FD7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  <w:p w14:paraId="205255B0" w14:textId="77777777" w:rsidR="00024FD7" w:rsidRPr="006C4D5F" w:rsidRDefault="00024FD7" w:rsidP="00024FD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  <w:vertAlign w:val="superscript"/>
              </w:rPr>
              <w:t>1</w:t>
            </w:r>
            <w:r w:rsidRPr="006C4D5F">
              <w:rPr>
                <w:rFonts w:ascii="Calibri Light" w:hAnsi="Calibri Light" w:cs="Arial"/>
                <w:sz w:val="22"/>
                <w:szCs w:val="22"/>
              </w:rPr>
              <w:t xml:space="preserve">Incluir contratación de jóvenes investigadores, asistentes graduados, </w:t>
            </w:r>
            <w:r>
              <w:rPr>
                <w:rFonts w:ascii="Calibri Light" w:hAnsi="Calibri Light" w:cs="Arial"/>
                <w:sz w:val="22"/>
                <w:szCs w:val="22"/>
              </w:rPr>
              <w:t>u otros</w:t>
            </w:r>
            <w:r w:rsidRPr="006C4D5F">
              <w:rPr>
                <w:rFonts w:ascii="Calibri Light" w:hAnsi="Calibri Light" w:cs="Arial"/>
                <w:sz w:val="22"/>
                <w:szCs w:val="22"/>
              </w:rPr>
              <w:t xml:space="preserve"> que participarán en el proyecto.</w:t>
            </w:r>
          </w:p>
          <w:p w14:paraId="205255B1" w14:textId="77777777" w:rsidR="00024FD7" w:rsidRDefault="00024FD7" w:rsidP="00024FD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 w:cs="Arial"/>
                <w:sz w:val="22"/>
                <w:szCs w:val="22"/>
              </w:rPr>
              <w:t>Incluir los gastos asociados a la invitación de investigadores nacionales e internacionales.</w:t>
            </w:r>
          </w:p>
          <w:p w14:paraId="205255B2" w14:textId="77777777" w:rsidR="00024FD7" w:rsidRPr="00885782" w:rsidRDefault="00024FD7" w:rsidP="00024FD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85782">
              <w:rPr>
                <w:rFonts w:ascii="Calibri Light" w:hAnsi="Calibri Light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Incluir costos asociados a refrigerios, alquiler de espacios, impresión de agendas y guías, 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streaming</w:t>
            </w:r>
            <w:r>
              <w:rPr>
                <w:rFonts w:ascii="Calibri Light" w:hAnsi="Calibri Light" w:cs="Arial"/>
                <w:sz w:val="22"/>
                <w:szCs w:val="22"/>
              </w:rPr>
              <w:t>, entre otros.</w:t>
            </w:r>
          </w:p>
          <w:p w14:paraId="205255B5" w14:textId="414E205E" w:rsidR="00024FD7" w:rsidRPr="001E441D" w:rsidRDefault="00024FD7" w:rsidP="001E441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25C05">
              <w:rPr>
                <w:rFonts w:ascii="Calibri Light" w:hAnsi="Calibri Light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Calibri Light" w:hAnsi="Calibri Light" w:cs="Arial"/>
                <w:sz w:val="22"/>
                <w:szCs w:val="22"/>
              </w:rPr>
              <w:t>I</w:t>
            </w:r>
            <w:r w:rsidRPr="006C4D5F">
              <w:rPr>
                <w:rFonts w:ascii="Calibri Light" w:hAnsi="Calibri Light" w:cs="Arial"/>
                <w:sz w:val="22"/>
                <w:szCs w:val="22"/>
              </w:rPr>
              <w:t xml:space="preserve">ncluir costos asociados </w:t>
            </w:r>
            <w:r w:rsidRPr="0073245F">
              <w:rPr>
                <w:rFonts w:ascii="Calibri Light" w:hAnsi="Calibri Light" w:cs="Arial"/>
                <w:sz w:val="22"/>
                <w:szCs w:val="22"/>
              </w:rPr>
              <w:t>la publicación y socialización de libros, número colectivos de revistas científicas y otros resultados de investigación.</w:t>
            </w:r>
          </w:p>
          <w:p w14:paraId="205255B6" w14:textId="0720BB58" w:rsidR="00A04A9E" w:rsidRPr="00745C5C" w:rsidRDefault="001E441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a</w:t>
            </w:r>
            <w:r w:rsidR="00A04A9E" w:rsidRPr="00745C5C">
              <w:rPr>
                <w:rFonts w:ascii="Calibri Light" w:hAnsi="Calibri Light" w:cs="Calibri Light"/>
                <w:sz w:val="22"/>
                <w:szCs w:val="22"/>
              </w:rPr>
              <w:t xml:space="preserve"> Por favor especifique la fuente que proveerá la contrapartida en caso de que el proyecto vaya a presentarse a otras convocatorias o que exista una contrapartida de otras instituciones participantes en el proyecto.</w:t>
            </w:r>
          </w:p>
          <w:p w14:paraId="205255BA" w14:textId="732AF8EE" w:rsidR="00A04A9E" w:rsidRDefault="00A04A9E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9CBFE4" w14:textId="37790D5C" w:rsidR="001E441D" w:rsidRDefault="001E441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0243AF" w14:textId="77777777" w:rsidR="001E441D" w:rsidRPr="00745C5C" w:rsidRDefault="001E441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  <w:p w14:paraId="205255BB" w14:textId="77777777" w:rsidR="00A04A9E" w:rsidRDefault="00A04A9E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Especificación otros gastos: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05255BC" w14:textId="77777777" w:rsidR="00A04A9E" w:rsidRPr="00745C5C" w:rsidRDefault="00A04A9E" w:rsidP="002766C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 la propuesta ha sido presentada o va a presentarse a otras fuentes de financiación, por favor especifique las fuentes, montos solicitados y los cambios en el alcance del proyecto si es favorecido por mayores recursos.</w:t>
            </w:r>
          </w:p>
        </w:tc>
      </w:tr>
    </w:tbl>
    <w:p w14:paraId="205255BE" w14:textId="77777777" w:rsidR="00C117CD" w:rsidRDefault="00C117CD"/>
    <w:p w14:paraId="205255C4" w14:textId="77777777" w:rsidR="00C117CD" w:rsidRPr="00745C5C" w:rsidRDefault="00C117CD" w:rsidP="00C117CD">
      <w:pPr>
        <w:jc w:val="both"/>
        <w:rPr>
          <w:rFonts w:ascii="Calibri Light" w:hAnsi="Calibri Light" w:cs="Calibri Light"/>
          <w:sz w:val="22"/>
          <w:szCs w:val="22"/>
        </w:rPr>
      </w:pPr>
    </w:p>
    <w:p w14:paraId="205255EE" w14:textId="77777777" w:rsidR="009E356F" w:rsidRDefault="009E356F" w:rsidP="00B50E3E">
      <w:pPr>
        <w:rPr>
          <w:rFonts w:ascii="Arial" w:hAnsi="Arial" w:cs="Arial"/>
          <w:sz w:val="20"/>
          <w:szCs w:val="20"/>
        </w:rPr>
      </w:pPr>
    </w:p>
    <w:sectPr w:rsidR="009E356F" w:rsidSect="00BB5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FBED" w14:textId="77777777" w:rsidR="00764E77" w:rsidRDefault="00764E77">
      <w:r>
        <w:separator/>
      </w:r>
    </w:p>
  </w:endnote>
  <w:endnote w:type="continuationSeparator" w:id="0">
    <w:p w14:paraId="04AD699C" w14:textId="77777777" w:rsidR="00764E77" w:rsidRDefault="0076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3308" w14:textId="77777777" w:rsidR="0044212C" w:rsidRDefault="004421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55FB" w14:textId="62BE3AFC" w:rsidR="009E356F" w:rsidRPr="003D43C3" w:rsidRDefault="009E356F" w:rsidP="003D43C3">
    <w:pPr>
      <w:pStyle w:val="Piedepgina"/>
      <w:jc w:val="center"/>
      <w:rPr>
        <w:rFonts w:ascii="Arial" w:hAnsi="Arial" w:cs="Arial"/>
        <w:sz w:val="20"/>
        <w:szCs w:val="20"/>
      </w:rPr>
    </w:pP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764E77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764E77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1F53" w14:textId="77777777" w:rsidR="0044212C" w:rsidRDefault="00442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A8E7" w14:textId="77777777" w:rsidR="00764E77" w:rsidRDefault="00764E77">
      <w:r>
        <w:separator/>
      </w:r>
    </w:p>
  </w:footnote>
  <w:footnote w:type="continuationSeparator" w:id="0">
    <w:p w14:paraId="6751A8F1" w14:textId="77777777" w:rsidR="00764E77" w:rsidRDefault="0076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953" w14:textId="77777777" w:rsidR="0044212C" w:rsidRDefault="00442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55F3" w14:textId="77777777" w:rsidR="009E356F" w:rsidRDefault="009E356F">
    <w:pPr>
      <w:pStyle w:val="Encabezado"/>
    </w:pPr>
  </w:p>
  <w:tbl>
    <w:tblPr>
      <w:tblW w:w="1047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8231"/>
      <w:gridCol w:w="1086"/>
    </w:tblGrid>
    <w:tr w:rsidR="009E356F" w14:paraId="205255F8" w14:textId="77777777" w:rsidTr="00336F95">
      <w:trPr>
        <w:trHeight w:val="841"/>
      </w:trPr>
      <w:tc>
        <w:tcPr>
          <w:tcW w:w="1133" w:type="dxa"/>
        </w:tcPr>
        <w:p w14:paraId="205255F4" w14:textId="77777777" w:rsidR="009E356F" w:rsidRPr="001B7458" w:rsidRDefault="009E356F" w:rsidP="00577938">
          <w:pPr>
            <w:jc w:val="center"/>
            <w:rPr>
              <w:sz w:val="10"/>
              <w:szCs w:val="10"/>
            </w:rPr>
          </w:pPr>
          <w:r w:rsidRPr="005C1CCD">
            <w:rPr>
              <w:rFonts w:ascii="Calibri Light" w:hAnsi="Calibri Light"/>
              <w:noProof/>
              <w:lang w:val="es-MX" w:eastAsia="es-MX"/>
            </w:rPr>
            <w:drawing>
              <wp:inline distT="0" distB="0" distL="0" distR="0" wp14:anchorId="205255FC" wp14:editId="205255FD">
                <wp:extent cx="638175" cy="638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shd w:val="clear" w:color="auto" w:fill="E6E6E6"/>
          <w:vAlign w:val="center"/>
        </w:tcPr>
        <w:p w14:paraId="205255F5" w14:textId="77777777" w:rsidR="009E356F" w:rsidRPr="00CB2C78" w:rsidRDefault="009E356F" w:rsidP="00577938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205255F6" w14:textId="77777777" w:rsidR="009E356F" w:rsidRPr="00CB2C78" w:rsidRDefault="009E356F" w:rsidP="00FE4865">
          <w:pPr>
            <w:jc w:val="center"/>
            <w:rPr>
              <w:rFonts w:ascii="Calibri" w:hAnsi="Calibri" w:cs="Calibri"/>
              <w:bCs/>
              <w:sz w:val="22"/>
              <w:szCs w:val="22"/>
            </w:rPr>
          </w:pPr>
          <w:r w:rsidRPr="00CB2C78">
            <w:rPr>
              <w:rFonts w:ascii="Calibri" w:hAnsi="Calibri" w:cs="Calibri"/>
              <w:bCs/>
              <w:sz w:val="22"/>
              <w:szCs w:val="22"/>
            </w:rPr>
            <w:t xml:space="preserve">Fondo </w:t>
          </w:r>
          <w:r w:rsidRPr="00FE4865">
            <w:rPr>
              <w:rFonts w:ascii="Calibri" w:hAnsi="Calibri" w:cs="Calibri"/>
              <w:bCs/>
              <w:sz w:val="22"/>
              <w:szCs w:val="22"/>
            </w:rPr>
            <w:t>para financiación de organización de conferencias y conformación de redes académicas (inter)nacionales con liderazgo de la Universidad</w:t>
          </w:r>
        </w:p>
      </w:tc>
      <w:tc>
        <w:tcPr>
          <w:tcW w:w="1087" w:type="dxa"/>
          <w:shd w:val="clear" w:color="auto" w:fill="E6E6E6"/>
          <w:vAlign w:val="center"/>
        </w:tcPr>
        <w:p w14:paraId="69F8CA56" w14:textId="77777777" w:rsidR="009E356F" w:rsidRDefault="0044212C" w:rsidP="0057793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Versión 1</w:t>
          </w:r>
        </w:p>
        <w:p w14:paraId="6B8028F5" w14:textId="77777777" w:rsidR="0044212C" w:rsidRDefault="0044212C" w:rsidP="0057793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Fecha:</w:t>
          </w:r>
        </w:p>
        <w:p w14:paraId="205255F7" w14:textId="16C940BB" w:rsidR="0044212C" w:rsidRPr="002A2362" w:rsidRDefault="0044212C" w:rsidP="0057793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30-12-2019</w:t>
          </w:r>
        </w:p>
      </w:tc>
    </w:tr>
  </w:tbl>
  <w:p w14:paraId="205255F9" w14:textId="77777777" w:rsidR="009E356F" w:rsidRDefault="009E356F">
    <w:pPr>
      <w:pStyle w:val="Encabezado"/>
    </w:pPr>
  </w:p>
  <w:p w14:paraId="205255FA" w14:textId="77777777" w:rsidR="009E356F" w:rsidRDefault="009E356F" w:rsidP="00CB2C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A980" w14:textId="77777777" w:rsidR="0044212C" w:rsidRDefault="00442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8BC"/>
    <w:multiLevelType w:val="hybridMultilevel"/>
    <w:tmpl w:val="965E26D2"/>
    <w:lvl w:ilvl="0" w:tplc="8154D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A56"/>
    <w:multiLevelType w:val="hybridMultilevel"/>
    <w:tmpl w:val="F86E2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942"/>
    <w:multiLevelType w:val="hybridMultilevel"/>
    <w:tmpl w:val="CDEEA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92309"/>
    <w:multiLevelType w:val="hybridMultilevel"/>
    <w:tmpl w:val="BCDAAA04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2FBA"/>
    <w:multiLevelType w:val="hybridMultilevel"/>
    <w:tmpl w:val="3E1870DA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66EE"/>
    <w:multiLevelType w:val="multilevel"/>
    <w:tmpl w:val="648A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31102EF"/>
    <w:multiLevelType w:val="multilevel"/>
    <w:tmpl w:val="71CC1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000D1C"/>
    <w:multiLevelType w:val="multilevel"/>
    <w:tmpl w:val="D3A85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0922CE"/>
    <w:multiLevelType w:val="multilevel"/>
    <w:tmpl w:val="5A98EE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6AB9126A"/>
    <w:multiLevelType w:val="hybridMultilevel"/>
    <w:tmpl w:val="3EFC9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F196C"/>
    <w:multiLevelType w:val="hybridMultilevel"/>
    <w:tmpl w:val="F1CA56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650"/>
    <w:multiLevelType w:val="hybridMultilevel"/>
    <w:tmpl w:val="54D85A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C4ABE"/>
    <w:multiLevelType w:val="hybridMultilevel"/>
    <w:tmpl w:val="20B63686"/>
    <w:lvl w:ilvl="0" w:tplc="DCDC8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00054A"/>
    <w:rsid w:val="00002AE9"/>
    <w:rsid w:val="0000313F"/>
    <w:rsid w:val="00004DCF"/>
    <w:rsid w:val="00007BAE"/>
    <w:rsid w:val="000145F1"/>
    <w:rsid w:val="00016228"/>
    <w:rsid w:val="00022087"/>
    <w:rsid w:val="000248ED"/>
    <w:rsid w:val="00024FD7"/>
    <w:rsid w:val="000325B3"/>
    <w:rsid w:val="00033CBF"/>
    <w:rsid w:val="00034672"/>
    <w:rsid w:val="000376A9"/>
    <w:rsid w:val="00040338"/>
    <w:rsid w:val="00041089"/>
    <w:rsid w:val="00041822"/>
    <w:rsid w:val="00044305"/>
    <w:rsid w:val="000515F8"/>
    <w:rsid w:val="00052ECB"/>
    <w:rsid w:val="0005389A"/>
    <w:rsid w:val="0005588D"/>
    <w:rsid w:val="000602FB"/>
    <w:rsid w:val="000630C0"/>
    <w:rsid w:val="0006542A"/>
    <w:rsid w:val="00076A11"/>
    <w:rsid w:val="00077A0D"/>
    <w:rsid w:val="00077CDE"/>
    <w:rsid w:val="00080B60"/>
    <w:rsid w:val="00081056"/>
    <w:rsid w:val="00085463"/>
    <w:rsid w:val="00095539"/>
    <w:rsid w:val="000A0E1B"/>
    <w:rsid w:val="000A21F9"/>
    <w:rsid w:val="000A750B"/>
    <w:rsid w:val="000B03CD"/>
    <w:rsid w:val="000B06BA"/>
    <w:rsid w:val="000B329A"/>
    <w:rsid w:val="000B7BF4"/>
    <w:rsid w:val="000C040F"/>
    <w:rsid w:val="000C3777"/>
    <w:rsid w:val="000C4343"/>
    <w:rsid w:val="000D261C"/>
    <w:rsid w:val="000D3DEC"/>
    <w:rsid w:val="000D67CB"/>
    <w:rsid w:val="000D76F5"/>
    <w:rsid w:val="000E3C49"/>
    <w:rsid w:val="000E4181"/>
    <w:rsid w:val="000E4205"/>
    <w:rsid w:val="000F1FAB"/>
    <w:rsid w:val="000F7B71"/>
    <w:rsid w:val="001013EA"/>
    <w:rsid w:val="00112077"/>
    <w:rsid w:val="00112CE9"/>
    <w:rsid w:val="00114830"/>
    <w:rsid w:val="00120478"/>
    <w:rsid w:val="0012237D"/>
    <w:rsid w:val="00131E70"/>
    <w:rsid w:val="001335DA"/>
    <w:rsid w:val="001423C1"/>
    <w:rsid w:val="00142E66"/>
    <w:rsid w:val="001436B8"/>
    <w:rsid w:val="0015318E"/>
    <w:rsid w:val="00153B7F"/>
    <w:rsid w:val="00153D62"/>
    <w:rsid w:val="00155FCD"/>
    <w:rsid w:val="00163E15"/>
    <w:rsid w:val="00166EA5"/>
    <w:rsid w:val="00167568"/>
    <w:rsid w:val="00172C20"/>
    <w:rsid w:val="001734DC"/>
    <w:rsid w:val="0017489F"/>
    <w:rsid w:val="001748C5"/>
    <w:rsid w:val="001808F2"/>
    <w:rsid w:val="001841B1"/>
    <w:rsid w:val="001863FF"/>
    <w:rsid w:val="00186B9F"/>
    <w:rsid w:val="00191F64"/>
    <w:rsid w:val="001946FC"/>
    <w:rsid w:val="00197D7D"/>
    <w:rsid w:val="001A0D3A"/>
    <w:rsid w:val="001A2FC8"/>
    <w:rsid w:val="001B7458"/>
    <w:rsid w:val="001C337E"/>
    <w:rsid w:val="001C574F"/>
    <w:rsid w:val="001D12E1"/>
    <w:rsid w:val="001D4C51"/>
    <w:rsid w:val="001E0CFF"/>
    <w:rsid w:val="001E441D"/>
    <w:rsid w:val="001E7893"/>
    <w:rsid w:val="001E7E2A"/>
    <w:rsid w:val="001F0312"/>
    <w:rsid w:val="001F1F9E"/>
    <w:rsid w:val="001F3259"/>
    <w:rsid w:val="001F4209"/>
    <w:rsid w:val="001F6914"/>
    <w:rsid w:val="001F6EFA"/>
    <w:rsid w:val="00202B59"/>
    <w:rsid w:val="002070ED"/>
    <w:rsid w:val="00213BCC"/>
    <w:rsid w:val="00214EF6"/>
    <w:rsid w:val="0022386B"/>
    <w:rsid w:val="002321D7"/>
    <w:rsid w:val="002376DE"/>
    <w:rsid w:val="00240DD3"/>
    <w:rsid w:val="002416C7"/>
    <w:rsid w:val="002418D1"/>
    <w:rsid w:val="00241A7E"/>
    <w:rsid w:val="002453D3"/>
    <w:rsid w:val="00246AFD"/>
    <w:rsid w:val="00256586"/>
    <w:rsid w:val="00261DFC"/>
    <w:rsid w:val="00262C58"/>
    <w:rsid w:val="002635C9"/>
    <w:rsid w:val="00270C65"/>
    <w:rsid w:val="002733D2"/>
    <w:rsid w:val="002734F6"/>
    <w:rsid w:val="0027587A"/>
    <w:rsid w:val="0027593E"/>
    <w:rsid w:val="00275D2B"/>
    <w:rsid w:val="002764FF"/>
    <w:rsid w:val="002766C6"/>
    <w:rsid w:val="00280019"/>
    <w:rsid w:val="002849AC"/>
    <w:rsid w:val="00291E85"/>
    <w:rsid w:val="0029237C"/>
    <w:rsid w:val="0029522D"/>
    <w:rsid w:val="0029579B"/>
    <w:rsid w:val="00296367"/>
    <w:rsid w:val="002A06A4"/>
    <w:rsid w:val="002A5678"/>
    <w:rsid w:val="002A61BD"/>
    <w:rsid w:val="002B3FC7"/>
    <w:rsid w:val="002B4CBE"/>
    <w:rsid w:val="002B71AD"/>
    <w:rsid w:val="002B7B53"/>
    <w:rsid w:val="002C5260"/>
    <w:rsid w:val="002D2A0D"/>
    <w:rsid w:val="002D2B79"/>
    <w:rsid w:val="002D3F08"/>
    <w:rsid w:val="002D6B9B"/>
    <w:rsid w:val="002E6A45"/>
    <w:rsid w:val="002E7942"/>
    <w:rsid w:val="002E7FF2"/>
    <w:rsid w:val="002F31E7"/>
    <w:rsid w:val="002F39DD"/>
    <w:rsid w:val="002F3A65"/>
    <w:rsid w:val="002F5A24"/>
    <w:rsid w:val="00300572"/>
    <w:rsid w:val="00302A0A"/>
    <w:rsid w:val="003038CF"/>
    <w:rsid w:val="00303DC8"/>
    <w:rsid w:val="003050FE"/>
    <w:rsid w:val="00305BF3"/>
    <w:rsid w:val="00320102"/>
    <w:rsid w:val="00321417"/>
    <w:rsid w:val="0032402A"/>
    <w:rsid w:val="003303BE"/>
    <w:rsid w:val="00330D0E"/>
    <w:rsid w:val="00330F38"/>
    <w:rsid w:val="003350BD"/>
    <w:rsid w:val="00336296"/>
    <w:rsid w:val="00336B60"/>
    <w:rsid w:val="00336F95"/>
    <w:rsid w:val="00337DB0"/>
    <w:rsid w:val="003457E3"/>
    <w:rsid w:val="0035291C"/>
    <w:rsid w:val="003566CC"/>
    <w:rsid w:val="00360529"/>
    <w:rsid w:val="00362548"/>
    <w:rsid w:val="00364C18"/>
    <w:rsid w:val="00365246"/>
    <w:rsid w:val="00367415"/>
    <w:rsid w:val="00367A7F"/>
    <w:rsid w:val="00370775"/>
    <w:rsid w:val="00371C38"/>
    <w:rsid w:val="00371F2A"/>
    <w:rsid w:val="00375205"/>
    <w:rsid w:val="00377CD1"/>
    <w:rsid w:val="00381037"/>
    <w:rsid w:val="00381B39"/>
    <w:rsid w:val="00385240"/>
    <w:rsid w:val="00386882"/>
    <w:rsid w:val="00390918"/>
    <w:rsid w:val="00397628"/>
    <w:rsid w:val="003A4A2D"/>
    <w:rsid w:val="003A4DC1"/>
    <w:rsid w:val="003A5806"/>
    <w:rsid w:val="003A584E"/>
    <w:rsid w:val="003B216B"/>
    <w:rsid w:val="003B2D05"/>
    <w:rsid w:val="003C3EA6"/>
    <w:rsid w:val="003C4652"/>
    <w:rsid w:val="003C75A6"/>
    <w:rsid w:val="003D43C3"/>
    <w:rsid w:val="003D4ED1"/>
    <w:rsid w:val="003D5353"/>
    <w:rsid w:val="003D57BE"/>
    <w:rsid w:val="003D5AF7"/>
    <w:rsid w:val="003D607E"/>
    <w:rsid w:val="003D7268"/>
    <w:rsid w:val="003E03BC"/>
    <w:rsid w:val="003E1E5B"/>
    <w:rsid w:val="003E3E0D"/>
    <w:rsid w:val="003F4646"/>
    <w:rsid w:val="003F6ABA"/>
    <w:rsid w:val="003F7AED"/>
    <w:rsid w:val="003F7ED3"/>
    <w:rsid w:val="00400893"/>
    <w:rsid w:val="004027F9"/>
    <w:rsid w:val="004035BC"/>
    <w:rsid w:val="00404C70"/>
    <w:rsid w:val="00407453"/>
    <w:rsid w:val="00407F94"/>
    <w:rsid w:val="00412580"/>
    <w:rsid w:val="00412F94"/>
    <w:rsid w:val="004216AE"/>
    <w:rsid w:val="004234A0"/>
    <w:rsid w:val="00423B44"/>
    <w:rsid w:val="00423FB6"/>
    <w:rsid w:val="004252BE"/>
    <w:rsid w:val="00426FD9"/>
    <w:rsid w:val="00441975"/>
    <w:rsid w:val="0044212C"/>
    <w:rsid w:val="00447B5E"/>
    <w:rsid w:val="00453D3B"/>
    <w:rsid w:val="00460289"/>
    <w:rsid w:val="004635F1"/>
    <w:rsid w:val="00463D0D"/>
    <w:rsid w:val="00465990"/>
    <w:rsid w:val="00467396"/>
    <w:rsid w:val="00470CF3"/>
    <w:rsid w:val="00470FBC"/>
    <w:rsid w:val="004730CC"/>
    <w:rsid w:val="00490340"/>
    <w:rsid w:val="00494563"/>
    <w:rsid w:val="00495083"/>
    <w:rsid w:val="00496714"/>
    <w:rsid w:val="004977BA"/>
    <w:rsid w:val="004A203E"/>
    <w:rsid w:val="004A3280"/>
    <w:rsid w:val="004A71F9"/>
    <w:rsid w:val="004B7BC8"/>
    <w:rsid w:val="004C3A32"/>
    <w:rsid w:val="004C7512"/>
    <w:rsid w:val="004C796E"/>
    <w:rsid w:val="004D32F2"/>
    <w:rsid w:val="004D3A72"/>
    <w:rsid w:val="004D5B4D"/>
    <w:rsid w:val="004D72DE"/>
    <w:rsid w:val="004E42C4"/>
    <w:rsid w:val="004F00AA"/>
    <w:rsid w:val="0050373F"/>
    <w:rsid w:val="00506DA1"/>
    <w:rsid w:val="00506FD1"/>
    <w:rsid w:val="00511058"/>
    <w:rsid w:val="00511134"/>
    <w:rsid w:val="005111AD"/>
    <w:rsid w:val="005138BC"/>
    <w:rsid w:val="00514504"/>
    <w:rsid w:val="0051561E"/>
    <w:rsid w:val="00525C05"/>
    <w:rsid w:val="00526928"/>
    <w:rsid w:val="00531746"/>
    <w:rsid w:val="00533E4D"/>
    <w:rsid w:val="0054288D"/>
    <w:rsid w:val="00542A44"/>
    <w:rsid w:val="005446D4"/>
    <w:rsid w:val="00545580"/>
    <w:rsid w:val="00551C2F"/>
    <w:rsid w:val="00554415"/>
    <w:rsid w:val="005559CD"/>
    <w:rsid w:val="00556668"/>
    <w:rsid w:val="00560E1F"/>
    <w:rsid w:val="005614C7"/>
    <w:rsid w:val="00561E56"/>
    <w:rsid w:val="00566CAD"/>
    <w:rsid w:val="00567226"/>
    <w:rsid w:val="00571DAB"/>
    <w:rsid w:val="00574A6E"/>
    <w:rsid w:val="00577938"/>
    <w:rsid w:val="0058027C"/>
    <w:rsid w:val="00580774"/>
    <w:rsid w:val="005812D1"/>
    <w:rsid w:val="005834A9"/>
    <w:rsid w:val="005847EF"/>
    <w:rsid w:val="00587C86"/>
    <w:rsid w:val="00590349"/>
    <w:rsid w:val="00590C57"/>
    <w:rsid w:val="00592C04"/>
    <w:rsid w:val="005A078B"/>
    <w:rsid w:val="005A2D24"/>
    <w:rsid w:val="005A4F9F"/>
    <w:rsid w:val="005A64C4"/>
    <w:rsid w:val="005B112B"/>
    <w:rsid w:val="005B1572"/>
    <w:rsid w:val="005B1BD2"/>
    <w:rsid w:val="005B7F05"/>
    <w:rsid w:val="005C1CCD"/>
    <w:rsid w:val="005C5465"/>
    <w:rsid w:val="005C7ED2"/>
    <w:rsid w:val="005D3089"/>
    <w:rsid w:val="005D41B0"/>
    <w:rsid w:val="005D661F"/>
    <w:rsid w:val="005E467A"/>
    <w:rsid w:val="005F6E95"/>
    <w:rsid w:val="005F7E8C"/>
    <w:rsid w:val="00602F0A"/>
    <w:rsid w:val="006032B2"/>
    <w:rsid w:val="006054F5"/>
    <w:rsid w:val="0060740B"/>
    <w:rsid w:val="00611748"/>
    <w:rsid w:val="00613B5C"/>
    <w:rsid w:val="00615741"/>
    <w:rsid w:val="00616845"/>
    <w:rsid w:val="00616ED7"/>
    <w:rsid w:val="00617C73"/>
    <w:rsid w:val="00617E7A"/>
    <w:rsid w:val="00621C10"/>
    <w:rsid w:val="00623736"/>
    <w:rsid w:val="00625E4A"/>
    <w:rsid w:val="00627C04"/>
    <w:rsid w:val="00633DCB"/>
    <w:rsid w:val="0063470F"/>
    <w:rsid w:val="006408E0"/>
    <w:rsid w:val="00643635"/>
    <w:rsid w:val="00644B5C"/>
    <w:rsid w:val="0064651D"/>
    <w:rsid w:val="006475A3"/>
    <w:rsid w:val="006501DD"/>
    <w:rsid w:val="006509CB"/>
    <w:rsid w:val="006512B4"/>
    <w:rsid w:val="00657A98"/>
    <w:rsid w:val="006640F1"/>
    <w:rsid w:val="0066693E"/>
    <w:rsid w:val="00671105"/>
    <w:rsid w:val="00673245"/>
    <w:rsid w:val="006735BB"/>
    <w:rsid w:val="0067602E"/>
    <w:rsid w:val="00681F62"/>
    <w:rsid w:val="00683C65"/>
    <w:rsid w:val="00690B70"/>
    <w:rsid w:val="006919E9"/>
    <w:rsid w:val="00691C43"/>
    <w:rsid w:val="006944EC"/>
    <w:rsid w:val="006956DB"/>
    <w:rsid w:val="00695C82"/>
    <w:rsid w:val="006A2A7C"/>
    <w:rsid w:val="006B0412"/>
    <w:rsid w:val="006B1666"/>
    <w:rsid w:val="006B19A9"/>
    <w:rsid w:val="006C4D5F"/>
    <w:rsid w:val="006C7EA6"/>
    <w:rsid w:val="006D57A0"/>
    <w:rsid w:val="006E2886"/>
    <w:rsid w:val="00713A59"/>
    <w:rsid w:val="00715338"/>
    <w:rsid w:val="00721AC8"/>
    <w:rsid w:val="00721AEA"/>
    <w:rsid w:val="00722608"/>
    <w:rsid w:val="00723046"/>
    <w:rsid w:val="00724AF1"/>
    <w:rsid w:val="00725E06"/>
    <w:rsid w:val="0072791A"/>
    <w:rsid w:val="00730C7C"/>
    <w:rsid w:val="0073245F"/>
    <w:rsid w:val="00734315"/>
    <w:rsid w:val="00735059"/>
    <w:rsid w:val="00736794"/>
    <w:rsid w:val="00740815"/>
    <w:rsid w:val="00740B4C"/>
    <w:rsid w:val="00742B4A"/>
    <w:rsid w:val="007430A6"/>
    <w:rsid w:val="007432CE"/>
    <w:rsid w:val="00753212"/>
    <w:rsid w:val="0075480F"/>
    <w:rsid w:val="00755D85"/>
    <w:rsid w:val="007560BA"/>
    <w:rsid w:val="00757316"/>
    <w:rsid w:val="00760FA9"/>
    <w:rsid w:val="00764DF9"/>
    <w:rsid w:val="00764E77"/>
    <w:rsid w:val="00766CCC"/>
    <w:rsid w:val="0077219F"/>
    <w:rsid w:val="00774BEC"/>
    <w:rsid w:val="00775407"/>
    <w:rsid w:val="0078008C"/>
    <w:rsid w:val="00781FC7"/>
    <w:rsid w:val="00782117"/>
    <w:rsid w:val="00782AE4"/>
    <w:rsid w:val="007865D5"/>
    <w:rsid w:val="00791D26"/>
    <w:rsid w:val="0079474A"/>
    <w:rsid w:val="007A0A73"/>
    <w:rsid w:val="007B28CC"/>
    <w:rsid w:val="007B47A6"/>
    <w:rsid w:val="007B72C6"/>
    <w:rsid w:val="007C489D"/>
    <w:rsid w:val="007E0AA9"/>
    <w:rsid w:val="007E2E99"/>
    <w:rsid w:val="007E564F"/>
    <w:rsid w:val="007E5F84"/>
    <w:rsid w:val="007E61C2"/>
    <w:rsid w:val="007E7841"/>
    <w:rsid w:val="007F4D9F"/>
    <w:rsid w:val="008044A5"/>
    <w:rsid w:val="00805D9F"/>
    <w:rsid w:val="00806A8C"/>
    <w:rsid w:val="0081100F"/>
    <w:rsid w:val="00812A00"/>
    <w:rsid w:val="008142CA"/>
    <w:rsid w:val="00815670"/>
    <w:rsid w:val="00821866"/>
    <w:rsid w:val="00821E72"/>
    <w:rsid w:val="00823ABC"/>
    <w:rsid w:val="00823D50"/>
    <w:rsid w:val="008249E1"/>
    <w:rsid w:val="00825431"/>
    <w:rsid w:val="008260C4"/>
    <w:rsid w:val="008262F7"/>
    <w:rsid w:val="00834BCF"/>
    <w:rsid w:val="00834E9B"/>
    <w:rsid w:val="00835DC0"/>
    <w:rsid w:val="0083790D"/>
    <w:rsid w:val="00847AE3"/>
    <w:rsid w:val="00852CDF"/>
    <w:rsid w:val="00857D83"/>
    <w:rsid w:val="0086333C"/>
    <w:rsid w:val="00871D2E"/>
    <w:rsid w:val="00876DC0"/>
    <w:rsid w:val="00883EB3"/>
    <w:rsid w:val="0088435F"/>
    <w:rsid w:val="00885782"/>
    <w:rsid w:val="00892F10"/>
    <w:rsid w:val="00895D13"/>
    <w:rsid w:val="00897FDD"/>
    <w:rsid w:val="008A4820"/>
    <w:rsid w:val="008A7D30"/>
    <w:rsid w:val="008B2D49"/>
    <w:rsid w:val="008B7FD4"/>
    <w:rsid w:val="008C5D78"/>
    <w:rsid w:val="008C6EF8"/>
    <w:rsid w:val="008C7DCA"/>
    <w:rsid w:val="008D3884"/>
    <w:rsid w:val="008D4261"/>
    <w:rsid w:val="008D7FAE"/>
    <w:rsid w:val="008E1CAF"/>
    <w:rsid w:val="008E58A7"/>
    <w:rsid w:val="008E5E92"/>
    <w:rsid w:val="008E76E0"/>
    <w:rsid w:val="008E7C32"/>
    <w:rsid w:val="008F02AD"/>
    <w:rsid w:val="008F06AE"/>
    <w:rsid w:val="008F4138"/>
    <w:rsid w:val="00901767"/>
    <w:rsid w:val="00901EF1"/>
    <w:rsid w:val="00906E8D"/>
    <w:rsid w:val="009178A6"/>
    <w:rsid w:val="009178E6"/>
    <w:rsid w:val="0092665F"/>
    <w:rsid w:val="009274DC"/>
    <w:rsid w:val="009339EE"/>
    <w:rsid w:val="00935D0C"/>
    <w:rsid w:val="00936A50"/>
    <w:rsid w:val="0094169E"/>
    <w:rsid w:val="009443AC"/>
    <w:rsid w:val="0094585D"/>
    <w:rsid w:val="00946712"/>
    <w:rsid w:val="00952E73"/>
    <w:rsid w:val="009531EF"/>
    <w:rsid w:val="00954693"/>
    <w:rsid w:val="00957329"/>
    <w:rsid w:val="00960F62"/>
    <w:rsid w:val="00962821"/>
    <w:rsid w:val="00964FA0"/>
    <w:rsid w:val="009734D5"/>
    <w:rsid w:val="00975504"/>
    <w:rsid w:val="0099480C"/>
    <w:rsid w:val="0099491D"/>
    <w:rsid w:val="00995362"/>
    <w:rsid w:val="00996CEA"/>
    <w:rsid w:val="00996FDE"/>
    <w:rsid w:val="009A2CCD"/>
    <w:rsid w:val="009A3E51"/>
    <w:rsid w:val="009B02B8"/>
    <w:rsid w:val="009B60CD"/>
    <w:rsid w:val="009C1F12"/>
    <w:rsid w:val="009C4C7F"/>
    <w:rsid w:val="009C6FC1"/>
    <w:rsid w:val="009C72B9"/>
    <w:rsid w:val="009C7B0C"/>
    <w:rsid w:val="009D2B75"/>
    <w:rsid w:val="009D639E"/>
    <w:rsid w:val="009D6753"/>
    <w:rsid w:val="009D6BAE"/>
    <w:rsid w:val="009E2D38"/>
    <w:rsid w:val="009E356F"/>
    <w:rsid w:val="009F3C6A"/>
    <w:rsid w:val="009F5218"/>
    <w:rsid w:val="009F71ED"/>
    <w:rsid w:val="00A04A9E"/>
    <w:rsid w:val="00A261B6"/>
    <w:rsid w:val="00A3136F"/>
    <w:rsid w:val="00A318F6"/>
    <w:rsid w:val="00A33D71"/>
    <w:rsid w:val="00A3463A"/>
    <w:rsid w:val="00A34914"/>
    <w:rsid w:val="00A34C2B"/>
    <w:rsid w:val="00A34D05"/>
    <w:rsid w:val="00A40F71"/>
    <w:rsid w:val="00A4511B"/>
    <w:rsid w:val="00A52E46"/>
    <w:rsid w:val="00A55379"/>
    <w:rsid w:val="00A70A12"/>
    <w:rsid w:val="00A7763A"/>
    <w:rsid w:val="00A812B2"/>
    <w:rsid w:val="00A87066"/>
    <w:rsid w:val="00A91172"/>
    <w:rsid w:val="00A93FCE"/>
    <w:rsid w:val="00AA35AF"/>
    <w:rsid w:val="00AA3BEA"/>
    <w:rsid w:val="00AB1CC2"/>
    <w:rsid w:val="00AB302A"/>
    <w:rsid w:val="00AB3CC0"/>
    <w:rsid w:val="00AB425F"/>
    <w:rsid w:val="00AC5ABC"/>
    <w:rsid w:val="00AD021D"/>
    <w:rsid w:val="00AD35F5"/>
    <w:rsid w:val="00AD5633"/>
    <w:rsid w:val="00AE4A2F"/>
    <w:rsid w:val="00AE74F9"/>
    <w:rsid w:val="00AF5DFB"/>
    <w:rsid w:val="00B017F4"/>
    <w:rsid w:val="00B0350A"/>
    <w:rsid w:val="00B06716"/>
    <w:rsid w:val="00B0752D"/>
    <w:rsid w:val="00B1220F"/>
    <w:rsid w:val="00B155FD"/>
    <w:rsid w:val="00B16589"/>
    <w:rsid w:val="00B222D4"/>
    <w:rsid w:val="00B22DD1"/>
    <w:rsid w:val="00B2615B"/>
    <w:rsid w:val="00B26895"/>
    <w:rsid w:val="00B3319A"/>
    <w:rsid w:val="00B338E3"/>
    <w:rsid w:val="00B35489"/>
    <w:rsid w:val="00B4699A"/>
    <w:rsid w:val="00B477CE"/>
    <w:rsid w:val="00B477D1"/>
    <w:rsid w:val="00B50E3E"/>
    <w:rsid w:val="00B51F1F"/>
    <w:rsid w:val="00B52030"/>
    <w:rsid w:val="00B524BF"/>
    <w:rsid w:val="00B54F6B"/>
    <w:rsid w:val="00B6370C"/>
    <w:rsid w:val="00B650F1"/>
    <w:rsid w:val="00B66C26"/>
    <w:rsid w:val="00B76889"/>
    <w:rsid w:val="00B83249"/>
    <w:rsid w:val="00B9434D"/>
    <w:rsid w:val="00B9722E"/>
    <w:rsid w:val="00BA0C70"/>
    <w:rsid w:val="00BA2603"/>
    <w:rsid w:val="00BA278C"/>
    <w:rsid w:val="00BB14D6"/>
    <w:rsid w:val="00BB2BEA"/>
    <w:rsid w:val="00BB4B0E"/>
    <w:rsid w:val="00BB5499"/>
    <w:rsid w:val="00BB6DF4"/>
    <w:rsid w:val="00BC1C38"/>
    <w:rsid w:val="00BC2610"/>
    <w:rsid w:val="00BC5C7F"/>
    <w:rsid w:val="00BC7251"/>
    <w:rsid w:val="00BC7C94"/>
    <w:rsid w:val="00BD31D3"/>
    <w:rsid w:val="00BD39AF"/>
    <w:rsid w:val="00BD4474"/>
    <w:rsid w:val="00BD5AC7"/>
    <w:rsid w:val="00BD5F71"/>
    <w:rsid w:val="00BD7005"/>
    <w:rsid w:val="00BE2196"/>
    <w:rsid w:val="00BE6FCE"/>
    <w:rsid w:val="00BF0203"/>
    <w:rsid w:val="00BF0FB9"/>
    <w:rsid w:val="00BF325D"/>
    <w:rsid w:val="00BF4122"/>
    <w:rsid w:val="00BF484B"/>
    <w:rsid w:val="00BF48C7"/>
    <w:rsid w:val="00BF541B"/>
    <w:rsid w:val="00BF71D7"/>
    <w:rsid w:val="00BF730C"/>
    <w:rsid w:val="00C00884"/>
    <w:rsid w:val="00C011E4"/>
    <w:rsid w:val="00C01DB9"/>
    <w:rsid w:val="00C02889"/>
    <w:rsid w:val="00C03C25"/>
    <w:rsid w:val="00C078DF"/>
    <w:rsid w:val="00C07B83"/>
    <w:rsid w:val="00C07BAF"/>
    <w:rsid w:val="00C109EE"/>
    <w:rsid w:val="00C110D6"/>
    <w:rsid w:val="00C117CD"/>
    <w:rsid w:val="00C14991"/>
    <w:rsid w:val="00C14BA2"/>
    <w:rsid w:val="00C228D8"/>
    <w:rsid w:val="00C23869"/>
    <w:rsid w:val="00C23EA0"/>
    <w:rsid w:val="00C3199F"/>
    <w:rsid w:val="00C41E11"/>
    <w:rsid w:val="00C45C5E"/>
    <w:rsid w:val="00C523E8"/>
    <w:rsid w:val="00C55357"/>
    <w:rsid w:val="00C57C60"/>
    <w:rsid w:val="00C57D38"/>
    <w:rsid w:val="00C60CB4"/>
    <w:rsid w:val="00C66EB0"/>
    <w:rsid w:val="00C67430"/>
    <w:rsid w:val="00C711EE"/>
    <w:rsid w:val="00C72300"/>
    <w:rsid w:val="00C7634B"/>
    <w:rsid w:val="00C804EA"/>
    <w:rsid w:val="00C86430"/>
    <w:rsid w:val="00CA3F6F"/>
    <w:rsid w:val="00CA4999"/>
    <w:rsid w:val="00CA5A9B"/>
    <w:rsid w:val="00CA6107"/>
    <w:rsid w:val="00CA62EA"/>
    <w:rsid w:val="00CA662A"/>
    <w:rsid w:val="00CB0E5F"/>
    <w:rsid w:val="00CB2C78"/>
    <w:rsid w:val="00CB3F6B"/>
    <w:rsid w:val="00CB6590"/>
    <w:rsid w:val="00CB66B7"/>
    <w:rsid w:val="00CC7C24"/>
    <w:rsid w:val="00CE5CFC"/>
    <w:rsid w:val="00CE75E9"/>
    <w:rsid w:val="00CF3453"/>
    <w:rsid w:val="00CF4EC6"/>
    <w:rsid w:val="00D00BFB"/>
    <w:rsid w:val="00D01614"/>
    <w:rsid w:val="00D0549D"/>
    <w:rsid w:val="00D05C59"/>
    <w:rsid w:val="00D06712"/>
    <w:rsid w:val="00D0756E"/>
    <w:rsid w:val="00D11473"/>
    <w:rsid w:val="00D1153A"/>
    <w:rsid w:val="00D1377B"/>
    <w:rsid w:val="00D13E90"/>
    <w:rsid w:val="00D14209"/>
    <w:rsid w:val="00D17CA8"/>
    <w:rsid w:val="00D22D24"/>
    <w:rsid w:val="00D257E4"/>
    <w:rsid w:val="00D26049"/>
    <w:rsid w:val="00D33A60"/>
    <w:rsid w:val="00D34A29"/>
    <w:rsid w:val="00D41193"/>
    <w:rsid w:val="00D41BAA"/>
    <w:rsid w:val="00D41F23"/>
    <w:rsid w:val="00D42D1F"/>
    <w:rsid w:val="00D465EA"/>
    <w:rsid w:val="00D56015"/>
    <w:rsid w:val="00D61FC6"/>
    <w:rsid w:val="00D628E1"/>
    <w:rsid w:val="00D7064C"/>
    <w:rsid w:val="00D73589"/>
    <w:rsid w:val="00D81CE6"/>
    <w:rsid w:val="00D83DFC"/>
    <w:rsid w:val="00D84AA8"/>
    <w:rsid w:val="00D8751B"/>
    <w:rsid w:val="00D90812"/>
    <w:rsid w:val="00D911A8"/>
    <w:rsid w:val="00D92174"/>
    <w:rsid w:val="00D92BFC"/>
    <w:rsid w:val="00D95B23"/>
    <w:rsid w:val="00D97B11"/>
    <w:rsid w:val="00D97EDB"/>
    <w:rsid w:val="00DA071E"/>
    <w:rsid w:val="00DA0F45"/>
    <w:rsid w:val="00DA379A"/>
    <w:rsid w:val="00DA6097"/>
    <w:rsid w:val="00DA7C0C"/>
    <w:rsid w:val="00DB064A"/>
    <w:rsid w:val="00DB083F"/>
    <w:rsid w:val="00DB1898"/>
    <w:rsid w:val="00DB63B5"/>
    <w:rsid w:val="00DC0F94"/>
    <w:rsid w:val="00DC377E"/>
    <w:rsid w:val="00DD01EB"/>
    <w:rsid w:val="00DE0F56"/>
    <w:rsid w:val="00DE3807"/>
    <w:rsid w:val="00DE7B80"/>
    <w:rsid w:val="00DF1345"/>
    <w:rsid w:val="00DF4591"/>
    <w:rsid w:val="00DF67DB"/>
    <w:rsid w:val="00DF6871"/>
    <w:rsid w:val="00DF7074"/>
    <w:rsid w:val="00E01C29"/>
    <w:rsid w:val="00E029A0"/>
    <w:rsid w:val="00E029B1"/>
    <w:rsid w:val="00E0442F"/>
    <w:rsid w:val="00E0461F"/>
    <w:rsid w:val="00E07B90"/>
    <w:rsid w:val="00E12A77"/>
    <w:rsid w:val="00E12FDE"/>
    <w:rsid w:val="00E210DA"/>
    <w:rsid w:val="00E21808"/>
    <w:rsid w:val="00E247E3"/>
    <w:rsid w:val="00E24C3F"/>
    <w:rsid w:val="00E30FCD"/>
    <w:rsid w:val="00E32057"/>
    <w:rsid w:val="00E36BBC"/>
    <w:rsid w:val="00E36E6D"/>
    <w:rsid w:val="00E4004D"/>
    <w:rsid w:val="00E42F46"/>
    <w:rsid w:val="00E4351B"/>
    <w:rsid w:val="00E46C0C"/>
    <w:rsid w:val="00E46DA6"/>
    <w:rsid w:val="00E47330"/>
    <w:rsid w:val="00E5028F"/>
    <w:rsid w:val="00E536B8"/>
    <w:rsid w:val="00E57CBF"/>
    <w:rsid w:val="00E57E86"/>
    <w:rsid w:val="00E60240"/>
    <w:rsid w:val="00E653CE"/>
    <w:rsid w:val="00E70FD1"/>
    <w:rsid w:val="00E72B10"/>
    <w:rsid w:val="00E75092"/>
    <w:rsid w:val="00E91220"/>
    <w:rsid w:val="00E954E0"/>
    <w:rsid w:val="00E96268"/>
    <w:rsid w:val="00EA00AB"/>
    <w:rsid w:val="00EA24A4"/>
    <w:rsid w:val="00EA43AE"/>
    <w:rsid w:val="00EA4507"/>
    <w:rsid w:val="00EA543C"/>
    <w:rsid w:val="00EA77ED"/>
    <w:rsid w:val="00EB2B38"/>
    <w:rsid w:val="00EB37AE"/>
    <w:rsid w:val="00EB3939"/>
    <w:rsid w:val="00EB51FE"/>
    <w:rsid w:val="00EB7591"/>
    <w:rsid w:val="00EC06E4"/>
    <w:rsid w:val="00EC1A29"/>
    <w:rsid w:val="00EC20DD"/>
    <w:rsid w:val="00EC391C"/>
    <w:rsid w:val="00EC40E2"/>
    <w:rsid w:val="00ED2371"/>
    <w:rsid w:val="00ED29A5"/>
    <w:rsid w:val="00ED6765"/>
    <w:rsid w:val="00ED789F"/>
    <w:rsid w:val="00EE6D8B"/>
    <w:rsid w:val="00EF0D12"/>
    <w:rsid w:val="00EF2F08"/>
    <w:rsid w:val="00EF59FE"/>
    <w:rsid w:val="00EF7A78"/>
    <w:rsid w:val="00F02346"/>
    <w:rsid w:val="00F02EB0"/>
    <w:rsid w:val="00F042EA"/>
    <w:rsid w:val="00F1019A"/>
    <w:rsid w:val="00F11477"/>
    <w:rsid w:val="00F11ABC"/>
    <w:rsid w:val="00F124BE"/>
    <w:rsid w:val="00F12CF7"/>
    <w:rsid w:val="00F15218"/>
    <w:rsid w:val="00F17A9E"/>
    <w:rsid w:val="00F22F56"/>
    <w:rsid w:val="00F25105"/>
    <w:rsid w:val="00F272F7"/>
    <w:rsid w:val="00F27ED7"/>
    <w:rsid w:val="00F32791"/>
    <w:rsid w:val="00F32A50"/>
    <w:rsid w:val="00F342C5"/>
    <w:rsid w:val="00F34FEE"/>
    <w:rsid w:val="00F41CE3"/>
    <w:rsid w:val="00F41E67"/>
    <w:rsid w:val="00F47B7A"/>
    <w:rsid w:val="00F47D85"/>
    <w:rsid w:val="00F47E24"/>
    <w:rsid w:val="00F51333"/>
    <w:rsid w:val="00F66D2A"/>
    <w:rsid w:val="00F704E6"/>
    <w:rsid w:val="00F718B4"/>
    <w:rsid w:val="00F826AC"/>
    <w:rsid w:val="00F83865"/>
    <w:rsid w:val="00F84115"/>
    <w:rsid w:val="00FA1F1F"/>
    <w:rsid w:val="00FA62BB"/>
    <w:rsid w:val="00FB0013"/>
    <w:rsid w:val="00FB2186"/>
    <w:rsid w:val="00FB613C"/>
    <w:rsid w:val="00FC236A"/>
    <w:rsid w:val="00FC393D"/>
    <w:rsid w:val="00FC644C"/>
    <w:rsid w:val="00FC784B"/>
    <w:rsid w:val="00FD0D99"/>
    <w:rsid w:val="00FD2492"/>
    <w:rsid w:val="00FE1940"/>
    <w:rsid w:val="00FE3BC7"/>
    <w:rsid w:val="00FE4865"/>
    <w:rsid w:val="00FF3997"/>
    <w:rsid w:val="00FF3A86"/>
    <w:rsid w:val="00FF5A1A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253E3"/>
  <w15:chartTrackingRefBased/>
  <w15:docId w15:val="{189479E4-39B5-484F-A0BB-45A4B50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Encabezado">
    <w:name w:val="header"/>
    <w:basedOn w:val="Normal"/>
    <w:link w:val="EncabezadoCar"/>
    <w:uiPriority w:val="99"/>
    <w:rsid w:val="003D4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43C3"/>
  </w:style>
  <w:style w:type="paragraph" w:styleId="Prrafodelista">
    <w:name w:val="List Paragraph"/>
    <w:basedOn w:val="Normal"/>
    <w:uiPriority w:val="72"/>
    <w:qFormat/>
    <w:rsid w:val="00BB5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14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420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73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AB302A"/>
  </w:style>
  <w:style w:type="paragraph" w:styleId="Textonotapie">
    <w:name w:val="footnote text"/>
    <w:basedOn w:val="Normal"/>
    <w:link w:val="TextonotapieCar"/>
    <w:rsid w:val="000630C0"/>
    <w:rPr>
      <w:sz w:val="20"/>
      <w:szCs w:val="20"/>
    </w:rPr>
  </w:style>
  <w:style w:type="character" w:customStyle="1" w:styleId="TextonotapieCar">
    <w:name w:val="Texto nota pie Car"/>
    <w:link w:val="Textonotapie"/>
    <w:rsid w:val="000630C0"/>
    <w:rPr>
      <w:lang w:val="es-ES" w:eastAsia="es-ES"/>
    </w:rPr>
  </w:style>
  <w:style w:type="character" w:styleId="Refdenotaalpie">
    <w:name w:val="footnote reference"/>
    <w:rsid w:val="000630C0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77938"/>
    <w:rPr>
      <w:sz w:val="24"/>
      <w:szCs w:val="24"/>
      <w:lang w:val="es-ES" w:eastAsia="es-ES"/>
    </w:rPr>
  </w:style>
  <w:style w:type="character" w:styleId="Hipervnculo">
    <w:name w:val="Hyperlink"/>
    <w:rsid w:val="009E35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na.barandica\Downloads\1_Presentacion_Propuest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0E06-5540-4632-9701-0C4B372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1_Presentacion_Propuestas (2)</Template>
  <TotalTime>218</TotalTime>
  <Pages>4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PRESENTACIÓN DE PROYECTOS</vt:lpstr>
      <vt:lpstr>FICHA DE PRESENTACIÓN DE PROYECTOS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 PROYECTOS</dc:title>
  <dc:subject/>
  <dc:creator>Yuliana Barandica</dc:creator>
  <cp:keywords/>
  <dc:description/>
  <cp:lastModifiedBy>Ana Maria Aldana Serrano</cp:lastModifiedBy>
  <cp:revision>5</cp:revision>
  <cp:lastPrinted>2015-05-25T21:03:00Z</cp:lastPrinted>
  <dcterms:created xsi:type="dcterms:W3CDTF">2018-06-29T16:00:00Z</dcterms:created>
  <dcterms:modified xsi:type="dcterms:W3CDTF">2020-01-03T19:22:00Z</dcterms:modified>
</cp:coreProperties>
</file>